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90" w:rsidRDefault="005E2E90">
      <w:pPr>
        <w:jc w:val="center"/>
        <w:rPr>
          <w:rFonts w:ascii="ＭＳ 明朝" w:hAnsi="ＭＳ 明朝" w:hint="eastAsia"/>
          <w:sz w:val="56"/>
        </w:rPr>
      </w:pPr>
      <w:r>
        <w:rPr>
          <w:rFonts w:ascii="ＭＳ 明朝" w:hAnsi="ＭＳ 明朝" w:hint="eastAsia"/>
          <w:sz w:val="56"/>
        </w:rPr>
        <w:t>推　　薦　　書</w:t>
      </w:r>
    </w:p>
    <w:p w:rsidR="005E2E90" w:rsidRDefault="005E2E90">
      <w:pPr>
        <w:rPr>
          <w:rFonts w:ascii="ＭＳ 明朝" w:hAnsi="ＭＳ 明朝" w:hint="eastAsia"/>
          <w:sz w:val="28"/>
        </w:rPr>
      </w:pPr>
    </w:p>
    <w:p w:rsidR="005E2E90" w:rsidRDefault="00712DB9">
      <w:pPr>
        <w:jc w:val="right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 xml:space="preserve">　　</w:t>
      </w:r>
      <w:r w:rsidR="005E2E90">
        <w:rPr>
          <w:rFonts w:ascii="ＭＳ 明朝" w:hAnsi="ＭＳ 明朝" w:hint="eastAsia"/>
          <w:sz w:val="28"/>
        </w:rPr>
        <w:t>年　　月　　日</w:t>
      </w:r>
    </w:p>
    <w:p w:rsidR="005E2E90" w:rsidRDefault="005E2E90">
      <w:pPr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 xml:space="preserve">　</w:t>
      </w:r>
      <w:smartTag w:uri="schemas-MSNCTYST-com/MSNCTYST" w:element="MSNCTYST">
        <w:smartTagPr>
          <w:attr w:name="Address" w:val="富士宮市"/>
          <w:attr w:name="AddressList" w:val="22:静岡県富士宮市;"/>
        </w:smartTagPr>
        <w:r>
          <w:rPr>
            <w:rFonts w:ascii="ＭＳ 明朝" w:hAnsi="ＭＳ 明朝" w:hint="eastAsia"/>
            <w:sz w:val="28"/>
          </w:rPr>
          <w:t>富士宮市</w:t>
        </w:r>
      </w:smartTag>
      <w:r>
        <w:rPr>
          <w:rFonts w:ascii="ＭＳ 明朝" w:hAnsi="ＭＳ 明朝" w:hint="eastAsia"/>
          <w:sz w:val="28"/>
        </w:rPr>
        <w:t>明るい選挙推進協議会会長　様</w:t>
      </w:r>
    </w:p>
    <w:p w:rsidR="005E2E90" w:rsidRDefault="005E2E90" w:rsidP="00472EAE">
      <w:pPr>
        <w:ind w:left="3840" w:firstLineChars="500" w:firstLine="1400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8"/>
        </w:rPr>
        <w:t>区</w:t>
      </w:r>
    </w:p>
    <w:p w:rsidR="005E2E90" w:rsidRDefault="005E2E90" w:rsidP="00472EAE">
      <w:pPr>
        <w:ind w:left="3840" w:firstLineChars="500" w:firstLine="1400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区　長</w:t>
      </w:r>
      <w:r>
        <w:rPr>
          <w:rFonts w:ascii="ＭＳ 明朝" w:hAnsi="ＭＳ 明朝" w:hint="eastAsia"/>
          <w:sz w:val="28"/>
          <w:u w:val="single"/>
        </w:rPr>
        <w:t xml:space="preserve">　　　　　　　　　　</w:t>
      </w:r>
    </w:p>
    <w:p w:rsidR="005E2E90" w:rsidRDefault="005E2E90">
      <w:pPr>
        <w:rPr>
          <w:rFonts w:ascii="ＭＳ 明朝" w:hAnsi="ＭＳ 明朝" w:hint="eastAsia"/>
          <w:sz w:val="28"/>
        </w:rPr>
      </w:pPr>
    </w:p>
    <w:p w:rsidR="005E2E90" w:rsidRDefault="005E2E90">
      <w:pPr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 xml:space="preserve">　下記の者を明るい選挙推進委員に推薦します。</w:t>
      </w:r>
    </w:p>
    <w:p w:rsidR="005E2E90" w:rsidRDefault="005E2E90">
      <w:pPr>
        <w:rPr>
          <w:rFonts w:ascii="ＭＳ 明朝" w:hAnsi="ＭＳ 明朝" w:hint="eastAsia"/>
          <w:sz w:val="28"/>
        </w:rPr>
      </w:pPr>
    </w:p>
    <w:p w:rsidR="005E2E90" w:rsidRDefault="005E2E90">
      <w:pPr>
        <w:rPr>
          <w:rFonts w:ascii="ＭＳ 明朝" w:hAnsi="ＭＳ 明朝" w:hint="eastAsia"/>
          <w:sz w:val="28"/>
          <w:u w:val="single"/>
        </w:rPr>
      </w:pPr>
      <w:r>
        <w:rPr>
          <w:rFonts w:ascii="ＭＳ 明朝" w:hAnsi="ＭＳ 明朝" w:hint="eastAsia"/>
          <w:sz w:val="28"/>
        </w:rPr>
        <w:t xml:space="preserve">１　　氏　名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</w:t>
      </w:r>
    </w:p>
    <w:p w:rsidR="005E2E90" w:rsidRDefault="005E2E90">
      <w:pPr>
        <w:rPr>
          <w:rFonts w:ascii="ＭＳ 明朝" w:hAnsi="ＭＳ 明朝" w:hint="eastAsia"/>
          <w:sz w:val="28"/>
          <w:u w:val="single"/>
        </w:rPr>
      </w:pPr>
    </w:p>
    <w:p w:rsidR="005E2E90" w:rsidRDefault="005E2E90">
      <w:pPr>
        <w:rPr>
          <w:rFonts w:ascii="ＭＳ 明朝" w:hAnsi="ＭＳ 明朝" w:hint="eastAsia"/>
          <w:sz w:val="28"/>
          <w:u w:val="single"/>
        </w:rPr>
      </w:pPr>
      <w:r>
        <w:rPr>
          <w:rFonts w:ascii="ＭＳ 明朝" w:hAnsi="ＭＳ 明朝" w:hint="eastAsia"/>
          <w:sz w:val="28"/>
        </w:rPr>
        <w:t xml:space="preserve">２　　住　所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</w:t>
      </w:r>
    </w:p>
    <w:p w:rsidR="005E2E90" w:rsidRDefault="005E2E90">
      <w:pPr>
        <w:rPr>
          <w:rFonts w:ascii="ＭＳ 明朝" w:hAnsi="ＭＳ 明朝" w:hint="eastAsia"/>
          <w:sz w:val="28"/>
          <w:u w:val="single"/>
        </w:rPr>
      </w:pPr>
    </w:p>
    <w:p w:rsidR="005E2E90" w:rsidRDefault="005E2E90">
      <w:pPr>
        <w:rPr>
          <w:rFonts w:ascii="ＭＳ 明朝" w:hAnsi="ＭＳ 明朝" w:hint="eastAsia"/>
          <w:sz w:val="28"/>
          <w:u w:val="single"/>
        </w:rPr>
      </w:pPr>
      <w:r>
        <w:rPr>
          <w:rFonts w:ascii="ＭＳ 明朝" w:hAnsi="ＭＳ 明朝" w:hint="eastAsia"/>
          <w:sz w:val="28"/>
        </w:rPr>
        <w:t xml:space="preserve">３　　電　話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</w:t>
      </w:r>
    </w:p>
    <w:p w:rsidR="005E2E90" w:rsidRDefault="005E2E90">
      <w:pPr>
        <w:rPr>
          <w:rFonts w:ascii="ＭＳ 明朝" w:hAnsi="ＭＳ 明朝" w:hint="eastAsia"/>
          <w:sz w:val="28"/>
          <w:u w:val="single"/>
        </w:rPr>
      </w:pPr>
    </w:p>
    <w:p w:rsidR="00FA6596" w:rsidRDefault="005E2E90" w:rsidP="00F25742">
      <w:pPr>
        <w:ind w:left="2240" w:hangingChars="800" w:hanging="2240"/>
        <w:rPr>
          <w:rFonts w:ascii="ＭＳ 明朝" w:hAnsi="ＭＳ 明朝" w:hint="eastAsia"/>
          <w:sz w:val="28"/>
          <w:u w:val="single"/>
        </w:rPr>
      </w:pPr>
      <w:r>
        <w:rPr>
          <w:rFonts w:ascii="ＭＳ 明朝" w:hAnsi="ＭＳ 明朝" w:hint="eastAsia"/>
          <w:sz w:val="28"/>
        </w:rPr>
        <w:t xml:space="preserve">４　　職　業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</w:t>
      </w:r>
    </w:p>
    <w:p w:rsidR="00712DB9" w:rsidRDefault="00712DB9" w:rsidP="00FA6596">
      <w:pPr>
        <w:rPr>
          <w:rFonts w:ascii="ＭＳ 明朝" w:hAnsi="ＭＳ 明朝" w:hint="eastAsia"/>
          <w:sz w:val="28"/>
          <w:u w:val="single"/>
        </w:rPr>
      </w:pPr>
    </w:p>
    <w:p w:rsidR="00FA6596" w:rsidRPr="00A732E8" w:rsidRDefault="00FA6596" w:rsidP="00C51414">
      <w:pPr>
        <w:rPr>
          <w:rFonts w:ascii="ＭＳ 明朝" w:hAnsi="ＭＳ 明朝" w:hint="eastAsia"/>
          <w:sz w:val="28"/>
        </w:rPr>
      </w:pPr>
      <w:bookmarkStart w:id="0" w:name="_GoBack"/>
      <w:bookmarkEnd w:id="0"/>
    </w:p>
    <w:sectPr w:rsidR="00FA6596" w:rsidRPr="00A732E8" w:rsidSect="00472EAE">
      <w:pgSz w:w="11906" w:h="16838" w:code="9"/>
      <w:pgMar w:top="1701" w:right="1416" w:bottom="1701" w:left="1701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33" w:rsidRDefault="00DC0C33" w:rsidP="003662D5">
      <w:r>
        <w:separator/>
      </w:r>
    </w:p>
  </w:endnote>
  <w:endnote w:type="continuationSeparator" w:id="0">
    <w:p w:rsidR="00DC0C33" w:rsidRDefault="00DC0C33" w:rsidP="0036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33" w:rsidRDefault="00DC0C33" w:rsidP="003662D5">
      <w:r>
        <w:separator/>
      </w:r>
    </w:p>
  </w:footnote>
  <w:footnote w:type="continuationSeparator" w:id="0">
    <w:p w:rsidR="00DC0C33" w:rsidRDefault="00DC0C33" w:rsidP="0036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64CE"/>
    <w:multiLevelType w:val="hybridMultilevel"/>
    <w:tmpl w:val="6AE40C9C"/>
    <w:lvl w:ilvl="0" w:tplc="A5E847F2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42"/>
    <w:rsid w:val="00043CA2"/>
    <w:rsid w:val="00070B27"/>
    <w:rsid w:val="001B2EE5"/>
    <w:rsid w:val="00252FA9"/>
    <w:rsid w:val="00272AEF"/>
    <w:rsid w:val="002E6E32"/>
    <w:rsid w:val="0033096E"/>
    <w:rsid w:val="003662D5"/>
    <w:rsid w:val="00430415"/>
    <w:rsid w:val="00472EAE"/>
    <w:rsid w:val="004D2750"/>
    <w:rsid w:val="005121C1"/>
    <w:rsid w:val="005B184C"/>
    <w:rsid w:val="005E2E90"/>
    <w:rsid w:val="00675A58"/>
    <w:rsid w:val="00692763"/>
    <w:rsid w:val="006A7107"/>
    <w:rsid w:val="00712DB9"/>
    <w:rsid w:val="007578A0"/>
    <w:rsid w:val="00787EC6"/>
    <w:rsid w:val="007B36E5"/>
    <w:rsid w:val="00845C17"/>
    <w:rsid w:val="008D3502"/>
    <w:rsid w:val="008E4B57"/>
    <w:rsid w:val="00930731"/>
    <w:rsid w:val="00A732E8"/>
    <w:rsid w:val="00A835CE"/>
    <w:rsid w:val="00AC79B7"/>
    <w:rsid w:val="00B85EFC"/>
    <w:rsid w:val="00BD6FB3"/>
    <w:rsid w:val="00C126FB"/>
    <w:rsid w:val="00C51414"/>
    <w:rsid w:val="00C752FC"/>
    <w:rsid w:val="00D231B5"/>
    <w:rsid w:val="00D97D73"/>
    <w:rsid w:val="00DC0C33"/>
    <w:rsid w:val="00E66839"/>
    <w:rsid w:val="00EF0738"/>
    <w:rsid w:val="00F25742"/>
    <w:rsid w:val="00F36E99"/>
    <w:rsid w:val="00F45FF4"/>
    <w:rsid w:val="00FA35AB"/>
    <w:rsid w:val="00FA579E"/>
    <w:rsid w:val="00FA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C74D7A"/>
  <w15:chartTrackingRefBased/>
  <w15:docId w15:val="{07EEA6B3-3451-4849-9D89-368BF274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4B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66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62D5"/>
    <w:rPr>
      <w:kern w:val="2"/>
      <w:sz w:val="21"/>
    </w:rPr>
  </w:style>
  <w:style w:type="paragraph" w:styleId="a6">
    <w:name w:val="footer"/>
    <w:basedOn w:val="a"/>
    <w:link w:val="a7"/>
    <w:rsid w:val="00366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62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77C2F7AB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>富士宮市役所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subject/>
  <dc:creator>FJPC0182</dc:creator>
  <cp:keywords/>
  <dc:description/>
  <cp:lastModifiedBy>中原　哲志</cp:lastModifiedBy>
  <cp:revision>2</cp:revision>
  <cp:lastPrinted>2017-03-15T00:10:00Z</cp:lastPrinted>
  <dcterms:created xsi:type="dcterms:W3CDTF">2021-02-25T01:15:00Z</dcterms:created>
  <dcterms:modified xsi:type="dcterms:W3CDTF">2021-02-25T01:15:00Z</dcterms:modified>
</cp:coreProperties>
</file>