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D" w:rsidRPr="00FC4170" w:rsidRDefault="005172CD" w:rsidP="00E34407">
      <w:pPr>
        <w:jc w:val="center"/>
        <w:rPr>
          <w:sz w:val="40"/>
          <w:szCs w:val="40"/>
        </w:rPr>
      </w:pPr>
      <w:r w:rsidRPr="00FC4170">
        <w:rPr>
          <w:rFonts w:hint="eastAsia"/>
          <w:sz w:val="40"/>
          <w:szCs w:val="40"/>
        </w:rPr>
        <w:t>地域文化祭実施報告書</w:t>
      </w:r>
    </w:p>
    <w:p w:rsidR="000A5BB2" w:rsidRDefault="000A5BB2" w:rsidP="00FC4170">
      <w:pPr>
        <w:rPr>
          <w:rFonts w:ascii="ＭＳ 明朝"/>
          <w:kern w:val="0"/>
          <w:sz w:val="24"/>
        </w:rPr>
      </w:pPr>
    </w:p>
    <w:p w:rsidR="005172CD" w:rsidRDefault="00812302" w:rsidP="000A5BB2">
      <w:pPr>
        <w:wordWrap w:val="0"/>
        <w:jc w:val="right"/>
      </w:pPr>
      <w:r>
        <w:rPr>
          <w:rFonts w:hint="eastAsia"/>
        </w:rPr>
        <w:t>令和</w:t>
      </w:r>
      <w:r w:rsidR="000A5BB2">
        <w:rPr>
          <w:rFonts w:hint="eastAsia"/>
        </w:rPr>
        <w:t xml:space="preserve">　　　</w:t>
      </w:r>
      <w:r w:rsidR="005172CD">
        <w:rPr>
          <w:rFonts w:hint="eastAsia"/>
        </w:rPr>
        <w:t>年</w:t>
      </w:r>
      <w:r w:rsidR="000A5BB2">
        <w:rPr>
          <w:rFonts w:hint="eastAsia"/>
        </w:rPr>
        <w:t xml:space="preserve">　　　月　　　</w:t>
      </w:r>
      <w:r w:rsidR="005172CD">
        <w:rPr>
          <w:rFonts w:hint="eastAsia"/>
        </w:rPr>
        <w:t>日</w:t>
      </w:r>
      <w:r w:rsidR="000A5BB2">
        <w:rPr>
          <w:rFonts w:hint="eastAsia"/>
        </w:rPr>
        <w:t xml:space="preserve">　</w:t>
      </w:r>
    </w:p>
    <w:p w:rsidR="005172CD" w:rsidRDefault="005172C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2"/>
        <w:gridCol w:w="3332"/>
        <w:gridCol w:w="1372"/>
        <w:gridCol w:w="3528"/>
      </w:tblGrid>
      <w:tr w:rsidR="005172CD" w:rsidTr="002966DD">
        <w:trPr>
          <w:trHeight w:hRule="exact" w:val="872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CD" w:rsidRPr="00FC4170" w:rsidRDefault="005172CD" w:rsidP="00335FAF">
            <w:pPr>
              <w:jc w:val="center"/>
            </w:pPr>
            <w:r w:rsidRPr="00FC4170">
              <w:rPr>
                <w:rFonts w:hint="eastAsia"/>
              </w:rPr>
              <w:t>区名</w:t>
            </w:r>
          </w:p>
        </w:tc>
        <w:tc>
          <w:tcPr>
            <w:tcW w:w="823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2CD" w:rsidRDefault="005172CD">
            <w:pPr>
              <w:pStyle w:val="a3"/>
              <w:spacing w:before="100"/>
              <w:rPr>
                <w:spacing w:val="0"/>
              </w:rPr>
            </w:pPr>
          </w:p>
        </w:tc>
      </w:tr>
      <w:tr w:rsidR="005172CD" w:rsidTr="00335FAF">
        <w:trPr>
          <w:trHeight w:hRule="exact" w:val="872"/>
        </w:trPr>
        <w:tc>
          <w:tcPr>
            <w:tcW w:w="13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CD" w:rsidRDefault="005172CD" w:rsidP="00335FAF">
            <w:pPr>
              <w:jc w:val="center"/>
            </w:pPr>
            <w:r>
              <w:rPr>
                <w:rFonts w:hint="eastAsia"/>
              </w:rPr>
              <w:t>区長氏名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172CD" w:rsidRDefault="005172CD">
            <w:pPr>
              <w:pStyle w:val="a3"/>
              <w:spacing w:before="100"/>
              <w:rPr>
                <w:spacing w:val="0"/>
              </w:rPr>
            </w:pPr>
          </w:p>
          <w:p w:rsidR="005172CD" w:rsidRDefault="005172CD" w:rsidP="00FC4170">
            <w:r>
              <w:rPr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52E47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5172CD" w:rsidTr="00335FAF">
        <w:trPr>
          <w:trHeight w:hRule="exact" w:val="876"/>
        </w:trPr>
        <w:tc>
          <w:tcPr>
            <w:tcW w:w="13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CD" w:rsidRDefault="005172CD" w:rsidP="00335FAF">
            <w:pPr>
              <w:jc w:val="center"/>
            </w:pPr>
            <w:r>
              <w:rPr>
                <w:rFonts w:hint="eastAsia"/>
              </w:rPr>
              <w:t>文化祭名称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172CD" w:rsidRDefault="005172CD">
            <w:pPr>
              <w:pStyle w:val="a3"/>
              <w:spacing w:before="100"/>
              <w:rPr>
                <w:spacing w:val="0"/>
              </w:rPr>
            </w:pPr>
          </w:p>
        </w:tc>
      </w:tr>
      <w:tr w:rsidR="005172CD" w:rsidTr="00335FAF">
        <w:trPr>
          <w:trHeight w:hRule="exact" w:val="880"/>
        </w:trPr>
        <w:tc>
          <w:tcPr>
            <w:tcW w:w="13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CD" w:rsidRDefault="00787439" w:rsidP="00335FAF">
            <w:pPr>
              <w:jc w:val="center"/>
            </w:pPr>
            <w:r>
              <w:rPr>
                <w:rFonts w:hint="eastAsia"/>
              </w:rPr>
              <w:t>実施</w:t>
            </w:r>
            <w:r w:rsidR="005172CD">
              <w:rPr>
                <w:rFonts w:hint="eastAsia"/>
              </w:rPr>
              <w:t>日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172CD" w:rsidRDefault="005172CD">
            <w:pPr>
              <w:pStyle w:val="a3"/>
              <w:spacing w:before="100"/>
              <w:rPr>
                <w:spacing w:val="0"/>
              </w:rPr>
            </w:pPr>
          </w:p>
          <w:p w:rsidR="005172CD" w:rsidRDefault="005172CD" w:rsidP="00FC4170">
            <w:r>
              <w:rPr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81230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～　</w:t>
            </w:r>
            <w:r w:rsidR="0081230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5172CD" w:rsidTr="00335FAF">
        <w:trPr>
          <w:trHeight w:hRule="exact" w:val="880"/>
        </w:trPr>
        <w:tc>
          <w:tcPr>
            <w:tcW w:w="13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CD" w:rsidRDefault="005172CD" w:rsidP="00335FAF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232" w:type="dxa"/>
            <w:gridSpan w:val="3"/>
            <w:tcBorders>
              <w:right w:val="single" w:sz="8" w:space="0" w:color="auto"/>
            </w:tcBorders>
          </w:tcPr>
          <w:p w:rsidR="005172CD" w:rsidRDefault="005172CD">
            <w:pPr>
              <w:pStyle w:val="a3"/>
              <w:spacing w:before="100"/>
              <w:rPr>
                <w:spacing w:val="0"/>
              </w:rPr>
            </w:pPr>
          </w:p>
        </w:tc>
      </w:tr>
      <w:tr w:rsidR="005172CD" w:rsidTr="00C84265">
        <w:trPr>
          <w:trHeight w:hRule="exact" w:val="880"/>
        </w:trPr>
        <w:tc>
          <w:tcPr>
            <w:tcW w:w="13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72CD" w:rsidRDefault="005172CD" w:rsidP="00335FAF">
            <w:pPr>
              <w:jc w:val="center"/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72CD" w:rsidRDefault="005172CD">
            <w:pPr>
              <w:pStyle w:val="a3"/>
              <w:spacing w:before="100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  <w:r>
              <w:rPr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72CD" w:rsidRDefault="005172CD" w:rsidP="00335FAF">
            <w:pPr>
              <w:jc w:val="center"/>
            </w:pPr>
            <w:r>
              <w:rPr>
                <w:rFonts w:hint="eastAsia"/>
              </w:rPr>
              <w:t>経費支出総額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2CD" w:rsidRDefault="00335FAF" w:rsidP="00335F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  <w:r w:rsidR="005172CD">
              <w:rPr>
                <w:rFonts w:hint="eastAsia"/>
              </w:rPr>
              <w:t>円</w:t>
            </w:r>
          </w:p>
        </w:tc>
      </w:tr>
      <w:tr w:rsidR="005172CD">
        <w:trPr>
          <w:trHeight w:hRule="exact" w:val="880"/>
        </w:trPr>
        <w:tc>
          <w:tcPr>
            <w:tcW w:w="960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2CD" w:rsidRDefault="005172CD">
            <w:pPr>
              <w:pStyle w:val="a3"/>
              <w:spacing w:before="100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  <w:r>
              <w:rPr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-44"/>
                <w:w w:val="200"/>
              </w:rPr>
              <w:t>内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-44"/>
                <w:w w:val="200"/>
              </w:rPr>
              <w:t>容</w:t>
            </w:r>
          </w:p>
        </w:tc>
      </w:tr>
      <w:tr w:rsidR="005172CD" w:rsidTr="003A31B1">
        <w:trPr>
          <w:trHeight w:hRule="exact" w:val="6207"/>
        </w:trPr>
        <w:tc>
          <w:tcPr>
            <w:tcW w:w="96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2CD" w:rsidRPr="00091991" w:rsidRDefault="005172CD">
            <w:pPr>
              <w:pStyle w:val="a3"/>
              <w:spacing w:before="100"/>
              <w:rPr>
                <w:spacing w:val="44"/>
              </w:rPr>
            </w:pPr>
            <w:r>
              <w:rPr>
                <w:spacing w:val="-11"/>
              </w:rPr>
              <w:t xml:space="preserve"> </w:t>
            </w:r>
            <w:r w:rsidR="00091991" w:rsidRPr="00091991">
              <w:rPr>
                <w:rFonts w:hint="eastAsia"/>
                <w:spacing w:val="44"/>
                <w:w w:val="200"/>
              </w:rPr>
              <w:t>概要</w:t>
            </w: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5172CD" w:rsidRDefault="005172CD">
            <w:pPr>
              <w:pStyle w:val="a3"/>
              <w:rPr>
                <w:spacing w:val="0"/>
              </w:rPr>
            </w:pPr>
          </w:p>
          <w:p w:rsidR="00896003" w:rsidRDefault="005172CD" w:rsidP="00FC4170">
            <w:pPr>
              <w:rPr>
                <w:spacing w:val="-11"/>
              </w:rPr>
            </w:pPr>
            <w:r>
              <w:rPr>
                <w:spacing w:val="-11"/>
              </w:rPr>
              <w:t xml:space="preserve"> </w:t>
            </w:r>
          </w:p>
          <w:p w:rsidR="00896003" w:rsidRDefault="00896003" w:rsidP="00FC4170">
            <w:pPr>
              <w:rPr>
                <w:spacing w:val="-11"/>
              </w:rPr>
            </w:pPr>
          </w:p>
          <w:p w:rsidR="00896003" w:rsidRDefault="00896003" w:rsidP="00FC4170">
            <w:pPr>
              <w:rPr>
                <w:spacing w:val="-11"/>
              </w:rPr>
            </w:pPr>
          </w:p>
          <w:p w:rsidR="00896003" w:rsidRDefault="00896003" w:rsidP="00FC4170">
            <w:pPr>
              <w:rPr>
                <w:spacing w:val="-11"/>
              </w:rPr>
            </w:pPr>
          </w:p>
          <w:p w:rsidR="00896003" w:rsidRDefault="00896003" w:rsidP="00FC4170">
            <w:pPr>
              <w:rPr>
                <w:spacing w:val="-11"/>
              </w:rPr>
            </w:pPr>
          </w:p>
          <w:p w:rsidR="00896003" w:rsidRDefault="00896003" w:rsidP="00FC4170">
            <w:pPr>
              <w:rPr>
                <w:spacing w:val="-11"/>
              </w:rPr>
            </w:pPr>
          </w:p>
          <w:p w:rsidR="003A31B1" w:rsidRDefault="003A31B1" w:rsidP="00FC4170">
            <w:pPr>
              <w:rPr>
                <w:spacing w:val="-11"/>
              </w:rPr>
            </w:pPr>
          </w:p>
          <w:p w:rsidR="003A31B1" w:rsidRDefault="003A31B1" w:rsidP="00FC4170">
            <w:pPr>
              <w:rPr>
                <w:spacing w:val="-11"/>
              </w:rPr>
            </w:pPr>
          </w:p>
          <w:p w:rsidR="005172CD" w:rsidRDefault="003A31B1" w:rsidP="00335FAF">
            <w:pPr>
              <w:ind w:firstLineChars="100" w:firstLine="210"/>
            </w:pPr>
            <w:r>
              <w:rPr>
                <w:rFonts w:hint="eastAsia"/>
              </w:rPr>
              <w:t xml:space="preserve">※　</w:t>
            </w:r>
            <w:r w:rsidR="00C84265">
              <w:rPr>
                <w:rFonts w:hint="eastAsia"/>
              </w:rPr>
              <w:t>別紙として</w:t>
            </w:r>
            <w:r w:rsidR="005172CD" w:rsidRPr="00896003">
              <w:rPr>
                <w:rFonts w:ascii="ＭＳ Ｐゴシック" w:eastAsia="ＭＳ Ｐゴシック" w:hAnsi="ＭＳ Ｐゴシック" w:hint="eastAsia"/>
              </w:rPr>
              <w:t>実施したことが分かる資料</w:t>
            </w:r>
            <w:r w:rsidR="00335FAF">
              <w:rPr>
                <w:rFonts w:ascii="ＭＳ Ｐゴシック" w:eastAsia="ＭＳ Ｐゴシック" w:hAnsi="ＭＳ Ｐゴシック" w:hint="eastAsia"/>
              </w:rPr>
              <w:t>（写真、新聞記事等</w:t>
            </w:r>
            <w:r w:rsidR="005172CD">
              <w:rPr>
                <w:rFonts w:hint="eastAsia"/>
              </w:rPr>
              <w:t>）</w:t>
            </w:r>
            <w:r w:rsidR="00335FAF">
              <w:rPr>
                <w:rFonts w:hint="eastAsia"/>
              </w:rPr>
              <w:t>を添付してください。</w:t>
            </w:r>
          </w:p>
        </w:tc>
      </w:tr>
    </w:tbl>
    <w:p w:rsidR="005172CD" w:rsidRDefault="005172CD">
      <w:pPr>
        <w:pStyle w:val="a3"/>
        <w:spacing w:line="100" w:lineRule="exact"/>
        <w:rPr>
          <w:spacing w:val="0"/>
        </w:rPr>
      </w:pPr>
    </w:p>
    <w:p w:rsidR="00667514" w:rsidRDefault="00896003" w:rsidP="00896003">
      <w:r>
        <w:rPr>
          <w:rFonts w:hint="eastAsia"/>
        </w:rPr>
        <w:t xml:space="preserve">　</w:t>
      </w:r>
    </w:p>
    <w:p w:rsidR="00896003" w:rsidRDefault="00667514" w:rsidP="00491971">
      <w:pPr>
        <w:ind w:left="210" w:hangingChars="100" w:hanging="210"/>
      </w:pPr>
      <w:r>
        <w:rPr>
          <w:rFonts w:hint="eastAsia"/>
        </w:rPr>
        <w:t>※二つ以上の区が合同で実施した</w:t>
      </w:r>
      <w:r w:rsidR="00896003">
        <w:rPr>
          <w:rFonts w:hint="eastAsia"/>
        </w:rPr>
        <w:t>場合は、</w:t>
      </w:r>
      <w:r>
        <w:rPr>
          <w:rFonts w:hint="eastAsia"/>
        </w:rPr>
        <w:t>委任状の受任者に、</w:t>
      </w:r>
      <w:r w:rsidR="00896003">
        <w:rPr>
          <w:rFonts w:hint="eastAsia"/>
        </w:rPr>
        <w:t>代表の区長氏名を記載し、他の参加区は、</w:t>
      </w:r>
      <w:r>
        <w:rPr>
          <w:rFonts w:hint="eastAsia"/>
        </w:rPr>
        <w:t>委任者の欄に</w:t>
      </w:r>
      <w:r w:rsidR="00896003">
        <w:rPr>
          <w:rFonts w:hint="eastAsia"/>
        </w:rPr>
        <w:t>住所、</w:t>
      </w:r>
      <w:r>
        <w:rPr>
          <w:rFonts w:hint="eastAsia"/>
        </w:rPr>
        <w:t>○○区長、</w:t>
      </w:r>
      <w:r w:rsidR="00896003">
        <w:rPr>
          <w:rFonts w:hint="eastAsia"/>
        </w:rPr>
        <w:t>氏名（押印付）を</w:t>
      </w:r>
      <w:r>
        <w:rPr>
          <w:rFonts w:hint="eastAsia"/>
        </w:rPr>
        <w:t>列記</w:t>
      </w:r>
      <w:r w:rsidR="00896003">
        <w:rPr>
          <w:rFonts w:hint="eastAsia"/>
        </w:rPr>
        <w:t>してください。</w:t>
      </w:r>
    </w:p>
    <w:p w:rsidR="005172CD" w:rsidRPr="00896003" w:rsidRDefault="005172CD" w:rsidP="00896003">
      <w:pPr>
        <w:pStyle w:val="a3"/>
      </w:pPr>
    </w:p>
    <w:sectPr w:rsidR="005172CD" w:rsidRPr="00896003">
      <w:pgSz w:w="11906" w:h="16838"/>
      <w:pgMar w:top="1134" w:right="872" w:bottom="8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91" w:rsidRDefault="00091991" w:rsidP="00C06B43">
      <w:r>
        <w:separator/>
      </w:r>
    </w:p>
  </w:endnote>
  <w:endnote w:type="continuationSeparator" w:id="0">
    <w:p w:rsidR="00091991" w:rsidRDefault="00091991" w:rsidP="00C0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91" w:rsidRDefault="00091991" w:rsidP="00C06B43">
      <w:r>
        <w:separator/>
      </w:r>
    </w:p>
  </w:footnote>
  <w:footnote w:type="continuationSeparator" w:id="0">
    <w:p w:rsidR="00091991" w:rsidRDefault="00091991" w:rsidP="00C0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70"/>
    <w:rsid w:val="00006726"/>
    <w:rsid w:val="00091991"/>
    <w:rsid w:val="000A5BB2"/>
    <w:rsid w:val="000C16BC"/>
    <w:rsid w:val="000D27DF"/>
    <w:rsid w:val="001C5707"/>
    <w:rsid w:val="002966DD"/>
    <w:rsid w:val="002D4F2B"/>
    <w:rsid w:val="002F2466"/>
    <w:rsid w:val="00335FAF"/>
    <w:rsid w:val="003A31B1"/>
    <w:rsid w:val="004717F4"/>
    <w:rsid w:val="00474AB6"/>
    <w:rsid w:val="00475DCB"/>
    <w:rsid w:val="00491971"/>
    <w:rsid w:val="004D20D2"/>
    <w:rsid w:val="005172CD"/>
    <w:rsid w:val="005C225E"/>
    <w:rsid w:val="005E2FFD"/>
    <w:rsid w:val="00667514"/>
    <w:rsid w:val="006E31D8"/>
    <w:rsid w:val="00787439"/>
    <w:rsid w:val="007E4B41"/>
    <w:rsid w:val="00812302"/>
    <w:rsid w:val="00852E47"/>
    <w:rsid w:val="00896003"/>
    <w:rsid w:val="00896F40"/>
    <w:rsid w:val="009201A5"/>
    <w:rsid w:val="009C6253"/>
    <w:rsid w:val="00A30FAB"/>
    <w:rsid w:val="00AD01E2"/>
    <w:rsid w:val="00BC1B92"/>
    <w:rsid w:val="00C06B43"/>
    <w:rsid w:val="00C40075"/>
    <w:rsid w:val="00C84265"/>
    <w:rsid w:val="00E34407"/>
    <w:rsid w:val="00E62151"/>
    <w:rsid w:val="00EA76A1"/>
    <w:rsid w:val="00EE3216"/>
    <w:rsid w:val="00F0498A"/>
    <w:rsid w:val="00F10A69"/>
    <w:rsid w:val="00F17F53"/>
    <w:rsid w:val="00F65F4E"/>
    <w:rsid w:val="00FC4170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89F3B-6343-4917-AD9D-A7AC26E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/>
      <w:spacing w:val="-22"/>
      <w:sz w:val="24"/>
    </w:rPr>
  </w:style>
  <w:style w:type="paragraph" w:styleId="a4">
    <w:name w:val="header"/>
    <w:basedOn w:val="a"/>
    <w:link w:val="a5"/>
    <w:rsid w:val="00C06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6B43"/>
    <w:rPr>
      <w:kern w:val="2"/>
      <w:sz w:val="21"/>
    </w:rPr>
  </w:style>
  <w:style w:type="paragraph" w:styleId="a6">
    <w:name w:val="footer"/>
    <w:basedOn w:val="a"/>
    <w:link w:val="a7"/>
    <w:rsid w:val="00C06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6B43"/>
    <w:rPr>
      <w:kern w:val="2"/>
      <w:sz w:val="21"/>
    </w:rPr>
  </w:style>
  <w:style w:type="paragraph" w:styleId="a8">
    <w:name w:val="Balloon Text"/>
    <w:basedOn w:val="a"/>
    <w:link w:val="a9"/>
    <w:rsid w:val="0009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19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48ECEE76</Template>
  <TotalTime>18</TotalTime>
  <Pages>1</Pages>
  <Words>180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　地域文化祭実績報告書</vt:lpstr>
      <vt:lpstr>〓　地域文化祭実績報告書</vt:lpstr>
    </vt:vector>
  </TitlesOfParts>
  <Company>富士宮市役所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　地域文化祭実績報告書</dc:title>
  <dc:subject/>
  <dc:creator>FJPC0281</dc:creator>
  <cp:keywords/>
  <dc:description/>
  <cp:lastModifiedBy>藤原　加奈子</cp:lastModifiedBy>
  <cp:revision>7</cp:revision>
  <cp:lastPrinted>2021-03-25T04:26:00Z</cp:lastPrinted>
  <dcterms:created xsi:type="dcterms:W3CDTF">2021-03-25T02:21:00Z</dcterms:created>
  <dcterms:modified xsi:type="dcterms:W3CDTF">2021-03-30T01:32:00Z</dcterms:modified>
</cp:coreProperties>
</file>