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7C" w:rsidRPr="000845BF" w:rsidRDefault="006028D6" w:rsidP="006028D6">
      <w:pPr>
        <w:pStyle w:val="a3"/>
        <w:jc w:val="center"/>
        <w:rPr>
          <w:spacing w:val="0"/>
          <w:sz w:val="28"/>
          <w:szCs w:val="24"/>
        </w:rPr>
      </w:pPr>
      <w:bookmarkStart w:id="0" w:name="_GoBack"/>
      <w:bookmarkEnd w:id="0"/>
      <w:r w:rsidRPr="000845BF">
        <w:rPr>
          <w:rFonts w:hint="eastAsia"/>
          <w:sz w:val="28"/>
          <w:szCs w:val="24"/>
        </w:rPr>
        <w:t>区誌（史）編さん事業計画書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597375" w:rsidP="006028D6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〇〇〇</w:t>
      </w:r>
      <w:r w:rsidR="006028D6" w:rsidRPr="006028D6">
        <w:rPr>
          <w:rFonts w:hint="eastAsia"/>
          <w:sz w:val="24"/>
          <w:szCs w:val="24"/>
          <w:u w:val="single"/>
        </w:rPr>
        <w:t xml:space="preserve">　　</w:t>
      </w:r>
      <w:r w:rsidR="006028D6" w:rsidRPr="006028D6">
        <w:rPr>
          <w:rFonts w:hint="eastAsia"/>
          <w:sz w:val="24"/>
          <w:szCs w:val="24"/>
        </w:rPr>
        <w:t xml:space="preserve">　区　　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6028D6">
      <w:pPr>
        <w:pStyle w:val="a3"/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>１　事業の名称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597375">
      <w:pPr>
        <w:pStyle w:val="a3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〇　〇　〇</w:t>
      </w:r>
      <w:r w:rsidR="006028D6" w:rsidRPr="006028D6">
        <w:rPr>
          <w:rFonts w:hint="eastAsia"/>
          <w:sz w:val="24"/>
          <w:szCs w:val="24"/>
        </w:rPr>
        <w:t xml:space="preserve">　　区誌（史）編さん事業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6028D6">
      <w:pPr>
        <w:pStyle w:val="a3"/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>２　事業目的及び内容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6028D6" w:rsidP="00597375">
      <w:pPr>
        <w:pStyle w:val="a3"/>
        <w:numPr>
          <w:ilvl w:val="0"/>
          <w:numId w:val="2"/>
        </w:numPr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 xml:space="preserve">　目</w:t>
      </w:r>
      <w:r w:rsidR="00597375">
        <w:rPr>
          <w:rFonts w:hint="eastAsia"/>
          <w:sz w:val="24"/>
          <w:szCs w:val="24"/>
        </w:rPr>
        <w:t xml:space="preserve">　</w:t>
      </w:r>
      <w:r w:rsidRPr="006028D6">
        <w:rPr>
          <w:rFonts w:hint="eastAsia"/>
          <w:sz w:val="24"/>
          <w:szCs w:val="24"/>
        </w:rPr>
        <w:t>的</w:t>
      </w:r>
    </w:p>
    <w:p w:rsidR="00597375" w:rsidRDefault="00597375">
      <w:pPr>
        <w:pStyle w:val="a3"/>
        <w:rPr>
          <w:spacing w:val="0"/>
          <w:sz w:val="24"/>
          <w:szCs w:val="24"/>
        </w:rPr>
      </w:pPr>
    </w:p>
    <w:p w:rsidR="00597375" w:rsidRPr="006028D6" w:rsidRDefault="00597375">
      <w:pPr>
        <w:pStyle w:val="a3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例・・・〇〇地区の歴史・文化・伝統を地区住民に伝える</w:t>
      </w:r>
    </w:p>
    <w:p w:rsidR="00F70F7C" w:rsidRPr="006028D6" w:rsidRDefault="00597375">
      <w:pPr>
        <w:pStyle w:val="a3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郷土のありさまをよく知り、後世に残す資産とする　　等</w:t>
      </w:r>
    </w:p>
    <w:p w:rsidR="00F70F7C" w:rsidRPr="006028D6" w:rsidRDefault="00F70F7C">
      <w:pPr>
        <w:pStyle w:val="a3"/>
        <w:rPr>
          <w:rFonts w:hint="eastAsia"/>
          <w:spacing w:val="0"/>
          <w:sz w:val="24"/>
          <w:szCs w:val="24"/>
        </w:rPr>
      </w:pPr>
    </w:p>
    <w:p w:rsidR="00F70F7C" w:rsidRPr="006028D6" w:rsidRDefault="00F70F7C">
      <w:pPr>
        <w:pStyle w:val="a3"/>
        <w:rPr>
          <w:rFonts w:hint="eastAsia"/>
          <w:spacing w:val="0"/>
          <w:sz w:val="24"/>
          <w:szCs w:val="24"/>
        </w:rPr>
      </w:pPr>
    </w:p>
    <w:p w:rsidR="00F70F7C" w:rsidRPr="006028D6" w:rsidRDefault="006028D6" w:rsidP="00597375">
      <w:pPr>
        <w:pStyle w:val="a3"/>
        <w:numPr>
          <w:ilvl w:val="0"/>
          <w:numId w:val="2"/>
        </w:numPr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 xml:space="preserve">　内</w:t>
      </w:r>
      <w:r w:rsidR="00597375">
        <w:rPr>
          <w:rFonts w:hint="eastAsia"/>
          <w:sz w:val="24"/>
          <w:szCs w:val="24"/>
        </w:rPr>
        <w:t xml:space="preserve">　</w:t>
      </w:r>
      <w:r w:rsidRPr="006028D6">
        <w:rPr>
          <w:rFonts w:hint="eastAsia"/>
          <w:sz w:val="24"/>
          <w:szCs w:val="24"/>
        </w:rPr>
        <w:t>容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Default="00597375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例・・・地区の地理的特質</w:t>
      </w:r>
    </w:p>
    <w:p w:rsidR="00597375" w:rsidRDefault="00597375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地区の歴史的事業</w:t>
      </w:r>
    </w:p>
    <w:p w:rsidR="00597375" w:rsidRDefault="00597375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地区の産業　農耕</w:t>
      </w:r>
    </w:p>
    <w:p w:rsidR="00597375" w:rsidRDefault="00597375">
      <w:pPr>
        <w:pStyle w:val="a3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地区の近年の活動　等</w:t>
      </w:r>
    </w:p>
    <w:p w:rsidR="006028D6" w:rsidRPr="006028D6" w:rsidRDefault="006028D6">
      <w:pPr>
        <w:pStyle w:val="a3"/>
        <w:rPr>
          <w:spacing w:val="0"/>
          <w:sz w:val="24"/>
          <w:szCs w:val="24"/>
        </w:rPr>
      </w:pP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6028D6">
      <w:pPr>
        <w:pStyle w:val="a3"/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>３　事業実施期間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597375">
      <w:pPr>
        <w:pStyle w:val="a3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令和〇年　〇月から　令和〇年〇月発刊予定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6028D6">
      <w:pPr>
        <w:pStyle w:val="a3"/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>４　その他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sectPr w:rsidR="00F70F7C" w:rsidRPr="006028D6" w:rsidSect="006028D6">
      <w:pgSz w:w="11906" w:h="16838"/>
      <w:pgMar w:top="1418" w:right="1021" w:bottom="1418" w:left="102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0C7"/>
    <w:multiLevelType w:val="hybridMultilevel"/>
    <w:tmpl w:val="F748449C"/>
    <w:lvl w:ilvl="0" w:tplc="2568705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" w15:restartNumberingAfterBreak="0">
    <w:nsid w:val="42630640"/>
    <w:multiLevelType w:val="hybridMultilevel"/>
    <w:tmpl w:val="E238355E"/>
    <w:lvl w:ilvl="0" w:tplc="56D468F4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6"/>
    <w:rsid w:val="000845BF"/>
    <w:rsid w:val="00597375"/>
    <w:rsid w:val="006028D6"/>
    <w:rsid w:val="00F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A950D"/>
  <w15:chartTrackingRefBased/>
  <w15:docId w15:val="{87488200-2AEF-463B-B751-4B7E83BC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12"/>
    </w:rPr>
  </w:style>
  <w:style w:type="paragraph" w:styleId="a4">
    <w:name w:val="Balloon Text"/>
    <w:basedOn w:val="a"/>
    <w:link w:val="a5"/>
    <w:uiPriority w:val="99"/>
    <w:semiHidden/>
    <w:unhideWhenUsed/>
    <w:rsid w:val="0060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8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5E675012</Template>
  <TotalTime>7</TotalTime>
  <Pages>1</Pages>
  <Words>166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◆区誌　－事業計画書－　　　　　　　　　　〓１－〓</vt:lpstr>
      <vt:lpstr>◆区誌　－事業計画書－　　　　　　　　　　〓１－〓</vt:lpstr>
    </vt:vector>
  </TitlesOfParts>
  <Company>富士宮市役所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◆区誌　－事業計画書－　　　　　　　　　　〓１－〓</dc:title>
  <dc:subject/>
  <dc:creator>FJPC0281</dc:creator>
  <cp:keywords/>
  <dc:description/>
  <cp:lastModifiedBy>藤原　加奈子</cp:lastModifiedBy>
  <cp:revision>4</cp:revision>
  <cp:lastPrinted>2021-01-13T05:21:00Z</cp:lastPrinted>
  <dcterms:created xsi:type="dcterms:W3CDTF">2021-01-13T05:21:00Z</dcterms:created>
  <dcterms:modified xsi:type="dcterms:W3CDTF">2021-01-13T05:39:00Z</dcterms:modified>
</cp:coreProperties>
</file>