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52" w:rsidRDefault="00944A25">
      <w:pPr>
        <w:jc w:val="center"/>
        <w:rPr>
          <w:b/>
          <w:sz w:val="32"/>
        </w:rPr>
      </w:pPr>
      <w:r>
        <w:rPr>
          <w:rFonts w:hint="eastAsia"/>
          <w:b/>
          <w:snapToGrid w:val="0"/>
          <w:sz w:val="32"/>
        </w:rPr>
        <w:t>令和３</w:t>
      </w:r>
      <w:r w:rsidR="00955A52">
        <w:rPr>
          <w:rFonts w:hint="eastAsia"/>
          <w:b/>
          <w:snapToGrid w:val="0"/>
          <w:sz w:val="32"/>
        </w:rPr>
        <w:t>年度</w:t>
      </w:r>
      <w:r w:rsidR="008A2A4E">
        <w:rPr>
          <w:rFonts w:hint="eastAsia"/>
          <w:b/>
          <w:snapToGrid w:val="0"/>
          <w:sz w:val="32"/>
        </w:rPr>
        <w:t xml:space="preserve">  </w:t>
      </w:r>
      <w:r>
        <w:rPr>
          <w:rFonts w:hint="eastAsia"/>
          <w:b/>
          <w:snapToGrid w:val="0"/>
          <w:sz w:val="32"/>
        </w:rPr>
        <w:t>第５７</w:t>
      </w:r>
      <w:r w:rsidR="008A2A4E">
        <w:rPr>
          <w:rFonts w:hint="eastAsia"/>
          <w:b/>
          <w:snapToGrid w:val="0"/>
          <w:sz w:val="32"/>
        </w:rPr>
        <w:t>回</w:t>
      </w:r>
      <w:r w:rsidR="00955A52">
        <w:rPr>
          <w:rFonts w:hint="eastAsia"/>
          <w:b/>
          <w:snapToGrid w:val="0"/>
          <w:sz w:val="32"/>
        </w:rPr>
        <w:t>清掃運動計画書</w:t>
      </w:r>
    </w:p>
    <w:p w:rsidR="00955A52" w:rsidRDefault="00955A52">
      <w:pPr>
        <w:jc w:val="left"/>
        <w:rPr>
          <w:sz w:val="24"/>
        </w:rPr>
      </w:pPr>
    </w:p>
    <w:p w:rsidR="00955A52" w:rsidRDefault="00955A5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</w:t>
      </w:r>
      <w:r w:rsidR="00EC45E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</w:t>
      </w:r>
      <w:r w:rsidR="00EC45E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区</w:t>
      </w:r>
      <w:r>
        <w:rPr>
          <w:rFonts w:hint="eastAsia"/>
          <w:sz w:val="24"/>
        </w:rPr>
        <w:t xml:space="preserve"> </w:t>
      </w:r>
      <w:r w:rsidR="00EC45E4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>町内</w:t>
      </w:r>
      <w:r>
        <w:rPr>
          <w:rFonts w:hint="eastAsia"/>
          <w:sz w:val="24"/>
        </w:rPr>
        <w:t xml:space="preserve"> </w:t>
      </w:r>
      <w:r w:rsidR="00347385">
        <w:rPr>
          <w:rFonts w:hint="eastAsia"/>
          <w:sz w:val="24"/>
        </w:rPr>
        <w:t xml:space="preserve">　　</w:t>
      </w:r>
      <w:bookmarkStart w:id="0" w:name="_GoBack"/>
      <w:bookmarkEnd w:id="0"/>
      <w:r w:rsidR="00EC45E4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  <w:u w:val="single"/>
        </w:rPr>
        <w:instrText>区長名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　</w:instrText>
      </w:r>
      <w:r>
        <w:rPr>
          <w:sz w:val="24"/>
          <w:u w:val="single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  <w:u w:val="single"/>
        </w:rPr>
        <w:t xml:space="preserve">                       </w:t>
      </w:r>
    </w:p>
    <w:p w:rsidR="00955A52" w:rsidRDefault="00955A52">
      <w:pPr>
        <w:rPr>
          <w:sz w:val="24"/>
        </w:rPr>
      </w:pPr>
    </w:p>
    <w:p w:rsidR="00955A52" w:rsidRDefault="00955A52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  <w:u w:val="single"/>
        </w:rPr>
        <w:t>町内会長名</w:t>
      </w:r>
      <w:r>
        <w:rPr>
          <w:rFonts w:hint="eastAsia"/>
          <w:sz w:val="24"/>
          <w:u w:val="single"/>
        </w:rPr>
        <w:t xml:space="preserve">                       </w:t>
      </w:r>
    </w:p>
    <w:p w:rsidR="00955A52" w:rsidRDefault="00955A52">
      <w:pPr>
        <w:rPr>
          <w:sz w:val="24"/>
        </w:rPr>
      </w:pPr>
    </w:p>
    <w:p w:rsidR="00955A52" w:rsidRPr="00324E81" w:rsidRDefault="00324E81" w:rsidP="00324E8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〇</w:t>
      </w:r>
      <w:r w:rsidR="00955A52" w:rsidRPr="00944A25">
        <w:rPr>
          <w:rFonts w:hint="eastAsia"/>
          <w:spacing w:val="155"/>
          <w:kern w:val="0"/>
          <w:sz w:val="24"/>
          <w:fitText w:val="1338" w:id="-2076510464"/>
        </w:rPr>
        <w:t>実施</w:t>
      </w:r>
      <w:r w:rsidR="00955A52" w:rsidRPr="00944A25">
        <w:rPr>
          <w:rFonts w:hint="eastAsia"/>
          <w:spacing w:val="-1"/>
          <w:kern w:val="0"/>
          <w:sz w:val="24"/>
          <w:fitText w:val="1338" w:id="-2076510464"/>
        </w:rPr>
        <w:t>日</w:t>
      </w:r>
      <w:r w:rsidR="00955A52">
        <w:rPr>
          <w:rFonts w:hint="eastAsia"/>
          <w:sz w:val="24"/>
          <w:u w:val="single"/>
        </w:rPr>
        <w:t xml:space="preserve">     </w:t>
      </w:r>
      <w:r w:rsidR="00944A25">
        <w:rPr>
          <w:rFonts w:hint="eastAsia"/>
          <w:sz w:val="24"/>
          <w:u w:val="single"/>
        </w:rPr>
        <w:t xml:space="preserve">　</w:t>
      </w:r>
      <w:r w:rsidR="00955A52">
        <w:rPr>
          <w:rFonts w:hint="eastAsia"/>
          <w:sz w:val="24"/>
          <w:u w:val="single"/>
        </w:rPr>
        <w:t>月</w:t>
      </w:r>
      <w:r w:rsidR="00955A52">
        <w:rPr>
          <w:rFonts w:hint="eastAsia"/>
          <w:sz w:val="24"/>
          <w:u w:val="single"/>
        </w:rPr>
        <w:t xml:space="preserve">     </w:t>
      </w:r>
      <w:r w:rsidR="00944A25">
        <w:rPr>
          <w:rFonts w:hint="eastAsia"/>
          <w:sz w:val="24"/>
          <w:u w:val="single"/>
        </w:rPr>
        <w:t xml:space="preserve">　</w:t>
      </w:r>
      <w:r w:rsidR="00955A52">
        <w:rPr>
          <w:rFonts w:hint="eastAsia"/>
          <w:sz w:val="24"/>
          <w:u w:val="single"/>
        </w:rPr>
        <w:t>日</w:t>
      </w:r>
    </w:p>
    <w:p w:rsidR="00955A52" w:rsidRDefault="00955A52">
      <w:pPr>
        <w:rPr>
          <w:sz w:val="24"/>
        </w:rPr>
      </w:pPr>
    </w:p>
    <w:p w:rsidR="00955A52" w:rsidRDefault="00324E81" w:rsidP="00324E81">
      <w:pPr>
        <w:rPr>
          <w:sz w:val="24"/>
        </w:rPr>
      </w:pPr>
      <w:r>
        <w:rPr>
          <w:rFonts w:hint="eastAsia"/>
          <w:sz w:val="24"/>
        </w:rPr>
        <w:t>〇</w:t>
      </w:r>
      <w:r w:rsidR="00A71F56">
        <w:rPr>
          <w:rFonts w:hint="eastAsia"/>
          <w:sz w:val="24"/>
        </w:rPr>
        <w:t>参加予定世帯</w:t>
      </w:r>
      <w:r w:rsidR="00A71F56">
        <w:rPr>
          <w:rFonts w:hint="eastAsia"/>
          <w:sz w:val="24"/>
          <w:u w:val="single"/>
        </w:rPr>
        <w:t xml:space="preserve">　　　　　世帯</w:t>
      </w:r>
      <w:r w:rsidR="00A71F56">
        <w:rPr>
          <w:rFonts w:hint="eastAsia"/>
          <w:sz w:val="24"/>
        </w:rPr>
        <w:t xml:space="preserve">　　　</w:t>
      </w:r>
      <w:r w:rsidR="00955A52">
        <w:rPr>
          <w:rFonts w:hint="eastAsia"/>
          <w:sz w:val="24"/>
        </w:rPr>
        <w:t>参加予定人数</w:t>
      </w:r>
      <w:r w:rsidR="00955A52">
        <w:rPr>
          <w:rFonts w:hint="eastAsia"/>
          <w:sz w:val="24"/>
          <w:u w:val="single"/>
        </w:rPr>
        <w:t xml:space="preserve">            </w:t>
      </w:r>
      <w:r w:rsidR="00955A52">
        <w:rPr>
          <w:rFonts w:hint="eastAsia"/>
          <w:sz w:val="24"/>
          <w:u w:val="single"/>
        </w:rPr>
        <w:t>人</w:t>
      </w:r>
    </w:p>
    <w:p w:rsidR="00955A52" w:rsidRPr="00324E81" w:rsidRDefault="00955A52" w:rsidP="007561C5">
      <w:pPr>
        <w:rPr>
          <w:sz w:val="24"/>
        </w:rPr>
      </w:pPr>
    </w:p>
    <w:p w:rsidR="00955A52" w:rsidRDefault="00324E81" w:rsidP="00324E81">
      <w:pPr>
        <w:rPr>
          <w:sz w:val="24"/>
        </w:rPr>
      </w:pPr>
      <w:r>
        <w:rPr>
          <w:rFonts w:hint="eastAsia"/>
          <w:sz w:val="24"/>
        </w:rPr>
        <w:t>〇</w:t>
      </w:r>
      <w:r w:rsidR="00A417AE">
        <w:rPr>
          <w:rFonts w:hint="eastAsia"/>
          <w:sz w:val="24"/>
        </w:rPr>
        <w:t>区での清掃</w:t>
      </w:r>
      <w:r w:rsidR="00955A52">
        <w:rPr>
          <w:rFonts w:hint="eastAsia"/>
          <w:sz w:val="24"/>
        </w:rPr>
        <w:t>内容（</w:t>
      </w:r>
      <w:r w:rsidR="00E13B74">
        <w:rPr>
          <w:rFonts w:hint="eastAsia"/>
          <w:sz w:val="24"/>
        </w:rPr>
        <w:t>土砂とごみの</w:t>
      </w:r>
      <w:r w:rsidR="00A417AE">
        <w:rPr>
          <w:rFonts w:hint="eastAsia"/>
          <w:sz w:val="24"/>
        </w:rPr>
        <w:t>処理方法</w:t>
      </w:r>
      <w:r w:rsidR="00955A52">
        <w:rPr>
          <w:rFonts w:hint="eastAsia"/>
          <w:sz w:val="24"/>
        </w:rPr>
        <w:t>）を</w:t>
      </w:r>
      <w:r w:rsidR="00A417AE">
        <w:rPr>
          <w:rFonts w:hint="eastAsia"/>
          <w:sz w:val="24"/>
        </w:rPr>
        <w:t>それぞれ</w:t>
      </w:r>
      <w:r w:rsidR="00955A52">
        <w:rPr>
          <w:rFonts w:hint="eastAsia"/>
          <w:sz w:val="24"/>
        </w:rPr>
        <w:t>記入してください。</w:t>
      </w:r>
    </w:p>
    <w:p w:rsidR="00324E81" w:rsidRPr="00324E81" w:rsidRDefault="00324E81" w:rsidP="00324E81">
      <w:pPr>
        <w:rPr>
          <w:b/>
          <w:sz w:val="22"/>
        </w:rPr>
      </w:pPr>
      <w:r w:rsidRPr="00324E81">
        <w:rPr>
          <w:rFonts w:hint="eastAsia"/>
          <w:b/>
          <w:sz w:val="22"/>
        </w:rPr>
        <w:t>※土砂上げを実施しない場合、下記の土砂の欄に“実施なし”とご</w:t>
      </w:r>
      <w:r>
        <w:rPr>
          <w:rFonts w:hint="eastAsia"/>
          <w:b/>
          <w:sz w:val="22"/>
        </w:rPr>
        <w:t>記入ください</w:t>
      </w:r>
    </w:p>
    <w:p w:rsidR="003F2BCE" w:rsidRPr="00324E81" w:rsidRDefault="003F2BCE" w:rsidP="003F2BCE">
      <w:pPr>
        <w:rPr>
          <w:sz w:val="24"/>
        </w:rPr>
      </w:pPr>
    </w:p>
    <w:p w:rsidR="003F2BCE" w:rsidRPr="003F2BCE" w:rsidRDefault="003F2BCE" w:rsidP="003F2BCE">
      <w:pPr>
        <w:rPr>
          <w:sz w:val="24"/>
        </w:rPr>
      </w:pPr>
      <w:r>
        <w:rPr>
          <w:rFonts w:hint="eastAsia"/>
          <w:sz w:val="24"/>
        </w:rPr>
        <w:t>【</w:t>
      </w:r>
      <w:r w:rsidR="00E13B74" w:rsidRPr="003F2BCE">
        <w:rPr>
          <w:rFonts w:hint="eastAsia"/>
          <w:sz w:val="24"/>
        </w:rPr>
        <w:t>土砂の</w:t>
      </w:r>
      <w:r w:rsidR="000640ED" w:rsidRPr="003F2BCE">
        <w:rPr>
          <w:rFonts w:hint="eastAsia"/>
          <w:sz w:val="24"/>
        </w:rPr>
        <w:t>処理</w:t>
      </w:r>
      <w:r w:rsidR="00955A52" w:rsidRPr="003F2BCE">
        <w:rPr>
          <w:rFonts w:hint="eastAsia"/>
          <w:sz w:val="24"/>
        </w:rPr>
        <w:t>方法</w:t>
      </w:r>
      <w:r>
        <w:rPr>
          <w:rFonts w:hint="eastAsia"/>
          <w:sz w:val="24"/>
        </w:rPr>
        <w:t>】</w:t>
      </w:r>
    </w:p>
    <w:p w:rsidR="00955A52" w:rsidRDefault="003F2BCE" w:rsidP="00ED6272">
      <w:pPr>
        <w:rPr>
          <w:sz w:val="24"/>
          <w:u w:val="single"/>
        </w:rPr>
      </w:pPr>
      <w:r w:rsidRPr="003F2BCE">
        <w:rPr>
          <w:rFonts w:hint="eastAsia"/>
          <w:sz w:val="16"/>
          <w:u w:val="single"/>
        </w:rPr>
        <w:t>（例：区で用意した車両で清掃センターへ運搬）</w:t>
      </w:r>
      <w:r>
        <w:rPr>
          <w:rFonts w:hint="eastAsia"/>
          <w:sz w:val="24"/>
          <w:u w:val="single"/>
        </w:rPr>
        <w:t xml:space="preserve">　　　　　　　　</w:t>
      </w:r>
      <w:r w:rsidR="00955A52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324E81" w:rsidRPr="00324E81" w:rsidRDefault="00324E81" w:rsidP="00ED6272">
      <w:pPr>
        <w:rPr>
          <w:sz w:val="24"/>
          <w:u w:val="single"/>
        </w:rPr>
      </w:pPr>
    </w:p>
    <w:p w:rsidR="003F2BCE" w:rsidRPr="003F2BCE" w:rsidRDefault="003F2BCE" w:rsidP="003F2BCE">
      <w:pPr>
        <w:rPr>
          <w:sz w:val="24"/>
        </w:rPr>
      </w:pPr>
      <w:r>
        <w:rPr>
          <w:rFonts w:hint="eastAsia"/>
          <w:sz w:val="24"/>
        </w:rPr>
        <w:t>【</w:t>
      </w:r>
      <w:r w:rsidRPr="003F2BCE">
        <w:rPr>
          <w:rFonts w:hint="eastAsia"/>
          <w:sz w:val="24"/>
        </w:rPr>
        <w:t>ごみの処理方法</w:t>
      </w:r>
      <w:r>
        <w:rPr>
          <w:rFonts w:hint="eastAsia"/>
          <w:sz w:val="24"/>
        </w:rPr>
        <w:t>】</w:t>
      </w:r>
    </w:p>
    <w:p w:rsidR="00955A52" w:rsidRDefault="003F2BCE" w:rsidP="003F2BCE">
      <w:pPr>
        <w:rPr>
          <w:sz w:val="24"/>
          <w:u w:val="single"/>
        </w:rPr>
      </w:pPr>
      <w:r w:rsidRPr="00A417AE">
        <w:rPr>
          <w:rFonts w:hint="eastAsia"/>
          <w:sz w:val="16"/>
          <w:u w:val="single"/>
        </w:rPr>
        <w:t>（例：</w:t>
      </w:r>
      <w:r w:rsidR="00A417AE" w:rsidRPr="00A417AE">
        <w:rPr>
          <w:rFonts w:hint="eastAsia"/>
          <w:sz w:val="16"/>
          <w:u w:val="single"/>
        </w:rPr>
        <w:t>収集日に集積場所に出す</w:t>
      </w:r>
      <w:r w:rsidRPr="00A417AE">
        <w:rPr>
          <w:rFonts w:hint="eastAsia"/>
          <w:sz w:val="16"/>
          <w:u w:val="single"/>
        </w:rPr>
        <w:t>）</w:t>
      </w:r>
      <w:r>
        <w:rPr>
          <w:rFonts w:hint="eastAsia"/>
          <w:sz w:val="24"/>
          <w:u w:val="single"/>
        </w:rPr>
        <w:t xml:space="preserve">　　　　　　　　</w:t>
      </w:r>
      <w:r w:rsidR="00955A52">
        <w:rPr>
          <w:rFonts w:hint="eastAsia"/>
          <w:sz w:val="24"/>
          <w:u w:val="single"/>
        </w:rPr>
        <w:t xml:space="preserve">                               </w:t>
      </w:r>
      <w:r w:rsidR="000640ED">
        <w:rPr>
          <w:rFonts w:hint="eastAsia"/>
          <w:sz w:val="24"/>
          <w:u w:val="single"/>
        </w:rPr>
        <w:t xml:space="preserve">　　　　　</w:t>
      </w:r>
    </w:p>
    <w:p w:rsidR="00714F5F" w:rsidRPr="00FE495B" w:rsidRDefault="00714F5F" w:rsidP="00ED6272">
      <w:pPr>
        <w:rPr>
          <w:sz w:val="24"/>
        </w:rPr>
      </w:pPr>
    </w:p>
    <w:p w:rsidR="00955A52" w:rsidRDefault="00324E81" w:rsidP="00324E81">
      <w:pPr>
        <w:rPr>
          <w:sz w:val="24"/>
        </w:rPr>
      </w:pPr>
      <w:r>
        <w:rPr>
          <w:rFonts w:hint="eastAsia"/>
          <w:sz w:val="24"/>
        </w:rPr>
        <w:t>〇</w:t>
      </w:r>
      <w:r w:rsidR="00A417AE">
        <w:rPr>
          <w:rFonts w:hint="eastAsia"/>
          <w:sz w:val="24"/>
        </w:rPr>
        <w:t>清掃区域を記入してください。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955A52" w:rsidTr="00A417AE">
        <w:trPr>
          <w:trHeight w:val="4632"/>
        </w:trPr>
        <w:tc>
          <w:tcPr>
            <w:tcW w:w="8702" w:type="dxa"/>
          </w:tcPr>
          <w:p w:rsidR="00955A52" w:rsidRDefault="00955A52">
            <w:pPr>
              <w:rPr>
                <w:sz w:val="24"/>
              </w:rPr>
            </w:pPr>
          </w:p>
        </w:tc>
      </w:tr>
    </w:tbl>
    <w:p w:rsidR="00955A52" w:rsidRPr="00324E81" w:rsidRDefault="00F00DD9" w:rsidP="00F00DD9">
      <w:pPr>
        <w:rPr>
          <w:b/>
          <w:sz w:val="24"/>
        </w:rPr>
      </w:pPr>
      <w:r>
        <w:rPr>
          <w:rFonts w:hint="eastAsia"/>
          <w:sz w:val="24"/>
        </w:rPr>
        <w:t>※</w:t>
      </w:r>
      <w:r w:rsidR="003879C1" w:rsidRPr="00F00DD9">
        <w:rPr>
          <w:rFonts w:hint="eastAsia"/>
          <w:b/>
          <w:sz w:val="24"/>
        </w:rPr>
        <w:t>テレビ</w:t>
      </w:r>
      <w:r w:rsidRPr="00F00DD9">
        <w:rPr>
          <w:rFonts w:hint="eastAsia"/>
          <w:b/>
          <w:sz w:val="24"/>
        </w:rPr>
        <w:t>（</w:t>
      </w:r>
      <w:r w:rsidR="003069DC">
        <w:rPr>
          <w:rFonts w:hint="eastAsia"/>
          <w:b/>
          <w:sz w:val="24"/>
        </w:rPr>
        <w:t>ブラウン管・</w:t>
      </w:r>
      <w:r w:rsidR="009C54C0" w:rsidRPr="00F00DD9">
        <w:rPr>
          <w:rFonts w:hint="eastAsia"/>
          <w:b/>
          <w:sz w:val="24"/>
        </w:rPr>
        <w:t>プラズマ･液晶</w:t>
      </w:r>
      <w:r w:rsidRPr="00F00DD9">
        <w:rPr>
          <w:rFonts w:hint="eastAsia"/>
          <w:b/>
          <w:sz w:val="24"/>
        </w:rPr>
        <w:t>）</w:t>
      </w:r>
      <w:r w:rsidR="00A625FF" w:rsidRPr="00F00DD9">
        <w:rPr>
          <w:rFonts w:hint="eastAsia"/>
          <w:b/>
          <w:sz w:val="24"/>
        </w:rPr>
        <w:t>、洗濯機</w:t>
      </w:r>
      <w:r w:rsidR="003879C1" w:rsidRPr="00F00DD9">
        <w:rPr>
          <w:rFonts w:hint="eastAsia"/>
          <w:b/>
          <w:sz w:val="24"/>
        </w:rPr>
        <w:t>・</w:t>
      </w:r>
      <w:r w:rsidR="003E42EE" w:rsidRPr="00F00DD9">
        <w:rPr>
          <w:rFonts w:hint="eastAsia"/>
          <w:b/>
          <w:sz w:val="24"/>
        </w:rPr>
        <w:t>衣類乾燥機</w:t>
      </w:r>
      <w:r w:rsidR="00A625FF" w:rsidRPr="00F00DD9">
        <w:rPr>
          <w:rFonts w:hint="eastAsia"/>
          <w:b/>
          <w:sz w:val="24"/>
        </w:rPr>
        <w:t>、</w:t>
      </w:r>
      <w:r w:rsidR="003879C1" w:rsidRPr="00F00DD9">
        <w:rPr>
          <w:rFonts w:hint="eastAsia"/>
          <w:b/>
          <w:sz w:val="24"/>
        </w:rPr>
        <w:t>冷蔵庫・冷凍庫</w:t>
      </w:r>
      <w:r w:rsidR="00A625FF" w:rsidRPr="00F00DD9">
        <w:rPr>
          <w:rFonts w:hint="eastAsia"/>
          <w:b/>
          <w:sz w:val="24"/>
        </w:rPr>
        <w:t>、</w:t>
      </w:r>
      <w:r w:rsidR="003879C1" w:rsidRPr="00F00DD9">
        <w:rPr>
          <w:rFonts w:hint="eastAsia"/>
          <w:b/>
          <w:sz w:val="24"/>
        </w:rPr>
        <w:t>エアコン</w:t>
      </w:r>
      <w:r w:rsidR="00324E81">
        <w:rPr>
          <w:rFonts w:hint="eastAsia"/>
          <w:b/>
          <w:sz w:val="24"/>
        </w:rPr>
        <w:t>は</w:t>
      </w:r>
      <w:r w:rsidR="00976F03">
        <w:rPr>
          <w:rFonts w:hint="eastAsia"/>
          <w:b/>
          <w:sz w:val="24"/>
        </w:rPr>
        <w:t>、</w:t>
      </w:r>
      <w:r w:rsidR="00324E81">
        <w:rPr>
          <w:rFonts w:hint="eastAsia"/>
          <w:b/>
          <w:sz w:val="24"/>
        </w:rPr>
        <w:t>清掃センターでは処理できません。</w:t>
      </w:r>
      <w:r w:rsidRPr="00F00DD9">
        <w:rPr>
          <w:rFonts w:hint="eastAsia"/>
          <w:b/>
          <w:sz w:val="24"/>
        </w:rPr>
        <w:t>不法投棄を発見した場合は、</w:t>
      </w:r>
      <w:r w:rsidR="00955A52" w:rsidRPr="00F00DD9">
        <w:rPr>
          <w:rFonts w:hint="eastAsia"/>
          <w:b/>
          <w:sz w:val="24"/>
        </w:rPr>
        <w:t>別紙にて報告してください。</w:t>
      </w:r>
    </w:p>
    <w:p w:rsidR="00A74B2F" w:rsidRDefault="00A74B2F" w:rsidP="00BC7769">
      <w:pPr>
        <w:rPr>
          <w:sz w:val="24"/>
        </w:rPr>
      </w:pPr>
    </w:p>
    <w:p w:rsidR="00955A52" w:rsidRDefault="007561C5" w:rsidP="00BC7769">
      <w:pPr>
        <w:rPr>
          <w:sz w:val="24"/>
        </w:rPr>
      </w:pPr>
      <w:r>
        <w:rPr>
          <w:rFonts w:hint="eastAsia"/>
          <w:sz w:val="24"/>
        </w:rPr>
        <w:t xml:space="preserve">問い合わせ　</w:t>
      </w:r>
      <w:r w:rsidR="0003717B">
        <w:rPr>
          <w:rFonts w:hint="eastAsia"/>
          <w:sz w:val="24"/>
        </w:rPr>
        <w:t>富士宮市　環境部</w:t>
      </w:r>
      <w:r w:rsidR="00ED6272">
        <w:rPr>
          <w:rFonts w:hint="eastAsia"/>
          <w:sz w:val="24"/>
        </w:rPr>
        <w:t xml:space="preserve">　生活環境課（℡２２－１１３７）</w:t>
      </w:r>
    </w:p>
    <w:sectPr w:rsidR="00955A52" w:rsidSect="00BC7769">
      <w:footerReference w:type="default" r:id="rId7"/>
      <w:pgSz w:w="11906" w:h="16838" w:code="9"/>
      <w:pgMar w:top="1134" w:right="1701" w:bottom="567" w:left="1701" w:header="851" w:footer="851" w:gutter="0"/>
      <w:pgNumType w:start="3"/>
      <w:cols w:space="425"/>
      <w:docGrid w:type="linesAndChars" w:linePitch="37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81" w:rsidRDefault="00324E81">
      <w:r>
        <w:separator/>
      </w:r>
    </w:p>
  </w:endnote>
  <w:endnote w:type="continuationSeparator" w:id="0">
    <w:p w:rsidR="00324E81" w:rsidRDefault="0032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81" w:rsidRPr="006F78D7" w:rsidRDefault="00324E81" w:rsidP="00E50B58">
    <w:pPr>
      <w:pStyle w:val="a5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81" w:rsidRDefault="00324E81">
      <w:r>
        <w:separator/>
      </w:r>
    </w:p>
  </w:footnote>
  <w:footnote w:type="continuationSeparator" w:id="0">
    <w:p w:rsidR="00324E81" w:rsidRDefault="0032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B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75E5D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9EC48FC"/>
    <w:multiLevelType w:val="hybridMultilevel"/>
    <w:tmpl w:val="79C01B94"/>
    <w:lvl w:ilvl="0" w:tplc="C1D4996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BA56F5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EAE3E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3C320F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24C43EA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34415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4A1B2D8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4DD1137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67E20C5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1"/>
    <w:rsid w:val="00000713"/>
    <w:rsid w:val="00011B91"/>
    <w:rsid w:val="0003717B"/>
    <w:rsid w:val="00047468"/>
    <w:rsid w:val="00047D47"/>
    <w:rsid w:val="000640ED"/>
    <w:rsid w:val="00071C16"/>
    <w:rsid w:val="000F38E2"/>
    <w:rsid w:val="00205D79"/>
    <w:rsid w:val="003069DC"/>
    <w:rsid w:val="00324E81"/>
    <w:rsid w:val="00347385"/>
    <w:rsid w:val="003879C1"/>
    <w:rsid w:val="003A6439"/>
    <w:rsid w:val="003E42EE"/>
    <w:rsid w:val="003F2BCE"/>
    <w:rsid w:val="00497F66"/>
    <w:rsid w:val="005851F9"/>
    <w:rsid w:val="005F0865"/>
    <w:rsid w:val="00634A5C"/>
    <w:rsid w:val="00662ECF"/>
    <w:rsid w:val="006703C7"/>
    <w:rsid w:val="006D449E"/>
    <w:rsid w:val="006F78D7"/>
    <w:rsid w:val="00714F5F"/>
    <w:rsid w:val="007561C5"/>
    <w:rsid w:val="007E47EE"/>
    <w:rsid w:val="00803544"/>
    <w:rsid w:val="00865C42"/>
    <w:rsid w:val="008A12C6"/>
    <w:rsid w:val="008A2A4E"/>
    <w:rsid w:val="008A4C83"/>
    <w:rsid w:val="0092453F"/>
    <w:rsid w:val="00926B02"/>
    <w:rsid w:val="00932F54"/>
    <w:rsid w:val="00944A25"/>
    <w:rsid w:val="00955A52"/>
    <w:rsid w:val="00961F84"/>
    <w:rsid w:val="00976F03"/>
    <w:rsid w:val="0099563C"/>
    <w:rsid w:val="009C54C0"/>
    <w:rsid w:val="00A16DD2"/>
    <w:rsid w:val="00A278ED"/>
    <w:rsid w:val="00A329BA"/>
    <w:rsid w:val="00A417AE"/>
    <w:rsid w:val="00A625FF"/>
    <w:rsid w:val="00A641E0"/>
    <w:rsid w:val="00A65DA3"/>
    <w:rsid w:val="00A71F56"/>
    <w:rsid w:val="00A74B2F"/>
    <w:rsid w:val="00AA729C"/>
    <w:rsid w:val="00AC3DA3"/>
    <w:rsid w:val="00AD4F2D"/>
    <w:rsid w:val="00AE512E"/>
    <w:rsid w:val="00AE612F"/>
    <w:rsid w:val="00B014D3"/>
    <w:rsid w:val="00BB2C37"/>
    <w:rsid w:val="00BC21FC"/>
    <w:rsid w:val="00BC4FC9"/>
    <w:rsid w:val="00BC7769"/>
    <w:rsid w:val="00C47421"/>
    <w:rsid w:val="00C85130"/>
    <w:rsid w:val="00C94568"/>
    <w:rsid w:val="00CC2146"/>
    <w:rsid w:val="00CC62C6"/>
    <w:rsid w:val="00D2358E"/>
    <w:rsid w:val="00DC4C37"/>
    <w:rsid w:val="00E038CC"/>
    <w:rsid w:val="00E13B74"/>
    <w:rsid w:val="00E233EB"/>
    <w:rsid w:val="00E50B58"/>
    <w:rsid w:val="00E516D5"/>
    <w:rsid w:val="00E53F1A"/>
    <w:rsid w:val="00EA724A"/>
    <w:rsid w:val="00EC45E4"/>
    <w:rsid w:val="00ED6272"/>
    <w:rsid w:val="00F00DD9"/>
    <w:rsid w:val="00F47B5E"/>
    <w:rsid w:val="00F5202F"/>
    <w:rsid w:val="00F64D6E"/>
    <w:rsid w:val="00F75AF9"/>
    <w:rsid w:val="00FE495B"/>
    <w:rsid w:val="00FF3EAA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7E89CF"/>
  <w15:chartTrackingRefBased/>
  <w15:docId w15:val="{353BDB6A-3CFC-4A97-83C5-D8B2401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2EC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F78D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78D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5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C331C79C.dotm</Template>
  <TotalTime>50</TotalTime>
  <Pages>1</Pages>
  <Words>302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    清掃運動計画書</vt:lpstr>
      <vt:lpstr>平成１３年度    清掃運動計画書                 </vt:lpstr>
    </vt:vector>
  </TitlesOfParts>
  <Company>富士宮市役所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    清掃運動計画書</dc:title>
  <dc:subject/>
  <dc:creator>fjpc0175</dc:creator>
  <cp:keywords/>
  <dc:description/>
  <cp:lastModifiedBy>H27共用機</cp:lastModifiedBy>
  <cp:revision>4</cp:revision>
  <cp:lastPrinted>2019-01-04T00:53:00Z</cp:lastPrinted>
  <dcterms:created xsi:type="dcterms:W3CDTF">2020-04-07T02:57:00Z</dcterms:created>
  <dcterms:modified xsi:type="dcterms:W3CDTF">2020-12-15T04:21:00Z</dcterms:modified>
</cp:coreProperties>
</file>