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7A8" w:rsidRPr="007406A9" w:rsidRDefault="009517A8" w:rsidP="009517A8">
      <w:pPr>
        <w:ind w:right="241"/>
        <w:jc w:val="left"/>
        <w:rPr>
          <w:rFonts w:asciiTheme="minorEastAsia" w:hAnsiTheme="minorEastAsia"/>
          <w:sz w:val="24"/>
          <w:szCs w:val="24"/>
        </w:rPr>
      </w:pPr>
    </w:p>
    <w:p w:rsidR="009517A8" w:rsidRPr="007406A9" w:rsidRDefault="009517A8" w:rsidP="009517A8">
      <w:pPr>
        <w:ind w:right="241"/>
        <w:jc w:val="left"/>
        <w:rPr>
          <w:rFonts w:asciiTheme="minorEastAsia" w:hAnsiTheme="minorEastAsia"/>
          <w:sz w:val="24"/>
          <w:szCs w:val="24"/>
        </w:rPr>
      </w:pPr>
    </w:p>
    <w:p w:rsidR="009517A8" w:rsidRPr="007406A9" w:rsidRDefault="009517A8" w:rsidP="009517A8">
      <w:pPr>
        <w:ind w:right="241"/>
        <w:jc w:val="center"/>
        <w:rPr>
          <w:rFonts w:asciiTheme="minorEastAsia" w:hAnsiTheme="minorEastAsia"/>
          <w:sz w:val="24"/>
          <w:szCs w:val="24"/>
        </w:rPr>
      </w:pPr>
      <w:r w:rsidRPr="007406A9">
        <w:rPr>
          <w:rFonts w:asciiTheme="minorEastAsia" w:hAnsiTheme="minorEastAsia" w:hint="eastAsia"/>
          <w:sz w:val="24"/>
          <w:szCs w:val="24"/>
        </w:rPr>
        <w:t>誓約書</w:t>
      </w:r>
    </w:p>
    <w:p w:rsidR="009517A8" w:rsidRPr="007406A9" w:rsidRDefault="007406A9" w:rsidP="009517A8">
      <w:pPr>
        <w:ind w:right="241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9517A8" w:rsidRPr="007406A9">
        <w:rPr>
          <w:rFonts w:asciiTheme="minorEastAsia" w:hAnsiTheme="minorEastAsia" w:hint="eastAsia"/>
          <w:sz w:val="24"/>
          <w:szCs w:val="24"/>
        </w:rPr>
        <w:t>年　　月</w:t>
      </w:r>
      <w:r w:rsidR="006C5CF9" w:rsidRPr="007406A9">
        <w:rPr>
          <w:rFonts w:asciiTheme="minorEastAsia" w:hAnsiTheme="minorEastAsia" w:hint="eastAsia"/>
          <w:sz w:val="24"/>
          <w:szCs w:val="24"/>
        </w:rPr>
        <w:t xml:space="preserve">　</w:t>
      </w:r>
      <w:r w:rsidR="009517A8" w:rsidRPr="007406A9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9517A8" w:rsidRPr="007406A9" w:rsidRDefault="000874E9" w:rsidP="009517A8">
      <w:pPr>
        <w:ind w:right="241"/>
        <w:jc w:val="left"/>
        <w:rPr>
          <w:rFonts w:asciiTheme="minorEastAsia" w:hAnsiTheme="minorEastAsia"/>
          <w:sz w:val="24"/>
          <w:szCs w:val="24"/>
        </w:rPr>
      </w:pPr>
      <w:r w:rsidRPr="007406A9">
        <w:rPr>
          <w:rFonts w:asciiTheme="minorEastAsia" w:hAnsiTheme="minorEastAsia" w:hint="eastAsia"/>
          <w:sz w:val="24"/>
          <w:szCs w:val="24"/>
        </w:rPr>
        <w:t>富士宮</w:t>
      </w:r>
      <w:r w:rsidR="009517A8" w:rsidRPr="007406A9">
        <w:rPr>
          <w:rFonts w:asciiTheme="minorEastAsia" w:hAnsiTheme="minorEastAsia" w:hint="eastAsia"/>
          <w:sz w:val="24"/>
          <w:szCs w:val="24"/>
        </w:rPr>
        <w:t>市長　宛</w:t>
      </w:r>
    </w:p>
    <w:tbl>
      <w:tblPr>
        <w:tblpPr w:leftFromText="142" w:rightFromText="142" w:vertAnchor="text" w:horzAnchor="margin" w:tblpXSpec="right" w:tblpY="93"/>
        <w:tblW w:w="0" w:type="auto"/>
        <w:tblLook w:val="04A0" w:firstRow="1" w:lastRow="0" w:firstColumn="1" w:lastColumn="0" w:noHBand="0" w:noVBand="1"/>
      </w:tblPr>
      <w:tblGrid>
        <w:gridCol w:w="987"/>
        <w:gridCol w:w="1276"/>
        <w:gridCol w:w="3124"/>
      </w:tblGrid>
      <w:tr w:rsidR="00F91AC9" w:rsidRPr="007406A9" w:rsidTr="00911A63">
        <w:trPr>
          <w:trHeight w:val="511"/>
        </w:trPr>
        <w:tc>
          <w:tcPr>
            <w:tcW w:w="987" w:type="dxa"/>
            <w:vMerge w:val="restart"/>
            <w:shd w:val="clear" w:color="auto" w:fill="auto"/>
            <w:vAlign w:val="center"/>
          </w:tcPr>
          <w:p w:rsidR="00F91AC9" w:rsidRPr="007406A9" w:rsidRDefault="00F91AC9" w:rsidP="00911A63">
            <w:pPr>
              <w:spacing w:line="2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406A9">
              <w:rPr>
                <w:rFonts w:ascii="ＭＳ 明朝" w:hAnsi="ＭＳ 明朝" w:hint="eastAsia"/>
                <w:sz w:val="24"/>
                <w:szCs w:val="24"/>
              </w:rPr>
              <w:t>誓約者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91AC9" w:rsidRPr="007406A9" w:rsidRDefault="00F91AC9" w:rsidP="00911A63">
            <w:pPr>
              <w:spacing w:line="260" w:lineRule="exact"/>
              <w:jc w:val="left"/>
              <w:rPr>
                <w:rFonts w:ascii="ＭＳ 明朝" w:hAnsi="ＭＳ 明朝"/>
                <w:sz w:val="24"/>
                <w:szCs w:val="24"/>
                <w:u w:val="single" w:color="000000"/>
              </w:rPr>
            </w:pPr>
            <w:r w:rsidRPr="007406A9">
              <w:rPr>
                <w:rFonts w:ascii="ＭＳ 明朝" w:hAnsi="ＭＳ 明朝" w:hint="eastAsia"/>
                <w:spacing w:val="240"/>
                <w:kern w:val="0"/>
                <w:sz w:val="24"/>
                <w:szCs w:val="24"/>
                <w:u w:val="single" w:color="000000"/>
                <w:fitText w:val="960" w:id="-1998936832"/>
              </w:rPr>
              <w:t>区</w:t>
            </w:r>
            <w:r w:rsidRPr="007406A9">
              <w:rPr>
                <w:rFonts w:ascii="ＭＳ 明朝" w:hAnsi="ＭＳ 明朝" w:hint="eastAsia"/>
                <w:kern w:val="0"/>
                <w:sz w:val="24"/>
                <w:szCs w:val="24"/>
                <w:u w:val="single" w:color="000000"/>
                <w:fitText w:val="960" w:id="-1998936832"/>
              </w:rPr>
              <w:t>名</w:t>
            </w:r>
          </w:p>
        </w:tc>
        <w:tc>
          <w:tcPr>
            <w:tcW w:w="3124" w:type="dxa"/>
            <w:shd w:val="clear" w:color="auto" w:fill="auto"/>
            <w:vAlign w:val="bottom"/>
          </w:tcPr>
          <w:p w:rsidR="00F91AC9" w:rsidRPr="007406A9" w:rsidRDefault="00F91AC9" w:rsidP="007406A9">
            <w:pPr>
              <w:spacing w:line="300" w:lineRule="exact"/>
              <w:jc w:val="left"/>
              <w:rPr>
                <w:rFonts w:ascii="ＭＳ 明朝" w:hAnsi="ＭＳ 明朝"/>
                <w:sz w:val="24"/>
                <w:szCs w:val="24"/>
                <w:u w:val="single" w:color="000000"/>
              </w:rPr>
            </w:pPr>
            <w:r w:rsidRPr="007406A9"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　　　　　</w:t>
            </w:r>
            <w:r w:rsidR="00FD425C" w:rsidRPr="007406A9"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　</w:t>
            </w:r>
            <w:r w:rsidRPr="007406A9"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　　　　　区</w:t>
            </w:r>
          </w:p>
        </w:tc>
      </w:tr>
      <w:tr w:rsidR="00F91AC9" w:rsidRPr="007406A9" w:rsidTr="007406A9">
        <w:trPr>
          <w:trHeight w:val="623"/>
        </w:trPr>
        <w:tc>
          <w:tcPr>
            <w:tcW w:w="987" w:type="dxa"/>
            <w:vMerge/>
            <w:shd w:val="clear" w:color="auto" w:fill="auto"/>
          </w:tcPr>
          <w:p w:rsidR="00F91AC9" w:rsidRPr="007406A9" w:rsidRDefault="00F91AC9" w:rsidP="00911A63">
            <w:pPr>
              <w:spacing w:line="26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91AC9" w:rsidRPr="007406A9" w:rsidRDefault="00F91AC9" w:rsidP="00911A63">
            <w:pPr>
              <w:spacing w:line="260" w:lineRule="exact"/>
              <w:jc w:val="left"/>
              <w:rPr>
                <w:rFonts w:ascii="ＭＳ 明朝" w:hAnsi="ＭＳ 明朝"/>
                <w:sz w:val="24"/>
                <w:szCs w:val="24"/>
                <w:u w:val="single" w:color="000000"/>
              </w:rPr>
            </w:pPr>
            <w:r w:rsidRPr="007406A9"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>区長住所</w:t>
            </w:r>
          </w:p>
        </w:tc>
        <w:tc>
          <w:tcPr>
            <w:tcW w:w="3124" w:type="dxa"/>
            <w:shd w:val="clear" w:color="auto" w:fill="auto"/>
            <w:vAlign w:val="bottom"/>
          </w:tcPr>
          <w:p w:rsidR="00F91AC9" w:rsidRPr="007406A9" w:rsidRDefault="00F91AC9" w:rsidP="007406A9">
            <w:pPr>
              <w:spacing w:line="300" w:lineRule="exact"/>
              <w:jc w:val="left"/>
              <w:rPr>
                <w:rFonts w:ascii="ＭＳ 明朝" w:hAnsi="ＭＳ 明朝"/>
                <w:sz w:val="24"/>
                <w:szCs w:val="24"/>
                <w:u w:val="single" w:color="000000"/>
              </w:rPr>
            </w:pPr>
            <w:r w:rsidRPr="007406A9"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富士宮市　</w:t>
            </w:r>
            <w:r w:rsidR="00FD425C" w:rsidRPr="007406A9"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　</w:t>
            </w:r>
            <w:r w:rsidRPr="007406A9"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　　　　　</w:t>
            </w:r>
            <w:r w:rsidRPr="007406A9">
              <w:rPr>
                <w:rFonts w:ascii="ＭＳ 明朝" w:hAnsi="ＭＳ 明朝" w:hint="eastAsia"/>
                <w:color w:val="FFFFFF"/>
                <w:sz w:val="24"/>
                <w:szCs w:val="24"/>
                <w:u w:val="single" w:color="000000"/>
              </w:rPr>
              <w:t>１</w:t>
            </w:r>
          </w:p>
        </w:tc>
      </w:tr>
      <w:tr w:rsidR="00F91AC9" w:rsidRPr="007406A9" w:rsidTr="007406A9">
        <w:trPr>
          <w:trHeight w:val="575"/>
        </w:trPr>
        <w:tc>
          <w:tcPr>
            <w:tcW w:w="987" w:type="dxa"/>
            <w:vMerge/>
            <w:shd w:val="clear" w:color="auto" w:fill="auto"/>
          </w:tcPr>
          <w:p w:rsidR="00F91AC9" w:rsidRPr="007406A9" w:rsidRDefault="00F91AC9" w:rsidP="00911A63">
            <w:pPr>
              <w:spacing w:line="26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91AC9" w:rsidRPr="007406A9" w:rsidRDefault="00F91AC9" w:rsidP="00911A63">
            <w:pPr>
              <w:spacing w:line="260" w:lineRule="exact"/>
              <w:jc w:val="left"/>
              <w:rPr>
                <w:rFonts w:ascii="ＭＳ 明朝" w:hAnsi="ＭＳ 明朝"/>
                <w:sz w:val="24"/>
                <w:szCs w:val="24"/>
                <w:u w:val="single" w:color="000000"/>
              </w:rPr>
            </w:pPr>
            <w:r w:rsidRPr="007406A9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u w:val="single" w:color="000000"/>
                <w:fitText w:val="960" w:id="-1998936831"/>
              </w:rPr>
              <w:t>区長</w:t>
            </w:r>
            <w:r w:rsidRPr="007406A9">
              <w:rPr>
                <w:rFonts w:ascii="ＭＳ 明朝" w:hAnsi="ＭＳ 明朝" w:hint="eastAsia"/>
                <w:kern w:val="0"/>
                <w:sz w:val="24"/>
                <w:szCs w:val="24"/>
                <w:u w:val="single" w:color="000000"/>
                <w:fitText w:val="960" w:id="-1998936831"/>
              </w:rPr>
              <w:t>名</w:t>
            </w:r>
          </w:p>
        </w:tc>
        <w:tc>
          <w:tcPr>
            <w:tcW w:w="3124" w:type="dxa"/>
            <w:shd w:val="clear" w:color="auto" w:fill="auto"/>
            <w:vAlign w:val="bottom"/>
          </w:tcPr>
          <w:p w:rsidR="00F91AC9" w:rsidRPr="007406A9" w:rsidRDefault="00F91AC9" w:rsidP="00104876">
            <w:pPr>
              <w:spacing w:line="300" w:lineRule="exact"/>
              <w:jc w:val="left"/>
              <w:rPr>
                <w:rFonts w:ascii="ＭＳ 明朝" w:hAnsi="ＭＳ 明朝"/>
                <w:sz w:val="24"/>
                <w:szCs w:val="24"/>
                <w:u w:val="single" w:color="000000"/>
              </w:rPr>
            </w:pPr>
            <w:r w:rsidRPr="007406A9"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　　　　　</w:t>
            </w:r>
            <w:r w:rsidR="00FD425C" w:rsidRPr="007406A9"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　</w:t>
            </w:r>
            <w:r w:rsidRPr="007406A9"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　　　　　</w:t>
            </w:r>
            <w:r w:rsidR="00104876"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　</w:t>
            </w:r>
            <w:bookmarkStart w:id="0" w:name="_GoBack"/>
            <w:bookmarkEnd w:id="0"/>
          </w:p>
        </w:tc>
      </w:tr>
    </w:tbl>
    <w:p w:rsidR="009517A8" w:rsidRPr="007406A9" w:rsidRDefault="009517A8" w:rsidP="009517A8">
      <w:pPr>
        <w:ind w:right="241"/>
        <w:jc w:val="left"/>
        <w:rPr>
          <w:rFonts w:asciiTheme="minorEastAsia" w:hAnsiTheme="minorEastAsia"/>
          <w:sz w:val="24"/>
          <w:szCs w:val="24"/>
        </w:rPr>
      </w:pPr>
    </w:p>
    <w:p w:rsidR="00F91AC9" w:rsidRPr="007406A9" w:rsidRDefault="00F91AC9" w:rsidP="009517A8">
      <w:pPr>
        <w:ind w:right="241"/>
        <w:jc w:val="left"/>
        <w:rPr>
          <w:rFonts w:asciiTheme="minorEastAsia" w:hAnsiTheme="minorEastAsia"/>
          <w:sz w:val="24"/>
          <w:szCs w:val="24"/>
        </w:rPr>
      </w:pPr>
    </w:p>
    <w:p w:rsidR="00F91AC9" w:rsidRPr="007406A9" w:rsidRDefault="00F91AC9" w:rsidP="009517A8">
      <w:pPr>
        <w:ind w:right="241"/>
        <w:jc w:val="left"/>
        <w:rPr>
          <w:rFonts w:asciiTheme="minorEastAsia" w:hAnsiTheme="minorEastAsia"/>
          <w:sz w:val="24"/>
          <w:szCs w:val="24"/>
        </w:rPr>
      </w:pPr>
    </w:p>
    <w:p w:rsidR="00F91AC9" w:rsidRPr="007406A9" w:rsidRDefault="00F91AC9" w:rsidP="009517A8">
      <w:pPr>
        <w:ind w:right="241"/>
        <w:jc w:val="left"/>
        <w:rPr>
          <w:rFonts w:asciiTheme="minorEastAsia" w:hAnsiTheme="minorEastAsia"/>
          <w:sz w:val="24"/>
          <w:szCs w:val="24"/>
        </w:rPr>
      </w:pPr>
    </w:p>
    <w:p w:rsidR="00F91AC9" w:rsidRPr="007406A9" w:rsidRDefault="00F91AC9" w:rsidP="009517A8">
      <w:pPr>
        <w:ind w:right="241"/>
        <w:jc w:val="left"/>
        <w:rPr>
          <w:rFonts w:asciiTheme="minorEastAsia" w:hAnsiTheme="minorEastAsia"/>
          <w:sz w:val="24"/>
          <w:szCs w:val="24"/>
        </w:rPr>
      </w:pPr>
    </w:p>
    <w:p w:rsidR="009517A8" w:rsidRPr="007406A9" w:rsidRDefault="008D533D" w:rsidP="009517A8">
      <w:pPr>
        <w:ind w:right="241" w:firstLineChars="100" w:firstLine="232"/>
        <w:jc w:val="left"/>
        <w:rPr>
          <w:rFonts w:asciiTheme="minorEastAsia" w:hAnsiTheme="minorEastAsia"/>
          <w:sz w:val="24"/>
          <w:szCs w:val="24"/>
        </w:rPr>
      </w:pPr>
      <w:r w:rsidRPr="007406A9">
        <w:rPr>
          <w:rFonts w:asciiTheme="minorEastAsia" w:hAnsiTheme="minorEastAsia" w:hint="eastAsia"/>
          <w:sz w:val="24"/>
          <w:szCs w:val="24"/>
        </w:rPr>
        <w:t>このたび</w:t>
      </w:r>
      <w:r w:rsidR="000874E9" w:rsidRPr="007406A9">
        <w:rPr>
          <w:rFonts w:asciiTheme="minorEastAsia" w:hAnsiTheme="minorEastAsia" w:hint="eastAsia"/>
          <w:sz w:val="24"/>
          <w:szCs w:val="24"/>
        </w:rPr>
        <w:t>富士宮市</w:t>
      </w:r>
      <w:r w:rsidR="00F91AC9" w:rsidRPr="007406A9">
        <w:rPr>
          <w:rFonts w:asciiTheme="minorEastAsia" w:hAnsiTheme="minorEastAsia" w:hint="eastAsia"/>
          <w:sz w:val="24"/>
          <w:szCs w:val="24"/>
        </w:rPr>
        <w:t>通学路</w:t>
      </w:r>
      <w:r w:rsidR="000874E9" w:rsidRPr="007406A9">
        <w:rPr>
          <w:rFonts w:asciiTheme="minorEastAsia" w:hAnsiTheme="minorEastAsia" w:hint="eastAsia"/>
          <w:sz w:val="24"/>
          <w:szCs w:val="24"/>
        </w:rPr>
        <w:t>防犯カメラ設置事業補助金</w:t>
      </w:r>
      <w:r w:rsidR="00093B76" w:rsidRPr="007406A9">
        <w:rPr>
          <w:rFonts w:asciiTheme="minorEastAsia" w:hAnsiTheme="minorEastAsia" w:hint="eastAsia"/>
          <w:sz w:val="24"/>
          <w:szCs w:val="24"/>
        </w:rPr>
        <w:t>の交付を受け、</w:t>
      </w:r>
      <w:r w:rsidR="00F91AC9" w:rsidRPr="007406A9">
        <w:rPr>
          <w:rFonts w:asciiTheme="minorEastAsia" w:hAnsiTheme="minorEastAsia" w:hint="eastAsia"/>
          <w:sz w:val="24"/>
          <w:szCs w:val="24"/>
        </w:rPr>
        <w:t>通学路</w:t>
      </w:r>
      <w:r w:rsidR="009517A8" w:rsidRPr="007406A9">
        <w:rPr>
          <w:rFonts w:asciiTheme="minorEastAsia" w:hAnsiTheme="minorEastAsia" w:hint="eastAsia"/>
          <w:sz w:val="24"/>
          <w:szCs w:val="24"/>
        </w:rPr>
        <w:t>防犯カメラを運用するにあたり、下記事項を適正に実施することを誓約します。</w:t>
      </w:r>
    </w:p>
    <w:p w:rsidR="009517A8" w:rsidRPr="007406A9" w:rsidRDefault="009517A8" w:rsidP="009517A8">
      <w:pPr>
        <w:ind w:right="241"/>
        <w:jc w:val="left"/>
        <w:rPr>
          <w:rFonts w:asciiTheme="minorEastAsia" w:hAnsiTheme="minorEastAsia"/>
          <w:sz w:val="24"/>
          <w:szCs w:val="24"/>
        </w:rPr>
      </w:pPr>
    </w:p>
    <w:p w:rsidR="009517A8" w:rsidRPr="007406A9" w:rsidRDefault="009517A8" w:rsidP="009517A8">
      <w:pPr>
        <w:pStyle w:val="af0"/>
        <w:rPr>
          <w:rFonts w:asciiTheme="minorEastAsia" w:hAnsiTheme="minorEastAsia"/>
          <w:sz w:val="24"/>
          <w:szCs w:val="24"/>
        </w:rPr>
      </w:pPr>
      <w:r w:rsidRPr="007406A9">
        <w:rPr>
          <w:rFonts w:asciiTheme="minorEastAsia" w:hAnsiTheme="minorEastAsia" w:hint="eastAsia"/>
          <w:sz w:val="24"/>
          <w:szCs w:val="24"/>
        </w:rPr>
        <w:t>記</w:t>
      </w:r>
    </w:p>
    <w:p w:rsidR="009517A8" w:rsidRPr="007406A9" w:rsidRDefault="009517A8" w:rsidP="009517A8">
      <w:pPr>
        <w:rPr>
          <w:rFonts w:asciiTheme="minorEastAsia" w:hAnsiTheme="minorEastAsia"/>
          <w:sz w:val="24"/>
          <w:szCs w:val="24"/>
        </w:rPr>
      </w:pPr>
    </w:p>
    <w:p w:rsidR="009517A8" w:rsidRPr="007406A9" w:rsidRDefault="00093B76" w:rsidP="009517A8">
      <w:pPr>
        <w:ind w:left="232" w:hangingChars="100" w:hanging="232"/>
        <w:rPr>
          <w:rFonts w:asciiTheme="minorEastAsia" w:hAnsiTheme="minorEastAsia"/>
          <w:sz w:val="24"/>
          <w:szCs w:val="24"/>
        </w:rPr>
      </w:pPr>
      <w:r w:rsidRPr="007406A9">
        <w:rPr>
          <w:rFonts w:asciiTheme="minorEastAsia" w:hAnsiTheme="minorEastAsia" w:hint="eastAsia"/>
          <w:sz w:val="24"/>
          <w:szCs w:val="24"/>
        </w:rPr>
        <w:t>１　設置場所の所有者等の権利者から、</w:t>
      </w:r>
      <w:r w:rsidR="00FD425C" w:rsidRPr="007406A9">
        <w:rPr>
          <w:rFonts w:asciiTheme="minorEastAsia" w:hAnsiTheme="minorEastAsia" w:hint="eastAsia"/>
          <w:sz w:val="24"/>
          <w:szCs w:val="24"/>
        </w:rPr>
        <w:t>通学路</w:t>
      </w:r>
      <w:r w:rsidR="009517A8" w:rsidRPr="007406A9">
        <w:rPr>
          <w:rFonts w:asciiTheme="minorEastAsia" w:hAnsiTheme="minorEastAsia" w:hint="eastAsia"/>
          <w:sz w:val="24"/>
          <w:szCs w:val="24"/>
        </w:rPr>
        <w:t>防犯カメラの移設を求められた際は、速やかに自己負担により移設の工事を行います。</w:t>
      </w:r>
    </w:p>
    <w:p w:rsidR="009517A8" w:rsidRPr="007406A9" w:rsidRDefault="009517A8" w:rsidP="009517A8">
      <w:pPr>
        <w:rPr>
          <w:rFonts w:asciiTheme="minorEastAsia" w:hAnsiTheme="minorEastAsia"/>
          <w:sz w:val="24"/>
          <w:szCs w:val="24"/>
        </w:rPr>
      </w:pPr>
    </w:p>
    <w:p w:rsidR="009517A8" w:rsidRPr="007406A9" w:rsidRDefault="00093B76" w:rsidP="009517A8">
      <w:pPr>
        <w:ind w:left="232" w:hangingChars="100" w:hanging="232"/>
        <w:rPr>
          <w:rFonts w:asciiTheme="minorEastAsia" w:hAnsiTheme="minorEastAsia"/>
          <w:sz w:val="24"/>
          <w:szCs w:val="24"/>
        </w:rPr>
      </w:pPr>
      <w:r w:rsidRPr="007406A9">
        <w:rPr>
          <w:rFonts w:asciiTheme="minorEastAsia" w:hAnsiTheme="minorEastAsia" w:hint="eastAsia"/>
          <w:sz w:val="24"/>
          <w:szCs w:val="24"/>
        </w:rPr>
        <w:t xml:space="preserve">２　</w:t>
      </w:r>
      <w:r w:rsidR="000874E9" w:rsidRPr="007406A9">
        <w:rPr>
          <w:rFonts w:asciiTheme="minorEastAsia" w:hAnsiTheme="minorEastAsia" w:hint="eastAsia"/>
          <w:sz w:val="24"/>
          <w:szCs w:val="24"/>
        </w:rPr>
        <w:t>富士宮市街頭防犯カメラの設置及び運用に関するガイドライン</w:t>
      </w:r>
      <w:r w:rsidR="009517A8" w:rsidRPr="007406A9">
        <w:rPr>
          <w:rFonts w:asciiTheme="minorEastAsia" w:hAnsiTheme="minorEastAsia" w:hint="eastAsia"/>
          <w:sz w:val="24"/>
          <w:szCs w:val="24"/>
        </w:rPr>
        <w:t>(</w:t>
      </w:r>
      <w:r w:rsidR="00FD425C" w:rsidRPr="007406A9">
        <w:rPr>
          <w:rFonts w:asciiTheme="minorEastAsia" w:hAnsiTheme="minorEastAsia" w:hint="eastAsia"/>
          <w:sz w:val="24"/>
          <w:szCs w:val="24"/>
        </w:rPr>
        <w:t>令和２</w:t>
      </w:r>
      <w:r w:rsidR="000F1650" w:rsidRPr="007406A9">
        <w:rPr>
          <w:rFonts w:asciiTheme="minorEastAsia" w:hAnsiTheme="minorEastAsia" w:hint="eastAsia"/>
          <w:sz w:val="24"/>
          <w:szCs w:val="24"/>
        </w:rPr>
        <w:t>年</w:t>
      </w:r>
      <w:r w:rsidR="00FD425C" w:rsidRPr="007406A9">
        <w:rPr>
          <w:rFonts w:asciiTheme="minorEastAsia" w:hAnsiTheme="minorEastAsia" w:hint="eastAsia"/>
          <w:sz w:val="24"/>
          <w:szCs w:val="24"/>
        </w:rPr>
        <w:t>９</w:t>
      </w:r>
      <w:r w:rsidR="009517A8" w:rsidRPr="007406A9">
        <w:rPr>
          <w:rFonts w:asciiTheme="minorEastAsia" w:hAnsiTheme="minorEastAsia" w:hint="eastAsia"/>
          <w:sz w:val="24"/>
          <w:szCs w:val="24"/>
        </w:rPr>
        <w:t>月策定)を遵守します。</w:t>
      </w:r>
    </w:p>
    <w:p w:rsidR="009517A8" w:rsidRPr="007406A9" w:rsidRDefault="009517A8" w:rsidP="009517A8">
      <w:pPr>
        <w:rPr>
          <w:rFonts w:asciiTheme="minorEastAsia" w:hAnsiTheme="minorEastAsia"/>
          <w:sz w:val="24"/>
          <w:szCs w:val="24"/>
        </w:rPr>
      </w:pPr>
    </w:p>
    <w:p w:rsidR="009517A8" w:rsidRPr="007406A9" w:rsidRDefault="009517A8" w:rsidP="009517A8">
      <w:pPr>
        <w:rPr>
          <w:rFonts w:asciiTheme="minorEastAsia" w:hAnsiTheme="minorEastAsia"/>
          <w:sz w:val="24"/>
          <w:szCs w:val="24"/>
        </w:rPr>
      </w:pPr>
    </w:p>
    <w:p w:rsidR="009517A8" w:rsidRPr="007406A9" w:rsidRDefault="009517A8" w:rsidP="009517A8">
      <w:pPr>
        <w:rPr>
          <w:rFonts w:asciiTheme="minorEastAsia" w:hAnsiTheme="minorEastAsia"/>
          <w:sz w:val="24"/>
          <w:szCs w:val="24"/>
        </w:rPr>
      </w:pPr>
    </w:p>
    <w:p w:rsidR="009517A8" w:rsidRPr="007406A9" w:rsidRDefault="009517A8" w:rsidP="009517A8">
      <w:pPr>
        <w:rPr>
          <w:rFonts w:asciiTheme="minorEastAsia" w:hAnsiTheme="minorEastAsia"/>
          <w:sz w:val="24"/>
          <w:szCs w:val="24"/>
        </w:rPr>
      </w:pPr>
    </w:p>
    <w:p w:rsidR="009517A8" w:rsidRPr="007406A9" w:rsidRDefault="009517A8" w:rsidP="009517A8">
      <w:pPr>
        <w:rPr>
          <w:rFonts w:asciiTheme="minorEastAsia" w:hAnsiTheme="minorEastAsia"/>
          <w:sz w:val="24"/>
          <w:szCs w:val="24"/>
        </w:rPr>
      </w:pPr>
    </w:p>
    <w:p w:rsidR="009517A8" w:rsidRPr="007406A9" w:rsidRDefault="009517A8" w:rsidP="009517A8">
      <w:pPr>
        <w:rPr>
          <w:rFonts w:asciiTheme="minorEastAsia" w:hAnsiTheme="minorEastAsia"/>
          <w:sz w:val="24"/>
          <w:szCs w:val="24"/>
        </w:rPr>
      </w:pPr>
    </w:p>
    <w:p w:rsidR="009517A8" w:rsidRPr="007406A9" w:rsidRDefault="009517A8" w:rsidP="009517A8">
      <w:pPr>
        <w:rPr>
          <w:rFonts w:asciiTheme="minorEastAsia" w:hAnsiTheme="minorEastAsia"/>
          <w:sz w:val="24"/>
          <w:szCs w:val="24"/>
        </w:rPr>
      </w:pPr>
    </w:p>
    <w:p w:rsidR="009517A8" w:rsidRPr="007406A9" w:rsidRDefault="009517A8" w:rsidP="009517A8">
      <w:pPr>
        <w:rPr>
          <w:rFonts w:asciiTheme="minorEastAsia" w:hAnsiTheme="minorEastAsia"/>
          <w:sz w:val="24"/>
          <w:szCs w:val="24"/>
        </w:rPr>
      </w:pPr>
    </w:p>
    <w:p w:rsidR="009517A8" w:rsidRPr="007406A9" w:rsidRDefault="009517A8" w:rsidP="009517A8">
      <w:pPr>
        <w:rPr>
          <w:rFonts w:asciiTheme="minorEastAsia" w:hAnsiTheme="minorEastAsia"/>
          <w:sz w:val="24"/>
          <w:szCs w:val="24"/>
        </w:rPr>
      </w:pPr>
    </w:p>
    <w:p w:rsidR="009517A8" w:rsidRPr="007406A9" w:rsidRDefault="009517A8" w:rsidP="009517A8">
      <w:pPr>
        <w:rPr>
          <w:rFonts w:asciiTheme="minorEastAsia" w:hAnsiTheme="minorEastAsia"/>
          <w:sz w:val="24"/>
          <w:szCs w:val="24"/>
        </w:rPr>
      </w:pPr>
    </w:p>
    <w:p w:rsidR="009517A8" w:rsidRPr="007406A9" w:rsidRDefault="009517A8" w:rsidP="009517A8">
      <w:pPr>
        <w:rPr>
          <w:rFonts w:asciiTheme="minorEastAsia" w:hAnsiTheme="minorEastAsia"/>
          <w:sz w:val="24"/>
          <w:szCs w:val="24"/>
        </w:rPr>
      </w:pPr>
    </w:p>
    <w:p w:rsidR="009517A8" w:rsidRPr="007406A9" w:rsidRDefault="009517A8" w:rsidP="009517A8">
      <w:pPr>
        <w:rPr>
          <w:rFonts w:asciiTheme="minorEastAsia" w:hAnsiTheme="minorEastAsia"/>
          <w:sz w:val="24"/>
          <w:szCs w:val="24"/>
        </w:rPr>
      </w:pPr>
    </w:p>
    <w:p w:rsidR="00727BA9" w:rsidRPr="007406A9" w:rsidRDefault="00727BA9" w:rsidP="009517A8">
      <w:pPr>
        <w:rPr>
          <w:sz w:val="24"/>
          <w:szCs w:val="24"/>
        </w:rPr>
      </w:pPr>
    </w:p>
    <w:sectPr w:rsidR="00727BA9" w:rsidRPr="007406A9" w:rsidSect="005F6806">
      <w:type w:val="continuous"/>
      <w:pgSz w:w="11906" w:h="16838" w:code="9"/>
      <w:pgMar w:top="1418" w:right="1418" w:bottom="1418" w:left="1418" w:header="851" w:footer="992" w:gutter="0"/>
      <w:pgNumType w:fmt="numberInDash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9F9" w:rsidRDefault="00DD19F9" w:rsidP="009B5A0A">
      <w:r>
        <w:separator/>
      </w:r>
    </w:p>
  </w:endnote>
  <w:endnote w:type="continuationSeparator" w:id="0">
    <w:p w:rsidR="00DD19F9" w:rsidRDefault="00DD19F9" w:rsidP="009B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9F9" w:rsidRDefault="00DD19F9" w:rsidP="009B5A0A">
      <w:r>
        <w:separator/>
      </w:r>
    </w:p>
  </w:footnote>
  <w:footnote w:type="continuationSeparator" w:id="0">
    <w:p w:rsidR="00DD19F9" w:rsidRDefault="00DD19F9" w:rsidP="009B5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CCD"/>
    <w:multiLevelType w:val="hybridMultilevel"/>
    <w:tmpl w:val="E9B4231A"/>
    <w:lvl w:ilvl="0" w:tplc="EC2AA16A">
      <w:start w:val="2"/>
      <w:numFmt w:val="bullet"/>
      <w:lvlText w:val="※"/>
      <w:lvlJc w:val="left"/>
      <w:pPr>
        <w:ind w:left="10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7" w:hanging="420"/>
      </w:pPr>
      <w:rPr>
        <w:rFonts w:ascii="Wingdings" w:hAnsi="Wingdings" w:hint="default"/>
      </w:rPr>
    </w:lvl>
  </w:abstractNum>
  <w:abstractNum w:abstractNumId="1" w15:restartNumberingAfterBreak="0">
    <w:nsid w:val="00DB6E38"/>
    <w:multiLevelType w:val="hybridMultilevel"/>
    <w:tmpl w:val="451CCD58"/>
    <w:lvl w:ilvl="0" w:tplc="23249670">
      <w:start w:val="1"/>
      <w:numFmt w:val="decimalEnclosedParen"/>
      <w:lvlText w:val="%1"/>
      <w:lvlJc w:val="left"/>
      <w:pPr>
        <w:ind w:left="562" w:hanging="420"/>
      </w:p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>
      <w:start w:val="1"/>
      <w:numFmt w:val="decimal"/>
      <w:lvlText w:val="%4."/>
      <w:lvlJc w:val="left"/>
      <w:pPr>
        <w:ind w:left="1822" w:hanging="420"/>
      </w:pPr>
    </w:lvl>
    <w:lvl w:ilvl="4" w:tplc="04090017">
      <w:start w:val="1"/>
      <w:numFmt w:val="aiueoFullWidth"/>
      <w:lvlText w:val="(%5)"/>
      <w:lvlJc w:val="left"/>
      <w:pPr>
        <w:ind w:left="2242" w:hanging="420"/>
      </w:pPr>
    </w:lvl>
    <w:lvl w:ilvl="5" w:tplc="04090011">
      <w:start w:val="1"/>
      <w:numFmt w:val="decimalEnclosedCircle"/>
      <w:lvlText w:val="%6"/>
      <w:lvlJc w:val="left"/>
      <w:pPr>
        <w:ind w:left="2662" w:hanging="420"/>
      </w:pPr>
    </w:lvl>
    <w:lvl w:ilvl="6" w:tplc="0409000F">
      <w:start w:val="1"/>
      <w:numFmt w:val="decimal"/>
      <w:lvlText w:val="%7."/>
      <w:lvlJc w:val="left"/>
      <w:pPr>
        <w:ind w:left="3082" w:hanging="420"/>
      </w:pPr>
    </w:lvl>
    <w:lvl w:ilvl="7" w:tplc="04090017">
      <w:start w:val="1"/>
      <w:numFmt w:val="aiueoFullWidth"/>
      <w:lvlText w:val="(%8)"/>
      <w:lvlJc w:val="left"/>
      <w:pPr>
        <w:ind w:left="3502" w:hanging="420"/>
      </w:pPr>
    </w:lvl>
    <w:lvl w:ilvl="8" w:tplc="0409001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01362519"/>
    <w:multiLevelType w:val="hybridMultilevel"/>
    <w:tmpl w:val="DD581A26"/>
    <w:lvl w:ilvl="0" w:tplc="C3867B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15A02A7"/>
    <w:multiLevelType w:val="hybridMultilevel"/>
    <w:tmpl w:val="3C8C4F18"/>
    <w:lvl w:ilvl="0" w:tplc="23249670">
      <w:start w:val="1"/>
      <w:numFmt w:val="decimalEnclosedParen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D64375"/>
    <w:multiLevelType w:val="hybridMultilevel"/>
    <w:tmpl w:val="0FEC3A48"/>
    <w:lvl w:ilvl="0" w:tplc="9E602F1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8E5FA7"/>
    <w:multiLevelType w:val="hybridMultilevel"/>
    <w:tmpl w:val="22FC616A"/>
    <w:lvl w:ilvl="0" w:tplc="A2E4B17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1D5EEC"/>
    <w:multiLevelType w:val="hybridMultilevel"/>
    <w:tmpl w:val="8FDAFFE6"/>
    <w:lvl w:ilvl="0" w:tplc="B224C2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5065DD"/>
    <w:multiLevelType w:val="hybridMultilevel"/>
    <w:tmpl w:val="330CCFE2"/>
    <w:lvl w:ilvl="0" w:tplc="7CC2BE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5B1D1E"/>
    <w:multiLevelType w:val="hybridMultilevel"/>
    <w:tmpl w:val="C41E2A0C"/>
    <w:lvl w:ilvl="0" w:tplc="6DDCF438">
      <w:start w:val="1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3255E72"/>
    <w:multiLevelType w:val="hybridMultilevel"/>
    <w:tmpl w:val="DEE48A06"/>
    <w:lvl w:ilvl="0" w:tplc="30F48976">
      <w:start w:val="1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3FD2A13"/>
    <w:multiLevelType w:val="hybridMultilevel"/>
    <w:tmpl w:val="5FFA619A"/>
    <w:lvl w:ilvl="0" w:tplc="261C46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BC0E4F"/>
    <w:multiLevelType w:val="hybridMultilevel"/>
    <w:tmpl w:val="96A8430E"/>
    <w:lvl w:ilvl="0" w:tplc="F2204DC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4D2C6226"/>
    <w:multiLevelType w:val="hybridMultilevel"/>
    <w:tmpl w:val="D242DC10"/>
    <w:lvl w:ilvl="0" w:tplc="9404ED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8474A6"/>
    <w:multiLevelType w:val="hybridMultilevel"/>
    <w:tmpl w:val="57E43CC6"/>
    <w:lvl w:ilvl="0" w:tplc="87BC9936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DB3D93"/>
    <w:multiLevelType w:val="hybridMultilevel"/>
    <w:tmpl w:val="B62E97DC"/>
    <w:lvl w:ilvl="0" w:tplc="ADF2D23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5D65344B"/>
    <w:multiLevelType w:val="hybridMultilevel"/>
    <w:tmpl w:val="C0B45590"/>
    <w:lvl w:ilvl="0" w:tplc="FF2CCF0C">
      <w:start w:val="1"/>
      <w:numFmt w:val="decimalFullWidth"/>
      <w:lvlText w:val="(%1)"/>
      <w:lvlJc w:val="left"/>
      <w:pPr>
        <w:ind w:left="72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A21C67"/>
    <w:multiLevelType w:val="hybridMultilevel"/>
    <w:tmpl w:val="A47A8882"/>
    <w:lvl w:ilvl="0" w:tplc="23249670">
      <w:start w:val="1"/>
      <w:numFmt w:val="decimalEnclosedParen"/>
      <w:lvlText w:val="%1"/>
      <w:lvlJc w:val="left"/>
      <w:pPr>
        <w:ind w:left="660" w:hanging="42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712C74F9"/>
    <w:multiLevelType w:val="hybridMultilevel"/>
    <w:tmpl w:val="A9A6E932"/>
    <w:lvl w:ilvl="0" w:tplc="05445DD8">
      <w:start w:val="1"/>
      <w:numFmt w:val="decimal"/>
      <w:lvlText w:val="(%1)"/>
      <w:lvlJc w:val="left"/>
      <w:pPr>
        <w:ind w:left="660" w:hanging="42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7189766A"/>
    <w:multiLevelType w:val="hybridMultilevel"/>
    <w:tmpl w:val="E0FCA224"/>
    <w:lvl w:ilvl="0" w:tplc="E6DAB832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74A65E2F"/>
    <w:multiLevelType w:val="hybridMultilevel"/>
    <w:tmpl w:val="445248F4"/>
    <w:lvl w:ilvl="0" w:tplc="84C299A2">
      <w:start w:val="1"/>
      <w:numFmt w:val="decimalFullWidth"/>
      <w:lvlText w:val="(%1)"/>
      <w:lvlJc w:val="left"/>
      <w:pPr>
        <w:ind w:left="9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7"/>
  </w:num>
  <w:num w:numId="5">
    <w:abstractNumId w:val="5"/>
  </w:num>
  <w:num w:numId="6">
    <w:abstractNumId w:val="12"/>
  </w:num>
  <w:num w:numId="7">
    <w:abstractNumId w:val="6"/>
  </w:num>
  <w:num w:numId="8">
    <w:abstractNumId w:val="2"/>
  </w:num>
  <w:num w:numId="9">
    <w:abstractNumId w:val="15"/>
  </w:num>
  <w:num w:numId="10">
    <w:abstractNumId w:val="19"/>
  </w:num>
  <w:num w:numId="11">
    <w:abstractNumId w:val="0"/>
  </w:num>
  <w:num w:numId="12">
    <w:abstractNumId w:val="1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C0"/>
    <w:rsid w:val="000020BC"/>
    <w:rsid w:val="000020EE"/>
    <w:rsid w:val="00002907"/>
    <w:rsid w:val="00004916"/>
    <w:rsid w:val="0000688C"/>
    <w:rsid w:val="00010B37"/>
    <w:rsid w:val="000110B4"/>
    <w:rsid w:val="000112F9"/>
    <w:rsid w:val="00012FE7"/>
    <w:rsid w:val="0001479B"/>
    <w:rsid w:val="000170E7"/>
    <w:rsid w:val="00022AC2"/>
    <w:rsid w:val="00026ADC"/>
    <w:rsid w:val="000279A5"/>
    <w:rsid w:val="000325B7"/>
    <w:rsid w:val="00035014"/>
    <w:rsid w:val="000378DA"/>
    <w:rsid w:val="00041D9F"/>
    <w:rsid w:val="0004504F"/>
    <w:rsid w:val="0005001F"/>
    <w:rsid w:val="00050506"/>
    <w:rsid w:val="000515CE"/>
    <w:rsid w:val="0005200C"/>
    <w:rsid w:val="00054DC9"/>
    <w:rsid w:val="0005548C"/>
    <w:rsid w:val="00055DAA"/>
    <w:rsid w:val="000576AE"/>
    <w:rsid w:val="00057D48"/>
    <w:rsid w:val="00066823"/>
    <w:rsid w:val="000862FC"/>
    <w:rsid w:val="000874E9"/>
    <w:rsid w:val="000876F4"/>
    <w:rsid w:val="0009393A"/>
    <w:rsid w:val="00093B76"/>
    <w:rsid w:val="0009547C"/>
    <w:rsid w:val="000A1CBB"/>
    <w:rsid w:val="000A4E55"/>
    <w:rsid w:val="000A5408"/>
    <w:rsid w:val="000B18AE"/>
    <w:rsid w:val="000B3056"/>
    <w:rsid w:val="000C26F5"/>
    <w:rsid w:val="000C51C5"/>
    <w:rsid w:val="000D0E5B"/>
    <w:rsid w:val="000D23B5"/>
    <w:rsid w:val="000D74BC"/>
    <w:rsid w:val="000E22E5"/>
    <w:rsid w:val="000E36F6"/>
    <w:rsid w:val="000E46AD"/>
    <w:rsid w:val="000E68A4"/>
    <w:rsid w:val="000E7DFF"/>
    <w:rsid w:val="000F08F8"/>
    <w:rsid w:val="000F1650"/>
    <w:rsid w:val="000F23CF"/>
    <w:rsid w:val="000F58F6"/>
    <w:rsid w:val="00100E84"/>
    <w:rsid w:val="00102C32"/>
    <w:rsid w:val="00104876"/>
    <w:rsid w:val="00117A08"/>
    <w:rsid w:val="00121453"/>
    <w:rsid w:val="00122C2F"/>
    <w:rsid w:val="0012333C"/>
    <w:rsid w:val="00124331"/>
    <w:rsid w:val="001246E7"/>
    <w:rsid w:val="00124DB4"/>
    <w:rsid w:val="0012631B"/>
    <w:rsid w:val="00130049"/>
    <w:rsid w:val="00133A6E"/>
    <w:rsid w:val="00135E3E"/>
    <w:rsid w:val="00143AEA"/>
    <w:rsid w:val="001441BF"/>
    <w:rsid w:val="001550C9"/>
    <w:rsid w:val="001564A9"/>
    <w:rsid w:val="00157980"/>
    <w:rsid w:val="0017306A"/>
    <w:rsid w:val="00174941"/>
    <w:rsid w:val="001765AD"/>
    <w:rsid w:val="0018113D"/>
    <w:rsid w:val="00181418"/>
    <w:rsid w:val="001825A4"/>
    <w:rsid w:val="00190BAF"/>
    <w:rsid w:val="001A3090"/>
    <w:rsid w:val="001A4A14"/>
    <w:rsid w:val="001A6A2A"/>
    <w:rsid w:val="001B0214"/>
    <w:rsid w:val="001B39F6"/>
    <w:rsid w:val="001B4392"/>
    <w:rsid w:val="001B72A9"/>
    <w:rsid w:val="001C34ED"/>
    <w:rsid w:val="001C51FF"/>
    <w:rsid w:val="001C566C"/>
    <w:rsid w:val="001D1AF8"/>
    <w:rsid w:val="001D3CD4"/>
    <w:rsid w:val="001D3D92"/>
    <w:rsid w:val="001E0A40"/>
    <w:rsid w:val="001E1569"/>
    <w:rsid w:val="001E6E78"/>
    <w:rsid w:val="001F065A"/>
    <w:rsid w:val="0020089E"/>
    <w:rsid w:val="00201BC3"/>
    <w:rsid w:val="002025B1"/>
    <w:rsid w:val="00202BC3"/>
    <w:rsid w:val="00203B8F"/>
    <w:rsid w:val="002102C6"/>
    <w:rsid w:val="0021297B"/>
    <w:rsid w:val="00215AE5"/>
    <w:rsid w:val="00221B50"/>
    <w:rsid w:val="00223B6B"/>
    <w:rsid w:val="00237234"/>
    <w:rsid w:val="00240BBC"/>
    <w:rsid w:val="0024250D"/>
    <w:rsid w:val="00242F7B"/>
    <w:rsid w:val="002444F5"/>
    <w:rsid w:val="00247D71"/>
    <w:rsid w:val="0025023E"/>
    <w:rsid w:val="00266C86"/>
    <w:rsid w:val="00270187"/>
    <w:rsid w:val="002722C4"/>
    <w:rsid w:val="00274B93"/>
    <w:rsid w:val="00290450"/>
    <w:rsid w:val="00296FEC"/>
    <w:rsid w:val="002A1E4A"/>
    <w:rsid w:val="002A1EC0"/>
    <w:rsid w:val="002A2D53"/>
    <w:rsid w:val="002B7B16"/>
    <w:rsid w:val="002C3AA5"/>
    <w:rsid w:val="002C6008"/>
    <w:rsid w:val="002D072F"/>
    <w:rsid w:val="002D299D"/>
    <w:rsid w:val="002D4740"/>
    <w:rsid w:val="002D6F16"/>
    <w:rsid w:val="002D71B0"/>
    <w:rsid w:val="002E02C0"/>
    <w:rsid w:val="002E47D8"/>
    <w:rsid w:val="002E6436"/>
    <w:rsid w:val="002F24A0"/>
    <w:rsid w:val="002F4E3C"/>
    <w:rsid w:val="00300DC7"/>
    <w:rsid w:val="003014A8"/>
    <w:rsid w:val="00302CAA"/>
    <w:rsid w:val="00302D62"/>
    <w:rsid w:val="00303273"/>
    <w:rsid w:val="00303769"/>
    <w:rsid w:val="0030703F"/>
    <w:rsid w:val="00310C5E"/>
    <w:rsid w:val="003166C9"/>
    <w:rsid w:val="0032169D"/>
    <w:rsid w:val="00322D47"/>
    <w:rsid w:val="00326957"/>
    <w:rsid w:val="00333880"/>
    <w:rsid w:val="00335129"/>
    <w:rsid w:val="0033700F"/>
    <w:rsid w:val="00340627"/>
    <w:rsid w:val="003470EB"/>
    <w:rsid w:val="00351B48"/>
    <w:rsid w:val="00353C08"/>
    <w:rsid w:val="00354C32"/>
    <w:rsid w:val="0035686B"/>
    <w:rsid w:val="00362986"/>
    <w:rsid w:val="00362E28"/>
    <w:rsid w:val="003852E8"/>
    <w:rsid w:val="00397B62"/>
    <w:rsid w:val="003A2547"/>
    <w:rsid w:val="003A3680"/>
    <w:rsid w:val="003A58D7"/>
    <w:rsid w:val="003A6C2E"/>
    <w:rsid w:val="003A6E38"/>
    <w:rsid w:val="003B1301"/>
    <w:rsid w:val="003B65C5"/>
    <w:rsid w:val="003C29C9"/>
    <w:rsid w:val="003C3FF5"/>
    <w:rsid w:val="003C7CD6"/>
    <w:rsid w:val="003D0B59"/>
    <w:rsid w:val="003D2BE5"/>
    <w:rsid w:val="003D3520"/>
    <w:rsid w:val="003D60DE"/>
    <w:rsid w:val="003D6B7E"/>
    <w:rsid w:val="003E3DCF"/>
    <w:rsid w:val="003E447B"/>
    <w:rsid w:val="003E44B8"/>
    <w:rsid w:val="003E48BA"/>
    <w:rsid w:val="003E5DD9"/>
    <w:rsid w:val="003E63A5"/>
    <w:rsid w:val="003E6DC4"/>
    <w:rsid w:val="003F02F6"/>
    <w:rsid w:val="003F1A33"/>
    <w:rsid w:val="003F56D6"/>
    <w:rsid w:val="004137E9"/>
    <w:rsid w:val="004144EC"/>
    <w:rsid w:val="00415F1F"/>
    <w:rsid w:val="00421481"/>
    <w:rsid w:val="004215B7"/>
    <w:rsid w:val="0042783D"/>
    <w:rsid w:val="00433C32"/>
    <w:rsid w:val="00434030"/>
    <w:rsid w:val="0044130B"/>
    <w:rsid w:val="0044182F"/>
    <w:rsid w:val="00441E9E"/>
    <w:rsid w:val="00450F82"/>
    <w:rsid w:val="00457E2F"/>
    <w:rsid w:val="00464C92"/>
    <w:rsid w:val="004676D7"/>
    <w:rsid w:val="00467D39"/>
    <w:rsid w:val="004730F5"/>
    <w:rsid w:val="0047427D"/>
    <w:rsid w:val="00475C12"/>
    <w:rsid w:val="0048433C"/>
    <w:rsid w:val="00487A4D"/>
    <w:rsid w:val="00494DF9"/>
    <w:rsid w:val="004A5DD1"/>
    <w:rsid w:val="004A7569"/>
    <w:rsid w:val="004B2392"/>
    <w:rsid w:val="004B244B"/>
    <w:rsid w:val="004B60C8"/>
    <w:rsid w:val="004C7BF3"/>
    <w:rsid w:val="004C7C82"/>
    <w:rsid w:val="004D2943"/>
    <w:rsid w:val="004D4FC5"/>
    <w:rsid w:val="004D54EA"/>
    <w:rsid w:val="004D5744"/>
    <w:rsid w:val="004D5C21"/>
    <w:rsid w:val="004E0EE5"/>
    <w:rsid w:val="004E60A3"/>
    <w:rsid w:val="004E6D81"/>
    <w:rsid w:val="004F625E"/>
    <w:rsid w:val="00501D1A"/>
    <w:rsid w:val="00502A0E"/>
    <w:rsid w:val="00502AFF"/>
    <w:rsid w:val="00503465"/>
    <w:rsid w:val="0051737A"/>
    <w:rsid w:val="00517AE4"/>
    <w:rsid w:val="00530455"/>
    <w:rsid w:val="00540DD6"/>
    <w:rsid w:val="005418DC"/>
    <w:rsid w:val="00544EE8"/>
    <w:rsid w:val="00552D97"/>
    <w:rsid w:val="0055305C"/>
    <w:rsid w:val="00553AC8"/>
    <w:rsid w:val="00553F29"/>
    <w:rsid w:val="00557018"/>
    <w:rsid w:val="0055750E"/>
    <w:rsid w:val="00560A05"/>
    <w:rsid w:val="00560A0C"/>
    <w:rsid w:val="0056378A"/>
    <w:rsid w:val="0056471A"/>
    <w:rsid w:val="00566FDB"/>
    <w:rsid w:val="005674EF"/>
    <w:rsid w:val="005679FD"/>
    <w:rsid w:val="00572120"/>
    <w:rsid w:val="00580A87"/>
    <w:rsid w:val="0058335D"/>
    <w:rsid w:val="00586DBB"/>
    <w:rsid w:val="0059066B"/>
    <w:rsid w:val="00591EB3"/>
    <w:rsid w:val="00593627"/>
    <w:rsid w:val="0059713D"/>
    <w:rsid w:val="00597B52"/>
    <w:rsid w:val="005C11C9"/>
    <w:rsid w:val="005C3025"/>
    <w:rsid w:val="005C3C31"/>
    <w:rsid w:val="005C43F3"/>
    <w:rsid w:val="005C6802"/>
    <w:rsid w:val="005C6F66"/>
    <w:rsid w:val="005D273F"/>
    <w:rsid w:val="005E4644"/>
    <w:rsid w:val="005F14DA"/>
    <w:rsid w:val="005F61E8"/>
    <w:rsid w:val="005F6806"/>
    <w:rsid w:val="006062E4"/>
    <w:rsid w:val="00606C89"/>
    <w:rsid w:val="0061492E"/>
    <w:rsid w:val="00616E34"/>
    <w:rsid w:val="0062484A"/>
    <w:rsid w:val="00626D4E"/>
    <w:rsid w:val="00626F97"/>
    <w:rsid w:val="00627392"/>
    <w:rsid w:val="00627877"/>
    <w:rsid w:val="00630269"/>
    <w:rsid w:val="00631B2C"/>
    <w:rsid w:val="00632763"/>
    <w:rsid w:val="006329DC"/>
    <w:rsid w:val="00636D1F"/>
    <w:rsid w:val="00640AF7"/>
    <w:rsid w:val="006448A1"/>
    <w:rsid w:val="00651BAF"/>
    <w:rsid w:val="00651CDA"/>
    <w:rsid w:val="0066015D"/>
    <w:rsid w:val="00660487"/>
    <w:rsid w:val="0066212E"/>
    <w:rsid w:val="006628C3"/>
    <w:rsid w:val="006639AC"/>
    <w:rsid w:val="00665E36"/>
    <w:rsid w:val="006670D8"/>
    <w:rsid w:val="00680C3C"/>
    <w:rsid w:val="00690C5C"/>
    <w:rsid w:val="00697C83"/>
    <w:rsid w:val="006A07DC"/>
    <w:rsid w:val="006A3EDB"/>
    <w:rsid w:val="006A64FF"/>
    <w:rsid w:val="006A7012"/>
    <w:rsid w:val="006B0E87"/>
    <w:rsid w:val="006B1383"/>
    <w:rsid w:val="006B26A7"/>
    <w:rsid w:val="006B43CF"/>
    <w:rsid w:val="006B721F"/>
    <w:rsid w:val="006C5CF9"/>
    <w:rsid w:val="006C6870"/>
    <w:rsid w:val="006D0D2D"/>
    <w:rsid w:val="006D1A1B"/>
    <w:rsid w:val="006D4848"/>
    <w:rsid w:val="006D5C6E"/>
    <w:rsid w:val="006E127E"/>
    <w:rsid w:val="006E37EE"/>
    <w:rsid w:val="006F3036"/>
    <w:rsid w:val="006F3604"/>
    <w:rsid w:val="006F69D5"/>
    <w:rsid w:val="00703F65"/>
    <w:rsid w:val="00705E79"/>
    <w:rsid w:val="0071134C"/>
    <w:rsid w:val="0071312A"/>
    <w:rsid w:val="007158CE"/>
    <w:rsid w:val="00716A20"/>
    <w:rsid w:val="00720303"/>
    <w:rsid w:val="00720698"/>
    <w:rsid w:val="007207CD"/>
    <w:rsid w:val="00722B12"/>
    <w:rsid w:val="00724678"/>
    <w:rsid w:val="00727BA9"/>
    <w:rsid w:val="007306E2"/>
    <w:rsid w:val="00732274"/>
    <w:rsid w:val="00734661"/>
    <w:rsid w:val="00735836"/>
    <w:rsid w:val="007406A9"/>
    <w:rsid w:val="00740749"/>
    <w:rsid w:val="007470E8"/>
    <w:rsid w:val="0074717F"/>
    <w:rsid w:val="00747638"/>
    <w:rsid w:val="007525B9"/>
    <w:rsid w:val="007560D5"/>
    <w:rsid w:val="00756DE3"/>
    <w:rsid w:val="00757FB0"/>
    <w:rsid w:val="00760745"/>
    <w:rsid w:val="00771C1C"/>
    <w:rsid w:val="00773CF8"/>
    <w:rsid w:val="0077540A"/>
    <w:rsid w:val="00780E50"/>
    <w:rsid w:val="007853A3"/>
    <w:rsid w:val="00787D5D"/>
    <w:rsid w:val="00790818"/>
    <w:rsid w:val="00792B59"/>
    <w:rsid w:val="007A04E7"/>
    <w:rsid w:val="007A0965"/>
    <w:rsid w:val="007B093E"/>
    <w:rsid w:val="007B30E5"/>
    <w:rsid w:val="007B694A"/>
    <w:rsid w:val="007B7905"/>
    <w:rsid w:val="007C7E15"/>
    <w:rsid w:val="007D1826"/>
    <w:rsid w:val="007E483D"/>
    <w:rsid w:val="007F3295"/>
    <w:rsid w:val="007F39E2"/>
    <w:rsid w:val="00801E23"/>
    <w:rsid w:val="00804BC3"/>
    <w:rsid w:val="008068D5"/>
    <w:rsid w:val="008101CD"/>
    <w:rsid w:val="0081075E"/>
    <w:rsid w:val="00812247"/>
    <w:rsid w:val="008150FC"/>
    <w:rsid w:val="00821725"/>
    <w:rsid w:val="00833080"/>
    <w:rsid w:val="00836920"/>
    <w:rsid w:val="00837B2D"/>
    <w:rsid w:val="008415CB"/>
    <w:rsid w:val="00841839"/>
    <w:rsid w:val="00841E5E"/>
    <w:rsid w:val="00845897"/>
    <w:rsid w:val="00850143"/>
    <w:rsid w:val="0085345D"/>
    <w:rsid w:val="00853EFA"/>
    <w:rsid w:val="008624DE"/>
    <w:rsid w:val="00862E1E"/>
    <w:rsid w:val="0086378C"/>
    <w:rsid w:val="00865AED"/>
    <w:rsid w:val="008732A9"/>
    <w:rsid w:val="00874700"/>
    <w:rsid w:val="00876EF3"/>
    <w:rsid w:val="008832A0"/>
    <w:rsid w:val="00883BAE"/>
    <w:rsid w:val="00886891"/>
    <w:rsid w:val="00887237"/>
    <w:rsid w:val="00887A92"/>
    <w:rsid w:val="00887FF2"/>
    <w:rsid w:val="00890A00"/>
    <w:rsid w:val="008A02EF"/>
    <w:rsid w:val="008A57A3"/>
    <w:rsid w:val="008B3E17"/>
    <w:rsid w:val="008B795D"/>
    <w:rsid w:val="008D163A"/>
    <w:rsid w:val="008D3BE0"/>
    <w:rsid w:val="008D533D"/>
    <w:rsid w:val="008E0781"/>
    <w:rsid w:val="008E0E17"/>
    <w:rsid w:val="008E1B5C"/>
    <w:rsid w:val="008E2E63"/>
    <w:rsid w:val="008E3A65"/>
    <w:rsid w:val="008E7479"/>
    <w:rsid w:val="008F60D5"/>
    <w:rsid w:val="0090260C"/>
    <w:rsid w:val="00902620"/>
    <w:rsid w:val="0090492E"/>
    <w:rsid w:val="00905D52"/>
    <w:rsid w:val="00906152"/>
    <w:rsid w:val="0090656E"/>
    <w:rsid w:val="00906D1B"/>
    <w:rsid w:val="00926427"/>
    <w:rsid w:val="009311D2"/>
    <w:rsid w:val="009330EA"/>
    <w:rsid w:val="00934399"/>
    <w:rsid w:val="009359F7"/>
    <w:rsid w:val="0094166F"/>
    <w:rsid w:val="00945068"/>
    <w:rsid w:val="009517A8"/>
    <w:rsid w:val="00953EA8"/>
    <w:rsid w:val="00974283"/>
    <w:rsid w:val="0097684A"/>
    <w:rsid w:val="009811A2"/>
    <w:rsid w:val="009817B0"/>
    <w:rsid w:val="00990C35"/>
    <w:rsid w:val="00992F46"/>
    <w:rsid w:val="00997148"/>
    <w:rsid w:val="00997D7A"/>
    <w:rsid w:val="009A1BC1"/>
    <w:rsid w:val="009B0F62"/>
    <w:rsid w:val="009B3CBC"/>
    <w:rsid w:val="009B43DC"/>
    <w:rsid w:val="009B5A0A"/>
    <w:rsid w:val="009C703C"/>
    <w:rsid w:val="009D11AA"/>
    <w:rsid w:val="009D1255"/>
    <w:rsid w:val="009D3C61"/>
    <w:rsid w:val="009E05DC"/>
    <w:rsid w:val="009E1971"/>
    <w:rsid w:val="009E6498"/>
    <w:rsid w:val="009E73AE"/>
    <w:rsid w:val="009F1FAC"/>
    <w:rsid w:val="00A00CE7"/>
    <w:rsid w:val="00A03AA4"/>
    <w:rsid w:val="00A06192"/>
    <w:rsid w:val="00A2515A"/>
    <w:rsid w:val="00A27940"/>
    <w:rsid w:val="00A33991"/>
    <w:rsid w:val="00A3573A"/>
    <w:rsid w:val="00A35CFA"/>
    <w:rsid w:val="00A45812"/>
    <w:rsid w:val="00A46DBD"/>
    <w:rsid w:val="00A50185"/>
    <w:rsid w:val="00A60CDD"/>
    <w:rsid w:val="00A6570C"/>
    <w:rsid w:val="00A66443"/>
    <w:rsid w:val="00A6656D"/>
    <w:rsid w:val="00A72AF6"/>
    <w:rsid w:val="00A76801"/>
    <w:rsid w:val="00A77C6D"/>
    <w:rsid w:val="00A849F3"/>
    <w:rsid w:val="00A9051D"/>
    <w:rsid w:val="00A91ABA"/>
    <w:rsid w:val="00A91C4C"/>
    <w:rsid w:val="00A97309"/>
    <w:rsid w:val="00AA05DC"/>
    <w:rsid w:val="00AA1F46"/>
    <w:rsid w:val="00AA66A8"/>
    <w:rsid w:val="00AB6407"/>
    <w:rsid w:val="00AB73E0"/>
    <w:rsid w:val="00AC1E4B"/>
    <w:rsid w:val="00AC5016"/>
    <w:rsid w:val="00AD3DB7"/>
    <w:rsid w:val="00AD71FD"/>
    <w:rsid w:val="00AE4A52"/>
    <w:rsid w:val="00AF2E1D"/>
    <w:rsid w:val="00AF30DE"/>
    <w:rsid w:val="00B003E0"/>
    <w:rsid w:val="00B02698"/>
    <w:rsid w:val="00B0551B"/>
    <w:rsid w:val="00B1338D"/>
    <w:rsid w:val="00B16285"/>
    <w:rsid w:val="00B21AA7"/>
    <w:rsid w:val="00B33B1A"/>
    <w:rsid w:val="00B34963"/>
    <w:rsid w:val="00B3517F"/>
    <w:rsid w:val="00B35F07"/>
    <w:rsid w:val="00B37C97"/>
    <w:rsid w:val="00B402D3"/>
    <w:rsid w:val="00B4198E"/>
    <w:rsid w:val="00B440A7"/>
    <w:rsid w:val="00B46079"/>
    <w:rsid w:val="00B4696C"/>
    <w:rsid w:val="00B559EA"/>
    <w:rsid w:val="00B61930"/>
    <w:rsid w:val="00B71FD8"/>
    <w:rsid w:val="00B74FD8"/>
    <w:rsid w:val="00B80BC9"/>
    <w:rsid w:val="00B867A1"/>
    <w:rsid w:val="00B91627"/>
    <w:rsid w:val="00B91EA6"/>
    <w:rsid w:val="00B94638"/>
    <w:rsid w:val="00B96241"/>
    <w:rsid w:val="00B96F9F"/>
    <w:rsid w:val="00BA167C"/>
    <w:rsid w:val="00BA18BA"/>
    <w:rsid w:val="00BA233B"/>
    <w:rsid w:val="00BA4275"/>
    <w:rsid w:val="00BA48CD"/>
    <w:rsid w:val="00BA52F5"/>
    <w:rsid w:val="00BB229F"/>
    <w:rsid w:val="00BB27E5"/>
    <w:rsid w:val="00BB55F3"/>
    <w:rsid w:val="00BB7EDC"/>
    <w:rsid w:val="00BC0207"/>
    <w:rsid w:val="00BC4B86"/>
    <w:rsid w:val="00BC797C"/>
    <w:rsid w:val="00BD30D2"/>
    <w:rsid w:val="00BD3EB2"/>
    <w:rsid w:val="00BE2103"/>
    <w:rsid w:val="00BE4C37"/>
    <w:rsid w:val="00BE565E"/>
    <w:rsid w:val="00BF0B2A"/>
    <w:rsid w:val="00BF6B81"/>
    <w:rsid w:val="00C03609"/>
    <w:rsid w:val="00C05DB2"/>
    <w:rsid w:val="00C07240"/>
    <w:rsid w:val="00C10A92"/>
    <w:rsid w:val="00C13088"/>
    <w:rsid w:val="00C2197A"/>
    <w:rsid w:val="00C21C39"/>
    <w:rsid w:val="00C23944"/>
    <w:rsid w:val="00C24E24"/>
    <w:rsid w:val="00C2731E"/>
    <w:rsid w:val="00C30D4F"/>
    <w:rsid w:val="00C349AE"/>
    <w:rsid w:val="00C4251D"/>
    <w:rsid w:val="00C45941"/>
    <w:rsid w:val="00C50A4A"/>
    <w:rsid w:val="00C54488"/>
    <w:rsid w:val="00C54E31"/>
    <w:rsid w:val="00C55E8D"/>
    <w:rsid w:val="00C636B9"/>
    <w:rsid w:val="00C679C0"/>
    <w:rsid w:val="00C74920"/>
    <w:rsid w:val="00C75E9E"/>
    <w:rsid w:val="00C75F0B"/>
    <w:rsid w:val="00C770CC"/>
    <w:rsid w:val="00C800E0"/>
    <w:rsid w:val="00C80862"/>
    <w:rsid w:val="00C82300"/>
    <w:rsid w:val="00C87004"/>
    <w:rsid w:val="00C92059"/>
    <w:rsid w:val="00C93B04"/>
    <w:rsid w:val="00C93DCB"/>
    <w:rsid w:val="00CB1556"/>
    <w:rsid w:val="00CB1C8B"/>
    <w:rsid w:val="00CB2209"/>
    <w:rsid w:val="00CB2D8D"/>
    <w:rsid w:val="00CB38BD"/>
    <w:rsid w:val="00CC3270"/>
    <w:rsid w:val="00CC658C"/>
    <w:rsid w:val="00CC6A5F"/>
    <w:rsid w:val="00CD1C59"/>
    <w:rsid w:val="00CE583F"/>
    <w:rsid w:val="00CE664F"/>
    <w:rsid w:val="00CE760B"/>
    <w:rsid w:val="00CF3FF4"/>
    <w:rsid w:val="00CF493E"/>
    <w:rsid w:val="00CF4A12"/>
    <w:rsid w:val="00CF4C6D"/>
    <w:rsid w:val="00D016E5"/>
    <w:rsid w:val="00D0294C"/>
    <w:rsid w:val="00D02F52"/>
    <w:rsid w:val="00D05A30"/>
    <w:rsid w:val="00D068F6"/>
    <w:rsid w:val="00D06F7A"/>
    <w:rsid w:val="00D10FB6"/>
    <w:rsid w:val="00D11942"/>
    <w:rsid w:val="00D15AE8"/>
    <w:rsid w:val="00D15DB4"/>
    <w:rsid w:val="00D17C6F"/>
    <w:rsid w:val="00D206C9"/>
    <w:rsid w:val="00D25799"/>
    <w:rsid w:val="00D320C9"/>
    <w:rsid w:val="00D341D7"/>
    <w:rsid w:val="00D3607A"/>
    <w:rsid w:val="00D4093F"/>
    <w:rsid w:val="00D42EBA"/>
    <w:rsid w:val="00D44767"/>
    <w:rsid w:val="00D448BC"/>
    <w:rsid w:val="00D45792"/>
    <w:rsid w:val="00D555B1"/>
    <w:rsid w:val="00D56AD9"/>
    <w:rsid w:val="00D6394F"/>
    <w:rsid w:val="00D64781"/>
    <w:rsid w:val="00D64B59"/>
    <w:rsid w:val="00D7194A"/>
    <w:rsid w:val="00D838D9"/>
    <w:rsid w:val="00D84317"/>
    <w:rsid w:val="00D8701D"/>
    <w:rsid w:val="00D941B3"/>
    <w:rsid w:val="00D96E2E"/>
    <w:rsid w:val="00D971DD"/>
    <w:rsid w:val="00DA0E60"/>
    <w:rsid w:val="00DA1B30"/>
    <w:rsid w:val="00DA28B5"/>
    <w:rsid w:val="00DA2CED"/>
    <w:rsid w:val="00DA6977"/>
    <w:rsid w:val="00DB0600"/>
    <w:rsid w:val="00DB6E9D"/>
    <w:rsid w:val="00DC3924"/>
    <w:rsid w:val="00DC4A27"/>
    <w:rsid w:val="00DC6E52"/>
    <w:rsid w:val="00DC778E"/>
    <w:rsid w:val="00DC7A25"/>
    <w:rsid w:val="00DD19F9"/>
    <w:rsid w:val="00DD53DA"/>
    <w:rsid w:val="00DE2557"/>
    <w:rsid w:val="00DE33B3"/>
    <w:rsid w:val="00DE6F2D"/>
    <w:rsid w:val="00DF2256"/>
    <w:rsid w:val="00DF7987"/>
    <w:rsid w:val="00E11F18"/>
    <w:rsid w:val="00E12E64"/>
    <w:rsid w:val="00E134FF"/>
    <w:rsid w:val="00E16766"/>
    <w:rsid w:val="00E229B5"/>
    <w:rsid w:val="00E246E7"/>
    <w:rsid w:val="00E24A3B"/>
    <w:rsid w:val="00E24F9E"/>
    <w:rsid w:val="00E31B66"/>
    <w:rsid w:val="00E3257A"/>
    <w:rsid w:val="00E34BBD"/>
    <w:rsid w:val="00E37B91"/>
    <w:rsid w:val="00E44528"/>
    <w:rsid w:val="00E51CDB"/>
    <w:rsid w:val="00E61AB6"/>
    <w:rsid w:val="00E76CF7"/>
    <w:rsid w:val="00E77562"/>
    <w:rsid w:val="00E77B48"/>
    <w:rsid w:val="00E84941"/>
    <w:rsid w:val="00E84F48"/>
    <w:rsid w:val="00E865D2"/>
    <w:rsid w:val="00E86C2A"/>
    <w:rsid w:val="00E92422"/>
    <w:rsid w:val="00E930C9"/>
    <w:rsid w:val="00E95D86"/>
    <w:rsid w:val="00EA324F"/>
    <w:rsid w:val="00EA745A"/>
    <w:rsid w:val="00EB31A9"/>
    <w:rsid w:val="00EC0958"/>
    <w:rsid w:val="00EC7456"/>
    <w:rsid w:val="00ED3B32"/>
    <w:rsid w:val="00ED41AE"/>
    <w:rsid w:val="00ED52D9"/>
    <w:rsid w:val="00ED7931"/>
    <w:rsid w:val="00EE22F8"/>
    <w:rsid w:val="00EE6B73"/>
    <w:rsid w:val="00F00DE3"/>
    <w:rsid w:val="00F01F80"/>
    <w:rsid w:val="00F177B0"/>
    <w:rsid w:val="00F2037F"/>
    <w:rsid w:val="00F22D60"/>
    <w:rsid w:val="00F24873"/>
    <w:rsid w:val="00F26783"/>
    <w:rsid w:val="00F26F78"/>
    <w:rsid w:val="00F34E37"/>
    <w:rsid w:val="00F40F30"/>
    <w:rsid w:val="00F4175B"/>
    <w:rsid w:val="00F42F4A"/>
    <w:rsid w:val="00F43D2B"/>
    <w:rsid w:val="00F45E51"/>
    <w:rsid w:val="00F4663D"/>
    <w:rsid w:val="00F519F3"/>
    <w:rsid w:val="00F52EEC"/>
    <w:rsid w:val="00F6123C"/>
    <w:rsid w:val="00F64055"/>
    <w:rsid w:val="00F643CB"/>
    <w:rsid w:val="00F65137"/>
    <w:rsid w:val="00F65A44"/>
    <w:rsid w:val="00F67B26"/>
    <w:rsid w:val="00F70DA2"/>
    <w:rsid w:val="00F71162"/>
    <w:rsid w:val="00F72D68"/>
    <w:rsid w:val="00F77E05"/>
    <w:rsid w:val="00F808C5"/>
    <w:rsid w:val="00F84E94"/>
    <w:rsid w:val="00F90BF0"/>
    <w:rsid w:val="00F91AC9"/>
    <w:rsid w:val="00F92840"/>
    <w:rsid w:val="00FA0F53"/>
    <w:rsid w:val="00FB003A"/>
    <w:rsid w:val="00FB08F3"/>
    <w:rsid w:val="00FB0E10"/>
    <w:rsid w:val="00FB1307"/>
    <w:rsid w:val="00FB2860"/>
    <w:rsid w:val="00FB6603"/>
    <w:rsid w:val="00FB6C07"/>
    <w:rsid w:val="00FB7C5E"/>
    <w:rsid w:val="00FC14BD"/>
    <w:rsid w:val="00FC38BE"/>
    <w:rsid w:val="00FD425C"/>
    <w:rsid w:val="00FD4B29"/>
    <w:rsid w:val="00FF094A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9299C48-ABE9-474F-AC77-A98777C2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94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E649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515A"/>
  </w:style>
  <w:style w:type="character" w:customStyle="1" w:styleId="a4">
    <w:name w:val="日付 (文字)"/>
    <w:basedOn w:val="a0"/>
    <w:link w:val="a3"/>
    <w:uiPriority w:val="99"/>
    <w:semiHidden/>
    <w:rsid w:val="00A2515A"/>
  </w:style>
  <w:style w:type="paragraph" w:styleId="a5">
    <w:name w:val="header"/>
    <w:basedOn w:val="a"/>
    <w:link w:val="a6"/>
    <w:uiPriority w:val="99"/>
    <w:unhideWhenUsed/>
    <w:rsid w:val="009B5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5A0A"/>
  </w:style>
  <w:style w:type="paragraph" w:styleId="a7">
    <w:name w:val="footer"/>
    <w:basedOn w:val="a"/>
    <w:link w:val="a8"/>
    <w:uiPriority w:val="99"/>
    <w:unhideWhenUsed/>
    <w:rsid w:val="009B5A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5A0A"/>
  </w:style>
  <w:style w:type="character" w:styleId="a9">
    <w:name w:val="Hyperlink"/>
    <w:basedOn w:val="a0"/>
    <w:uiPriority w:val="99"/>
    <w:unhideWhenUsed/>
    <w:rsid w:val="00B74FD8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24250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E6498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CC6A5F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CC6A5F"/>
  </w:style>
  <w:style w:type="character" w:styleId="ac">
    <w:name w:val="FollowedHyperlink"/>
    <w:basedOn w:val="a0"/>
    <w:uiPriority w:val="99"/>
    <w:semiHidden/>
    <w:unhideWhenUsed/>
    <w:rsid w:val="00BE4C37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66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66823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CE5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2698"/>
    <w:pPr>
      <w:widowControl w:val="0"/>
      <w:autoSpaceDE w:val="0"/>
      <w:autoSpaceDN w:val="0"/>
      <w:adjustRightInd w:val="0"/>
      <w:ind w:left="100" w:hangingChars="100" w:hanging="100"/>
      <w:jc w:val="both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f0">
    <w:name w:val="Note Heading"/>
    <w:basedOn w:val="a"/>
    <w:next w:val="a"/>
    <w:link w:val="af1"/>
    <w:unhideWhenUsed/>
    <w:rsid w:val="009A1BC1"/>
    <w:pPr>
      <w:jc w:val="center"/>
    </w:pPr>
    <w:rPr>
      <w:szCs w:val="21"/>
    </w:rPr>
  </w:style>
  <w:style w:type="character" w:customStyle="1" w:styleId="af1">
    <w:name w:val="記 (文字)"/>
    <w:basedOn w:val="a0"/>
    <w:link w:val="af0"/>
    <w:rsid w:val="009A1BC1"/>
    <w:rPr>
      <w:szCs w:val="21"/>
    </w:rPr>
  </w:style>
  <w:style w:type="paragraph" w:styleId="af2">
    <w:name w:val="Closing"/>
    <w:basedOn w:val="a"/>
    <w:link w:val="af3"/>
    <w:uiPriority w:val="99"/>
    <w:unhideWhenUsed/>
    <w:rsid w:val="00333880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333880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1B118-0B58-474F-BCA4-3158B407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DBD600F</Template>
  <TotalTime>12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</dc:creator>
  <cp:lastModifiedBy>諏訪　宏太</cp:lastModifiedBy>
  <cp:revision>13</cp:revision>
  <cp:lastPrinted>2020-01-16T04:53:00Z</cp:lastPrinted>
  <dcterms:created xsi:type="dcterms:W3CDTF">2020-01-16T08:58:00Z</dcterms:created>
  <dcterms:modified xsi:type="dcterms:W3CDTF">2021-03-23T07:46:00Z</dcterms:modified>
</cp:coreProperties>
</file>