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09" w:rsidRDefault="006F6854" w:rsidP="006F6854">
      <w:pPr>
        <w:spacing w:line="240" w:lineRule="exact"/>
        <w:ind w:firstLineChars="100" w:firstLine="210"/>
        <w:rPr>
          <w:rFonts w:hint="eastAsia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第９号</w:t>
      </w:r>
      <w:r>
        <w:rPr>
          <w:snapToGrid w:val="0"/>
        </w:rPr>
        <w:t>様式（第</w:t>
      </w:r>
      <w:r>
        <w:rPr>
          <w:rFonts w:hint="eastAsia"/>
          <w:snapToGrid w:val="0"/>
        </w:rPr>
        <w:t>７</w:t>
      </w:r>
      <w:r>
        <w:rPr>
          <w:snapToGrid w:val="0"/>
        </w:rPr>
        <w:t>条関係）</w:t>
      </w:r>
    </w:p>
    <w:p w:rsidR="002B6909" w:rsidRDefault="002B6909">
      <w:pPr>
        <w:spacing w:line="440" w:lineRule="exact"/>
        <w:jc w:val="center"/>
        <w:rPr>
          <w:snapToGrid w:val="0"/>
        </w:rPr>
      </w:pPr>
      <w:r>
        <w:rPr>
          <w:rFonts w:hint="eastAsia"/>
          <w:snapToGrid w:val="0"/>
        </w:rPr>
        <w:t xml:space="preserve">煙　火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打　上　げ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仕　掛　け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打　上　げ仕　掛　け</w:t>
      </w:r>
      <w:r>
        <w:rPr>
          <w:rFonts w:hint="eastAsia"/>
          <w:snapToGrid w:val="0"/>
        </w:rPr>
        <w:t xml:space="preserve">　届　出　書</w:t>
      </w:r>
    </w:p>
    <w:p w:rsidR="002B6909" w:rsidRDefault="002B6909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B6909" w:rsidRDefault="002B6909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7A40CA">
        <w:rPr>
          <w:rFonts w:hint="eastAsia"/>
          <w:snapToGrid w:val="0"/>
        </w:rPr>
        <w:t>富士宮市消防長　宛</w:t>
      </w:r>
    </w:p>
    <w:p w:rsidR="002B6909" w:rsidRDefault="002B6909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2B6909" w:rsidRDefault="002B6909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（所在地）　　　　　　　　　</w:t>
      </w:r>
    </w:p>
    <w:p w:rsidR="002B6909" w:rsidRDefault="002B6909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　名　　　　　　　　</w:t>
      </w:r>
      <w:r w:rsidR="005C34E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B6909" w:rsidRDefault="002B6909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（名称及び代表者氏名）　　　</w:t>
      </w:r>
    </w:p>
    <w:p w:rsidR="002B6909" w:rsidRDefault="002B6909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2B6909" w:rsidRDefault="002B6909">
      <w:pPr>
        <w:spacing w:before="240"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富士宮市火災予防条例第</w:t>
      </w:r>
      <w:r>
        <w:rPr>
          <w:snapToGrid w:val="0"/>
        </w:rPr>
        <w:t>75</w:t>
      </w:r>
      <w:r>
        <w:rPr>
          <w:rFonts w:hint="eastAsia"/>
          <w:snapToGrid w:val="0"/>
        </w:rPr>
        <w:t>条第２号の規定による煙火の打上げ又は仕掛けについて、下記のとおり届け出ます。</w:t>
      </w:r>
    </w:p>
    <w:p w:rsidR="002B6909" w:rsidRDefault="002B6909">
      <w:pPr>
        <w:spacing w:before="120" w:after="120"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2B6909">
        <w:trPr>
          <w:cantSplit/>
          <w:trHeight w:hRule="exact" w:val="840"/>
        </w:trPr>
        <w:tc>
          <w:tcPr>
            <w:tcW w:w="2100" w:type="dxa"/>
            <w:vAlign w:val="center"/>
          </w:tcPr>
          <w:p w:rsidR="002B6909" w:rsidRDefault="002B6909">
            <w:pPr>
              <w:spacing w:line="44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 xml:space="preserve">打上げ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予定日時</w:instrText>
            </w:r>
            <w:r>
              <w:rPr>
                <w:snapToGrid w:val="0"/>
              </w:rPr>
              <w:instrText>,\s \up-6(</w:instrText>
            </w:r>
            <w:r>
              <w:rPr>
                <w:rFonts w:hint="eastAsia"/>
                <w:snapToGrid w:val="0"/>
              </w:rPr>
              <w:instrText xml:space="preserve">仕掛け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打上げ仕掛け予定日時</w:t>
            </w:r>
          </w:p>
        </w:tc>
        <w:tc>
          <w:tcPr>
            <w:tcW w:w="5880" w:type="dxa"/>
            <w:gridSpan w:val="2"/>
            <w:vAlign w:val="center"/>
          </w:tcPr>
          <w:p w:rsidR="002B6909" w:rsidRDefault="002B6909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</w:p>
          <w:p w:rsidR="002B6909" w:rsidRDefault="002B6909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</w:p>
        </w:tc>
      </w:tr>
      <w:tr w:rsidR="002B6909">
        <w:trPr>
          <w:cantSplit/>
          <w:trHeight w:hRule="exact" w:val="840"/>
        </w:trPr>
        <w:tc>
          <w:tcPr>
            <w:tcW w:w="2100" w:type="dxa"/>
            <w:vAlign w:val="center"/>
          </w:tcPr>
          <w:p w:rsidR="002B6909" w:rsidRDefault="002B6909">
            <w:pPr>
              <w:spacing w:line="44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 xml:space="preserve">打上げ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場　　所</w:instrText>
            </w:r>
            <w:r>
              <w:rPr>
                <w:snapToGrid w:val="0"/>
              </w:rPr>
              <w:instrText>,\s \up-6(</w:instrText>
            </w:r>
            <w:r>
              <w:rPr>
                <w:rFonts w:hint="eastAsia"/>
                <w:snapToGrid w:val="0"/>
              </w:rPr>
              <w:instrText xml:space="preserve">仕掛け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打上げ仕掛け場所</w:t>
            </w:r>
          </w:p>
        </w:tc>
        <w:tc>
          <w:tcPr>
            <w:tcW w:w="5880" w:type="dxa"/>
            <w:gridSpan w:val="2"/>
            <w:vAlign w:val="center"/>
          </w:tcPr>
          <w:p w:rsidR="002B6909" w:rsidRDefault="002B6909">
            <w:pPr>
              <w:spacing w:line="210" w:lineRule="exact"/>
              <w:rPr>
                <w:snapToGrid w:val="0"/>
              </w:rPr>
            </w:pPr>
          </w:p>
        </w:tc>
      </w:tr>
      <w:tr w:rsidR="002B6909">
        <w:trPr>
          <w:cantSplit/>
          <w:trHeight w:hRule="exact" w:val="840"/>
        </w:trPr>
        <w:tc>
          <w:tcPr>
            <w:tcW w:w="2100" w:type="dxa"/>
            <w:vAlign w:val="center"/>
          </w:tcPr>
          <w:p w:rsidR="002B6909" w:rsidRDefault="002B6909">
            <w:pPr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5880" w:type="dxa"/>
            <w:gridSpan w:val="2"/>
            <w:vAlign w:val="center"/>
          </w:tcPr>
          <w:p w:rsidR="002B6909" w:rsidRDefault="002B6909">
            <w:pPr>
              <w:spacing w:line="210" w:lineRule="exact"/>
              <w:rPr>
                <w:snapToGrid w:val="0"/>
              </w:rPr>
            </w:pPr>
          </w:p>
        </w:tc>
      </w:tr>
      <w:tr w:rsidR="002B6909">
        <w:trPr>
          <w:cantSplit/>
          <w:trHeight w:hRule="exact" w:val="840"/>
        </w:trPr>
        <w:tc>
          <w:tcPr>
            <w:tcW w:w="2100" w:type="dxa"/>
            <w:vAlign w:val="center"/>
          </w:tcPr>
          <w:p w:rsidR="002B6909" w:rsidRDefault="002B6909">
            <w:pPr>
              <w:spacing w:line="25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煙火の種類及び数量</w:t>
            </w:r>
          </w:p>
        </w:tc>
        <w:tc>
          <w:tcPr>
            <w:tcW w:w="5880" w:type="dxa"/>
            <w:gridSpan w:val="2"/>
            <w:vAlign w:val="center"/>
          </w:tcPr>
          <w:p w:rsidR="002B6909" w:rsidRDefault="002B6909">
            <w:pPr>
              <w:spacing w:line="210" w:lineRule="exact"/>
              <w:rPr>
                <w:snapToGrid w:val="0"/>
              </w:rPr>
            </w:pPr>
          </w:p>
        </w:tc>
      </w:tr>
      <w:tr w:rsidR="002B6909">
        <w:trPr>
          <w:cantSplit/>
          <w:trHeight w:hRule="exact" w:val="840"/>
        </w:trPr>
        <w:tc>
          <w:tcPr>
            <w:tcW w:w="2100" w:type="dxa"/>
            <w:vAlign w:val="center"/>
          </w:tcPr>
          <w:p w:rsidR="002B6909" w:rsidRDefault="002B6909">
            <w:pPr>
              <w:spacing w:line="25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880" w:type="dxa"/>
            <w:gridSpan w:val="2"/>
            <w:vAlign w:val="center"/>
          </w:tcPr>
          <w:p w:rsidR="002B6909" w:rsidRDefault="002B6909">
            <w:pPr>
              <w:spacing w:line="210" w:lineRule="exact"/>
              <w:rPr>
                <w:snapToGrid w:val="0"/>
              </w:rPr>
            </w:pPr>
          </w:p>
        </w:tc>
      </w:tr>
      <w:tr w:rsidR="002B6909">
        <w:trPr>
          <w:cantSplit/>
          <w:trHeight w:hRule="exact" w:val="840"/>
        </w:trPr>
        <w:tc>
          <w:tcPr>
            <w:tcW w:w="2100" w:type="dxa"/>
            <w:vAlign w:val="center"/>
          </w:tcPr>
          <w:p w:rsidR="002B6909" w:rsidRDefault="002B6909">
            <w:pPr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880" w:type="dxa"/>
            <w:gridSpan w:val="2"/>
            <w:vAlign w:val="center"/>
          </w:tcPr>
          <w:p w:rsidR="002B6909" w:rsidRDefault="002B6909">
            <w:pPr>
              <w:spacing w:line="210" w:lineRule="exact"/>
              <w:rPr>
                <w:snapToGrid w:val="0"/>
              </w:rPr>
            </w:pPr>
          </w:p>
        </w:tc>
      </w:tr>
      <w:tr w:rsidR="002B6909">
        <w:trPr>
          <w:cantSplit/>
          <w:trHeight w:hRule="exact" w:val="840"/>
        </w:trPr>
        <w:tc>
          <w:tcPr>
            <w:tcW w:w="2100" w:type="dxa"/>
            <w:vAlign w:val="bottom"/>
          </w:tcPr>
          <w:p w:rsidR="002B6909" w:rsidRDefault="002B6909">
            <w:pPr>
              <w:spacing w:before="40" w:line="42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>に直接従事する責任者の氏名</w:t>
            </w:r>
          </w:p>
        </w:tc>
        <w:tc>
          <w:tcPr>
            <w:tcW w:w="5880" w:type="dxa"/>
            <w:gridSpan w:val="2"/>
            <w:vAlign w:val="center"/>
          </w:tcPr>
          <w:p w:rsidR="002B6909" w:rsidRDefault="002B6909">
            <w:pPr>
              <w:spacing w:line="210" w:lineRule="exact"/>
              <w:rPr>
                <w:snapToGrid w:val="0"/>
              </w:rPr>
            </w:pPr>
          </w:p>
        </w:tc>
      </w:tr>
      <w:tr w:rsidR="002B6909">
        <w:trPr>
          <w:cantSplit/>
          <w:trHeight w:hRule="exact" w:val="380"/>
        </w:trPr>
        <w:tc>
          <w:tcPr>
            <w:tcW w:w="3990" w:type="dxa"/>
            <w:gridSpan w:val="2"/>
            <w:vAlign w:val="center"/>
          </w:tcPr>
          <w:p w:rsidR="002B6909" w:rsidRDefault="002B6909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0" w:type="dxa"/>
            <w:vAlign w:val="center"/>
          </w:tcPr>
          <w:p w:rsidR="002B6909" w:rsidRDefault="002B6909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2B6909">
        <w:trPr>
          <w:cantSplit/>
          <w:trHeight w:hRule="exact" w:val="640"/>
        </w:trPr>
        <w:tc>
          <w:tcPr>
            <w:tcW w:w="3990" w:type="dxa"/>
            <w:gridSpan w:val="2"/>
            <w:vAlign w:val="center"/>
          </w:tcPr>
          <w:p w:rsidR="002B6909" w:rsidRDefault="002B6909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2B6909" w:rsidRDefault="002B6909">
            <w:pPr>
              <w:spacing w:line="210" w:lineRule="exact"/>
              <w:rPr>
                <w:snapToGrid w:val="0"/>
              </w:rPr>
            </w:pPr>
          </w:p>
        </w:tc>
      </w:tr>
    </w:tbl>
    <w:p w:rsidR="002B6909" w:rsidRDefault="002B6909">
      <w:pPr>
        <w:spacing w:before="60" w:line="32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　１　打上げ、仕掛け場所の略図を添付すること。</w:t>
      </w:r>
    </w:p>
    <w:p w:rsidR="002B6909" w:rsidRDefault="002B6909">
      <w:pPr>
        <w:spacing w:line="32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その他必要な事項欄には、消火準備の概要その他参考事項を記入すること。</w:t>
      </w:r>
    </w:p>
    <w:p w:rsidR="002B6909" w:rsidRDefault="002B6909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sectPr w:rsidR="002B690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58" w:rsidRDefault="008E3E58">
      <w:r>
        <w:separator/>
      </w:r>
    </w:p>
  </w:endnote>
  <w:endnote w:type="continuationSeparator" w:id="0">
    <w:p w:rsidR="008E3E58" w:rsidRDefault="008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09" w:rsidRDefault="002B69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58" w:rsidRDefault="008E3E58">
      <w:r>
        <w:separator/>
      </w:r>
    </w:p>
  </w:footnote>
  <w:footnote w:type="continuationSeparator" w:id="0">
    <w:p w:rsidR="008E3E58" w:rsidRDefault="008E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09" w:rsidRDefault="002B69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6909"/>
    <w:rsid w:val="002B6909"/>
    <w:rsid w:val="003D5DC3"/>
    <w:rsid w:val="00594227"/>
    <w:rsid w:val="005C34E2"/>
    <w:rsid w:val="006744A4"/>
    <w:rsid w:val="006F6854"/>
    <w:rsid w:val="00786B90"/>
    <w:rsid w:val="007A40CA"/>
    <w:rsid w:val="008E3E58"/>
    <w:rsid w:val="00E7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F8C5D"/>
  <w14:defaultImageDpi w14:val="0"/>
  <w15:docId w15:val="{6ECEC6BC-579F-45E4-8302-741A75E4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8DFA2C0A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DAI-ICHI HOKI.,Ltd.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/>
  <cp:lastModifiedBy>伊藤　一寿</cp:lastModifiedBy>
  <cp:revision>3</cp:revision>
  <cp:lastPrinted>2010-05-14T01:49:00Z</cp:lastPrinted>
  <dcterms:created xsi:type="dcterms:W3CDTF">2021-05-24T00:46:00Z</dcterms:created>
  <dcterms:modified xsi:type="dcterms:W3CDTF">2021-05-24T07:55:00Z</dcterms:modified>
</cp:coreProperties>
</file>