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5B" w:rsidRPr="00320C54" w:rsidRDefault="003F554C" w:rsidP="00320C54">
      <w:pPr>
        <w:rPr>
          <w:rFonts w:hint="eastAsia"/>
          <w:sz w:val="20"/>
          <w:szCs w:val="20"/>
        </w:rPr>
      </w:pPr>
      <w:bookmarkStart w:id="0" w:name="_GoBack"/>
      <w:bookmarkEnd w:id="0"/>
      <w:r w:rsidRPr="00320C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147320</wp:posOffset>
                </wp:positionV>
                <wp:extent cx="298704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722BB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95pt,11.6pt" to="711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QAGwIAAFI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" strokeweight=".5pt"/>
            </w:pict>
          </mc:Fallback>
        </mc:AlternateContent>
      </w:r>
      <w:r w:rsidR="00CF2F5B" w:rsidRPr="00320C54">
        <w:rPr>
          <w:sz w:val="20"/>
          <w:szCs w:val="20"/>
        </w:rPr>
        <w:t xml:space="preserve"> </w:t>
      </w:r>
      <w:r w:rsidR="00CF2F5B" w:rsidRPr="00320C54">
        <w:rPr>
          <w:rFonts w:hint="eastAsia"/>
          <w:sz w:val="20"/>
          <w:szCs w:val="20"/>
        </w:rPr>
        <w:t>第</w:t>
      </w:r>
      <w:r w:rsidR="009C16FC" w:rsidRPr="00320C54">
        <w:rPr>
          <w:rFonts w:hint="eastAsia"/>
          <w:sz w:val="20"/>
          <w:szCs w:val="20"/>
        </w:rPr>
        <w:t>４９</w:t>
      </w:r>
      <w:r w:rsidR="00CF2F5B" w:rsidRPr="00320C54">
        <w:rPr>
          <w:rFonts w:hint="eastAsia"/>
          <w:sz w:val="20"/>
          <w:szCs w:val="20"/>
        </w:rPr>
        <w:t>号様式</w:t>
      </w:r>
      <w:r w:rsidR="00634679" w:rsidRPr="00320C54">
        <w:rPr>
          <w:rFonts w:hint="eastAsia"/>
          <w:sz w:val="20"/>
          <w:szCs w:val="20"/>
        </w:rPr>
        <w:t>（第</w:t>
      </w:r>
      <w:r w:rsidR="009C16FC" w:rsidRPr="00320C54">
        <w:rPr>
          <w:rFonts w:hint="eastAsia"/>
          <w:sz w:val="20"/>
          <w:szCs w:val="20"/>
        </w:rPr>
        <w:t>２１</w:t>
      </w:r>
      <w:r w:rsidR="00634679" w:rsidRPr="00320C54">
        <w:rPr>
          <w:rFonts w:hint="eastAsia"/>
          <w:sz w:val="20"/>
          <w:szCs w:val="20"/>
        </w:rPr>
        <w:t>関係）</w:t>
      </w:r>
      <w:r w:rsidR="009174F5" w:rsidRPr="00320C54">
        <w:rPr>
          <w:rFonts w:hint="eastAsia"/>
          <w:sz w:val="20"/>
          <w:szCs w:val="20"/>
        </w:rPr>
        <w:t xml:space="preserve">                                                                       </w:t>
      </w:r>
      <w:r w:rsidR="00CF2F5B" w:rsidRPr="00320C54">
        <w:rPr>
          <w:rFonts w:hint="eastAsia"/>
          <w:sz w:val="20"/>
          <w:szCs w:val="20"/>
        </w:rPr>
        <w:t>申請者の氏名</w:t>
      </w:r>
      <w:r w:rsidR="009174F5" w:rsidRPr="00320C54">
        <w:rPr>
          <w:rFonts w:hint="eastAsia"/>
          <w:sz w:val="20"/>
          <w:szCs w:val="20"/>
        </w:rPr>
        <w:t xml:space="preserve">                            </w:t>
      </w:r>
    </w:p>
    <w:p w:rsidR="00CF2F5B" w:rsidRPr="00320C54" w:rsidRDefault="00CF2F5B" w:rsidP="00320C54">
      <w:pPr>
        <w:rPr>
          <w:sz w:val="20"/>
          <w:szCs w:val="20"/>
        </w:rPr>
      </w:pPr>
      <w:r w:rsidRPr="00320C54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</w:t>
      </w:r>
      <w:r w:rsidR="006D4373" w:rsidRPr="00320C54">
        <w:rPr>
          <w:rFonts w:hint="eastAsia"/>
          <w:sz w:val="20"/>
          <w:szCs w:val="20"/>
        </w:rPr>
        <w:t xml:space="preserve">　　　　　　　　　　設計者（作成者）の氏名　　　　　　　　　　</w:t>
      </w:r>
    </w:p>
    <w:p w:rsidR="00CF2F5B" w:rsidRPr="00320C54" w:rsidRDefault="003F554C" w:rsidP="00320C54">
      <w:pPr>
        <w:rPr>
          <w:sz w:val="20"/>
          <w:szCs w:val="20"/>
        </w:rPr>
      </w:pPr>
      <w:r w:rsidRPr="00320C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8255</wp:posOffset>
                </wp:positionV>
                <wp:extent cx="298704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CC075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3pt,.65pt" to="71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Vq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" o:allowincell="f" strokeweight=".5pt"/>
            </w:pict>
          </mc:Fallback>
        </mc:AlternateContent>
      </w:r>
      <w:r w:rsidR="00CF2F5B" w:rsidRPr="00320C54">
        <w:rPr>
          <w:rFonts w:hint="eastAsia"/>
          <w:sz w:val="20"/>
          <w:szCs w:val="20"/>
        </w:rPr>
        <w:t xml:space="preserve">　　　</w:t>
      </w:r>
      <w:r w:rsidR="00CF2F5B" w:rsidRPr="00320C54">
        <w:rPr>
          <w:rFonts w:hint="eastAsia"/>
          <w:sz w:val="28"/>
          <w:szCs w:val="28"/>
        </w:rPr>
        <w:t>敷　　地　　概　　要　　書　　Ａ</w:t>
      </w:r>
      <w:r w:rsidR="006D4373" w:rsidRPr="00320C54">
        <w:rPr>
          <w:rFonts w:hint="eastAsia"/>
          <w:sz w:val="20"/>
          <w:szCs w:val="20"/>
        </w:rPr>
        <w:t xml:space="preserve">　　</w:t>
      </w:r>
      <w:r w:rsidR="009174F5" w:rsidRPr="00320C54">
        <w:rPr>
          <w:rFonts w:hint="eastAsia"/>
          <w:sz w:val="20"/>
          <w:szCs w:val="20"/>
        </w:rPr>
        <w:t xml:space="preserve">　　　　　　　　　　　　　　　　　　</w:t>
      </w:r>
      <w:r w:rsidR="00320C54">
        <w:rPr>
          <w:rFonts w:hint="eastAsia"/>
          <w:sz w:val="20"/>
          <w:szCs w:val="20"/>
        </w:rPr>
        <w:t xml:space="preserve">　　</w:t>
      </w:r>
      <w:r w:rsidR="009174F5" w:rsidRPr="00320C54">
        <w:rPr>
          <w:rFonts w:hint="eastAsia"/>
          <w:sz w:val="20"/>
          <w:szCs w:val="20"/>
        </w:rPr>
        <w:t xml:space="preserve">　</w:t>
      </w:r>
      <w:r w:rsidR="009174F5" w:rsidRPr="00320C54">
        <w:rPr>
          <w:rFonts w:hint="eastAsia"/>
          <w:sz w:val="20"/>
          <w:szCs w:val="20"/>
        </w:rPr>
        <w:t xml:space="preserve"> </w:t>
      </w:r>
      <w:r w:rsidR="00CF2F5B" w:rsidRPr="00320C54">
        <w:rPr>
          <w:rFonts w:hint="eastAsia"/>
          <w:sz w:val="20"/>
          <w:szCs w:val="20"/>
        </w:rPr>
        <w:t>設計者（作成者）の住所</w:t>
      </w:r>
    </w:p>
    <w:p w:rsidR="00CF2F5B" w:rsidRPr="00320C54" w:rsidRDefault="003F554C" w:rsidP="00320C54">
      <w:pPr>
        <w:rPr>
          <w:sz w:val="20"/>
          <w:szCs w:val="20"/>
        </w:rPr>
      </w:pPr>
      <w:r w:rsidRPr="00320C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8255</wp:posOffset>
                </wp:positionV>
                <wp:extent cx="298704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C8BB4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3pt,.65pt" to="71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lyGgIAAFE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" o:allowincell="f" strokeweight=".5pt"/>
            </w:pict>
          </mc:Fallback>
        </mc:AlternateContent>
      </w:r>
      <w:r w:rsidR="00CF2F5B" w:rsidRPr="00320C54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設計者（作成者）の</w:t>
      </w:r>
      <w:r w:rsidR="00CF2F5B" w:rsidRPr="00320C54">
        <w:rPr>
          <w:sz w:val="20"/>
          <w:szCs w:val="20"/>
        </w:rPr>
        <w:t>TEL</w:t>
      </w:r>
    </w:p>
    <w:p w:rsidR="00CF2F5B" w:rsidRPr="00320C54" w:rsidRDefault="003F554C" w:rsidP="00320C54">
      <w:pPr>
        <w:rPr>
          <w:sz w:val="20"/>
          <w:szCs w:val="20"/>
        </w:rPr>
      </w:pPr>
      <w:r w:rsidRPr="00320C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8255</wp:posOffset>
                </wp:positionV>
                <wp:extent cx="298704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16283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3pt,.65pt" to="71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k2GgIAAFE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" o:allowincell="f" strokeweight=".5pt"/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0"/>
        <w:gridCol w:w="2940"/>
        <w:gridCol w:w="392"/>
        <w:gridCol w:w="552"/>
        <w:gridCol w:w="36"/>
        <w:gridCol w:w="196"/>
        <w:gridCol w:w="980"/>
        <w:gridCol w:w="63"/>
        <w:gridCol w:w="133"/>
        <w:gridCol w:w="392"/>
        <w:gridCol w:w="44"/>
        <w:gridCol w:w="348"/>
        <w:gridCol w:w="11"/>
        <w:gridCol w:w="969"/>
        <w:gridCol w:w="88"/>
        <w:gridCol w:w="108"/>
        <w:gridCol w:w="392"/>
        <w:gridCol w:w="392"/>
        <w:gridCol w:w="784"/>
        <w:gridCol w:w="196"/>
        <w:gridCol w:w="396"/>
        <w:gridCol w:w="388"/>
        <w:gridCol w:w="321"/>
        <w:gridCol w:w="659"/>
        <w:gridCol w:w="196"/>
        <w:gridCol w:w="392"/>
        <w:gridCol w:w="196"/>
        <w:gridCol w:w="392"/>
        <w:gridCol w:w="196"/>
        <w:gridCol w:w="982"/>
      </w:tblGrid>
      <w:tr w:rsidR="00CF2F5B" w:rsidRPr="00320C54" w:rsidTr="009F6406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CF2F5B" w:rsidRPr="00320C54" w:rsidRDefault="00CF2F5B" w:rsidP="009F64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土地の現況等</w:t>
            </w:r>
          </w:p>
        </w:tc>
        <w:tc>
          <w:tcPr>
            <w:tcW w:w="470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地　　　　　　　　　　　　目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権利の内容</w:t>
            </w:r>
          </w:p>
        </w:tc>
        <w:tc>
          <w:tcPr>
            <w:tcW w:w="431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面　　　　　　　　　　　　積</w:t>
            </w:r>
          </w:p>
        </w:tc>
      </w:tr>
      <w:tr w:rsidR="00867AC6" w:rsidRPr="00320C54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C6" w:rsidRPr="00320C54" w:rsidRDefault="00867AC6" w:rsidP="00320C54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AC6" w:rsidRPr="00320C54" w:rsidRDefault="00867AC6" w:rsidP="0032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AC6" w:rsidRPr="00320C54" w:rsidRDefault="00867AC6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公　　簿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7AC6" w:rsidRPr="00320C54" w:rsidRDefault="00867AC6" w:rsidP="0032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7AC6" w:rsidRPr="00320C54" w:rsidRDefault="00867AC6" w:rsidP="00320C54">
            <w:pPr>
              <w:jc w:val="center"/>
              <w:rPr>
                <w:rFonts w:hint="eastAsia"/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現　況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7AC6" w:rsidRPr="00320C54" w:rsidRDefault="00867AC6" w:rsidP="00320C5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7AC6" w:rsidRPr="00320C54" w:rsidRDefault="00867AC6" w:rsidP="0032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7AC6" w:rsidRPr="00320C54" w:rsidRDefault="00867AC6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公　　簿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7AC6" w:rsidRPr="00320C54" w:rsidRDefault="00867AC6" w:rsidP="00320C54">
            <w:pPr>
              <w:jc w:val="right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7AC6" w:rsidRPr="00320C54" w:rsidRDefault="00867AC6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実　　測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7AC6" w:rsidRPr="00320C54" w:rsidRDefault="00867AC6" w:rsidP="00320C54">
            <w:pPr>
              <w:jc w:val="right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F2F5B" w:rsidRPr="00320C54" w:rsidTr="00895DEC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CF2F5B" w:rsidRPr="00895DEC" w:rsidRDefault="003F554C" w:rsidP="00895DEC">
            <w:pPr>
              <w:ind w:left="113" w:right="113"/>
              <w:rPr>
                <w:rFonts w:hint="eastAsia"/>
                <w:sz w:val="16"/>
                <w:szCs w:val="16"/>
              </w:rPr>
            </w:pPr>
            <w:r w:rsidRPr="00320C5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-10160</wp:posOffset>
                      </wp:positionV>
                      <wp:extent cx="76200" cy="228600"/>
                      <wp:effectExtent l="0" t="0" r="0" b="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DF51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-12.85pt;margin-top:-.8pt;width:6pt;height:18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895DEC" w:rsidRPr="00895DEC">
              <w:rPr>
                <w:rFonts w:hint="eastAsia"/>
                <w:sz w:val="18"/>
                <w:szCs w:val="18"/>
              </w:rPr>
              <w:t xml:space="preserve">　</w:t>
            </w:r>
            <w:r w:rsidR="00895DEC" w:rsidRPr="00A32A40">
              <w:rPr>
                <w:rFonts w:hint="eastAsia"/>
                <w:spacing w:val="48"/>
                <w:kern w:val="0"/>
                <w:sz w:val="16"/>
                <w:szCs w:val="16"/>
                <w:fitText w:val="1440" w:id="-757347582"/>
              </w:rPr>
              <w:t>第一号ロ関</w:t>
            </w:r>
            <w:r w:rsidR="00895DEC" w:rsidRPr="00A32A40">
              <w:rPr>
                <w:rFonts w:hint="eastAsia"/>
                <w:kern w:val="0"/>
                <w:sz w:val="16"/>
                <w:szCs w:val="16"/>
                <w:fitText w:val="1440" w:id="-757347582"/>
              </w:rPr>
              <w:t>係</w:t>
            </w:r>
          </w:p>
          <w:p w:rsidR="00895DEC" w:rsidRPr="00895DEC" w:rsidRDefault="003F554C" w:rsidP="00895DEC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320C5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1052195</wp:posOffset>
                      </wp:positionV>
                      <wp:extent cx="75565" cy="217805"/>
                      <wp:effectExtent l="0" t="0" r="0" b="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5565" cy="217805"/>
                              </a:xfrm>
                              <a:prstGeom prst="rightBracket">
                                <a:avLst>
                                  <a:gd name="adj" fmla="val 240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4C26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" o:spid="_x0000_s1026" type="#_x0000_t86" style="position:absolute;left:0;text-align:left;margin-left:-3.25pt;margin-top:82.85pt;width:5.95pt;height:17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895DEC" w:rsidRPr="00895DEC">
              <w:rPr>
                <w:rFonts w:hint="eastAsia"/>
                <w:sz w:val="16"/>
                <w:szCs w:val="16"/>
              </w:rPr>
              <w:t xml:space="preserve">　</w:t>
            </w:r>
            <w:r w:rsidR="00895DEC" w:rsidRPr="00A32A40">
              <w:rPr>
                <w:rFonts w:hint="eastAsia"/>
                <w:spacing w:val="11"/>
                <w:kern w:val="0"/>
                <w:sz w:val="16"/>
                <w:szCs w:val="16"/>
                <w:fitText w:val="1440" w:id="-757347583"/>
              </w:rPr>
              <w:t>令第三六条第一</w:t>
            </w:r>
            <w:r w:rsidR="00895DEC" w:rsidRPr="00A32A40">
              <w:rPr>
                <w:rFonts w:hint="eastAsia"/>
                <w:spacing w:val="3"/>
                <w:kern w:val="0"/>
                <w:sz w:val="16"/>
                <w:szCs w:val="16"/>
                <w:fitText w:val="1440" w:id="-757347583"/>
              </w:rPr>
              <w:t>項</w:t>
            </w:r>
          </w:p>
          <w:p w:rsidR="00895DEC" w:rsidRPr="00895DEC" w:rsidRDefault="00895DEC" w:rsidP="00895DEC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895DEC">
              <w:rPr>
                <w:rFonts w:hint="eastAsia"/>
                <w:spacing w:val="30"/>
                <w:kern w:val="0"/>
                <w:sz w:val="18"/>
                <w:szCs w:val="18"/>
                <w:fitText w:val="900" w:id="-757347328"/>
              </w:rPr>
              <w:t>安全対</w:t>
            </w:r>
            <w:r w:rsidRPr="00895DEC">
              <w:rPr>
                <w:rFonts w:hint="eastAsia"/>
                <w:kern w:val="0"/>
                <w:sz w:val="18"/>
                <w:szCs w:val="18"/>
                <w:fitText w:val="900" w:id="-757347328"/>
              </w:rPr>
              <w:t>策</w:t>
            </w:r>
          </w:p>
          <w:p w:rsidR="00895DEC" w:rsidRPr="00320C54" w:rsidRDefault="00895DEC" w:rsidP="00895DEC">
            <w:pPr>
              <w:ind w:left="113" w:right="113"/>
              <w:rPr>
                <w:rFonts w:hint="eastAsia"/>
                <w:sz w:val="20"/>
                <w:szCs w:val="20"/>
              </w:rPr>
            </w:pPr>
            <w:r w:rsidRPr="00895DEC">
              <w:rPr>
                <w:rFonts w:hint="eastAsia"/>
                <w:spacing w:val="30"/>
                <w:kern w:val="0"/>
                <w:sz w:val="18"/>
                <w:szCs w:val="18"/>
                <w:fitText w:val="1620" w:id="-757347580"/>
              </w:rPr>
              <w:t>地盤の改良等</w:t>
            </w:r>
            <w:r w:rsidRPr="00895DEC">
              <w:rPr>
                <w:rFonts w:hint="eastAsia"/>
                <w:kern w:val="0"/>
                <w:sz w:val="18"/>
                <w:szCs w:val="18"/>
                <w:fitText w:val="1620" w:id="-757347580"/>
              </w:rPr>
              <w:t>の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地盤の改良、擁壁の設置等</w:t>
            </w:r>
          </w:p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</w:p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</w:p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895DEC">
              <w:rPr>
                <w:rFonts w:hint="eastAsia"/>
                <w:spacing w:val="10"/>
                <w:kern w:val="0"/>
                <w:sz w:val="20"/>
                <w:szCs w:val="20"/>
                <w:fitText w:val="2400" w:id="-757353984"/>
              </w:rPr>
              <w:t>安全上必要な措置の要</w:t>
            </w:r>
            <w:r w:rsidRPr="00895DEC">
              <w:rPr>
                <w:rFonts w:hint="eastAsia"/>
                <w:kern w:val="0"/>
                <w:sz w:val="20"/>
                <w:szCs w:val="20"/>
                <w:fitText w:val="2400" w:id="-757353984"/>
              </w:rPr>
              <w:t>否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土地の状況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地盤の軟弱な土地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がけくずれ又は出水</w:t>
            </w:r>
          </w:p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のおそれの多い土地</w:t>
            </w:r>
          </w:p>
        </w:tc>
        <w:tc>
          <w:tcPr>
            <w:tcW w:w="37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9F6406">
            <w:pPr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その他左に類する土地（災害危険区域急傾斜地崩壊危険区域等）</w:t>
            </w:r>
          </w:p>
        </w:tc>
      </w:tr>
      <w:tr w:rsidR="00CF2F5B" w:rsidRPr="00320C54">
        <w:tblPrEx>
          <w:tblCellMar>
            <w:top w:w="0" w:type="dxa"/>
            <w:bottom w:w="0" w:type="dxa"/>
          </w:tblCellMar>
        </w:tblPrEx>
        <w:trPr>
          <w:cantSplit/>
          <w:trHeight w:hRule="exact" w:val="82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C6" w:rsidRPr="00320C54" w:rsidRDefault="00CF2F5B" w:rsidP="00320C54">
            <w:pPr>
              <w:jc w:val="center"/>
              <w:rPr>
                <w:rFonts w:hint="eastAsia"/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上記土地に対する</w:t>
            </w:r>
          </w:p>
          <w:p w:rsidR="00867AC6" w:rsidRPr="00320C54" w:rsidRDefault="00CF2F5B" w:rsidP="00320C54">
            <w:pPr>
              <w:jc w:val="center"/>
              <w:rPr>
                <w:rFonts w:hint="eastAsia"/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安全上必要な</w:t>
            </w:r>
          </w:p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措置の方法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</w:tr>
      <w:tr w:rsidR="00506AB6" w:rsidRPr="00320C54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B6" w:rsidRPr="00320C54" w:rsidRDefault="00506AB6" w:rsidP="00320C54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AB6" w:rsidRPr="00320C54" w:rsidRDefault="00506AB6" w:rsidP="0032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6AB6" w:rsidRPr="00320C54" w:rsidRDefault="00506AB6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39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6AB6" w:rsidRPr="00320C54" w:rsidRDefault="00506AB6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必要としない地盤の状況</w:t>
            </w:r>
          </w:p>
        </w:tc>
        <w:tc>
          <w:tcPr>
            <w:tcW w:w="740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AB6" w:rsidRPr="00320C54" w:rsidRDefault="00506AB6" w:rsidP="00320C54">
            <w:pPr>
              <w:rPr>
                <w:sz w:val="20"/>
                <w:szCs w:val="20"/>
              </w:rPr>
            </w:pPr>
          </w:p>
        </w:tc>
      </w:tr>
      <w:tr w:rsidR="00CF2F5B" w:rsidRPr="00320C54" w:rsidTr="00895DEC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</w:tcPr>
          <w:p w:rsidR="00A32A40" w:rsidRPr="00895DEC" w:rsidRDefault="003F554C" w:rsidP="00A32A40">
            <w:pPr>
              <w:ind w:left="113" w:right="113"/>
              <w:rPr>
                <w:rFonts w:hint="eastAsia"/>
                <w:sz w:val="16"/>
                <w:szCs w:val="16"/>
              </w:rPr>
            </w:pPr>
            <w:r w:rsidRPr="00320C5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-10160</wp:posOffset>
                      </wp:positionV>
                      <wp:extent cx="76200" cy="228600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7481D" id="AutoShape 25" o:spid="_x0000_s1026" type="#_x0000_t85" style="position:absolute;left:0;text-align:left;margin-left:-12.85pt;margin-top:-.8pt;width:6pt;height:1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A32A40" w:rsidRPr="00895DEC">
              <w:rPr>
                <w:rFonts w:hint="eastAsia"/>
                <w:sz w:val="18"/>
                <w:szCs w:val="18"/>
              </w:rPr>
              <w:t xml:space="preserve">　</w:t>
            </w:r>
            <w:r w:rsidR="00A32A40" w:rsidRPr="00A32A40">
              <w:rPr>
                <w:rFonts w:hint="eastAsia"/>
                <w:spacing w:val="48"/>
                <w:kern w:val="0"/>
                <w:sz w:val="16"/>
                <w:szCs w:val="16"/>
                <w:fitText w:val="1440" w:id="-757347582"/>
              </w:rPr>
              <w:t>第一号イ関</w:t>
            </w:r>
            <w:r w:rsidR="00A32A40" w:rsidRPr="00A32A40">
              <w:rPr>
                <w:rFonts w:hint="eastAsia"/>
                <w:kern w:val="0"/>
                <w:sz w:val="16"/>
                <w:szCs w:val="16"/>
                <w:fitText w:val="1440" w:id="-757347582"/>
              </w:rPr>
              <w:t>係</w:t>
            </w:r>
          </w:p>
          <w:p w:rsidR="00A32A40" w:rsidRPr="00895DEC" w:rsidRDefault="003F554C" w:rsidP="00A32A40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320C5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1052195</wp:posOffset>
                      </wp:positionV>
                      <wp:extent cx="75565" cy="217805"/>
                      <wp:effectExtent l="0" t="0" r="0" b="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5565" cy="217805"/>
                              </a:xfrm>
                              <a:prstGeom prst="rightBracket">
                                <a:avLst>
                                  <a:gd name="adj" fmla="val 240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6705" id="AutoShape 26" o:spid="_x0000_s1026" type="#_x0000_t86" style="position:absolute;left:0;text-align:left;margin-left:-3.25pt;margin-top:82.85pt;width:5.95pt;height:17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A32A40" w:rsidRPr="00895DEC">
              <w:rPr>
                <w:rFonts w:hint="eastAsia"/>
                <w:sz w:val="16"/>
                <w:szCs w:val="16"/>
              </w:rPr>
              <w:t xml:space="preserve">　</w:t>
            </w:r>
            <w:r w:rsidR="00A32A40" w:rsidRPr="00A32A40">
              <w:rPr>
                <w:rFonts w:hint="eastAsia"/>
                <w:spacing w:val="11"/>
                <w:kern w:val="0"/>
                <w:sz w:val="16"/>
                <w:szCs w:val="16"/>
                <w:fitText w:val="1440" w:id="-757347583"/>
              </w:rPr>
              <w:t>令第三六条第一</w:t>
            </w:r>
            <w:r w:rsidR="00A32A40" w:rsidRPr="00A32A40">
              <w:rPr>
                <w:rFonts w:hint="eastAsia"/>
                <w:spacing w:val="3"/>
                <w:kern w:val="0"/>
                <w:sz w:val="16"/>
                <w:szCs w:val="16"/>
                <w:fitText w:val="1440" w:id="-757347583"/>
              </w:rPr>
              <w:t>項</w:t>
            </w:r>
          </w:p>
          <w:p w:rsidR="00A32A40" w:rsidRPr="00A32A40" w:rsidRDefault="00A32A40" w:rsidP="00895DEC">
            <w:pPr>
              <w:ind w:left="113" w:right="113"/>
              <w:rPr>
                <w:rFonts w:hint="eastAsia"/>
                <w:kern w:val="0"/>
                <w:sz w:val="16"/>
                <w:szCs w:val="16"/>
              </w:rPr>
            </w:pPr>
          </w:p>
          <w:p w:rsidR="00A32A40" w:rsidRPr="00A32A40" w:rsidRDefault="00A32A40" w:rsidP="00895DEC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A32A40">
              <w:rPr>
                <w:rFonts w:hint="eastAsia"/>
                <w:spacing w:val="72"/>
                <w:kern w:val="0"/>
                <w:sz w:val="18"/>
                <w:szCs w:val="18"/>
                <w:fitText w:val="1800" w:id="-757345792"/>
              </w:rPr>
              <w:t>下水の排出</w:t>
            </w:r>
            <w:r w:rsidRPr="00A32A40">
              <w:rPr>
                <w:rFonts w:hint="eastAsia"/>
                <w:kern w:val="0"/>
                <w:sz w:val="18"/>
                <w:szCs w:val="18"/>
                <w:fitText w:val="1800" w:id="-757345792"/>
              </w:rPr>
              <w:t>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895DEC">
              <w:rPr>
                <w:rFonts w:hint="eastAsia"/>
                <w:spacing w:val="83"/>
                <w:kern w:val="0"/>
                <w:sz w:val="20"/>
                <w:szCs w:val="20"/>
                <w:fitText w:val="2400" w:id="-757353728"/>
              </w:rPr>
              <w:t>下水の処理方</w:t>
            </w:r>
            <w:r w:rsidRPr="00895DEC">
              <w:rPr>
                <w:rFonts w:hint="eastAsia"/>
                <w:spacing w:val="2"/>
                <w:kern w:val="0"/>
                <w:sz w:val="20"/>
                <w:szCs w:val="20"/>
                <w:fitText w:val="2400" w:id="-757353728"/>
              </w:rPr>
              <w:t>法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汚　　水</w:t>
            </w:r>
          </w:p>
        </w:tc>
        <w:tc>
          <w:tcPr>
            <w:tcW w:w="41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雨　　水</w:t>
            </w:r>
          </w:p>
        </w:tc>
        <w:tc>
          <w:tcPr>
            <w:tcW w:w="4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</w:tr>
      <w:tr w:rsidR="00CF2F5B" w:rsidRPr="00320C54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pacing w:val="22"/>
                <w:kern w:val="0"/>
                <w:sz w:val="20"/>
                <w:szCs w:val="20"/>
                <w:fitText w:val="2400" w:id="-757353727"/>
              </w:rPr>
              <w:t>排水施設の規模・構</w:t>
            </w:r>
            <w:r w:rsidRPr="00320C54">
              <w:rPr>
                <w:rFonts w:hint="eastAsia"/>
                <w:spacing w:val="2"/>
                <w:kern w:val="0"/>
                <w:sz w:val="20"/>
                <w:szCs w:val="20"/>
                <w:fitText w:val="2400" w:id="-757353727"/>
              </w:rPr>
              <w:t>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名称及び</w:t>
            </w:r>
          </w:p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規　　模</w:t>
            </w:r>
          </w:p>
        </w:tc>
        <w:tc>
          <w:tcPr>
            <w:tcW w:w="411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構　　造</w:t>
            </w:r>
          </w:p>
        </w:tc>
        <w:tc>
          <w:tcPr>
            <w:tcW w:w="4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</w:tr>
      <w:tr w:rsidR="00CF2F5B" w:rsidRPr="00320C54" w:rsidTr="00320C54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F554C">
              <w:rPr>
                <w:rFonts w:hint="eastAsia"/>
                <w:w w:val="92"/>
                <w:kern w:val="0"/>
                <w:sz w:val="20"/>
                <w:szCs w:val="20"/>
                <w:fitText w:val="2400" w:id="-757353726"/>
              </w:rPr>
              <w:t>放流先の状況・名称・管理</w:t>
            </w:r>
            <w:r w:rsidRPr="003F554C">
              <w:rPr>
                <w:rFonts w:hint="eastAsia"/>
                <w:spacing w:val="4"/>
                <w:w w:val="92"/>
                <w:kern w:val="0"/>
                <w:sz w:val="20"/>
                <w:szCs w:val="20"/>
                <w:fitText w:val="2400" w:id="-757353726"/>
              </w:rPr>
              <w:t>者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放流先の状況</w:t>
            </w:r>
          </w:p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（放流先までの距離）</w:t>
            </w:r>
          </w:p>
        </w:tc>
        <w:tc>
          <w:tcPr>
            <w:tcW w:w="29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F5B" w:rsidRPr="00320C54" w:rsidRDefault="00CF2F5B" w:rsidP="00320C54">
            <w:pPr>
              <w:jc w:val="right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（　　　ｍ）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</w:tr>
      <w:tr w:rsidR="00CF2F5B" w:rsidRPr="00320C54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54" w:rsidRDefault="00CF2F5B" w:rsidP="00320C54">
            <w:pPr>
              <w:jc w:val="center"/>
              <w:rPr>
                <w:rFonts w:hint="eastAsia"/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許可（承諾）等の手続きの</w:t>
            </w:r>
          </w:p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概</w:t>
            </w:r>
            <w:r w:rsidR="00CA0A8E" w:rsidRPr="00320C54">
              <w:rPr>
                <w:rFonts w:hint="eastAsia"/>
                <w:sz w:val="20"/>
                <w:szCs w:val="20"/>
              </w:rPr>
              <w:t xml:space="preserve"> </w:t>
            </w:r>
            <w:r w:rsidRPr="00320C54">
              <w:rPr>
                <w:rFonts w:hint="eastAsia"/>
                <w:sz w:val="20"/>
                <w:szCs w:val="20"/>
              </w:rPr>
              <w:t>要</w:t>
            </w:r>
            <w:r w:rsidR="00CA0A8E" w:rsidRPr="00320C54">
              <w:rPr>
                <w:rFonts w:hint="eastAsia"/>
                <w:sz w:val="20"/>
                <w:szCs w:val="20"/>
              </w:rPr>
              <w:t>・</w:t>
            </w:r>
            <w:r w:rsidRPr="00320C54">
              <w:rPr>
                <w:rFonts w:hint="eastAsia"/>
                <w:sz w:val="20"/>
                <w:szCs w:val="20"/>
              </w:rPr>
              <w:t>経緯</w:t>
            </w:r>
          </w:p>
        </w:tc>
        <w:tc>
          <w:tcPr>
            <w:tcW w:w="10194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</w:tr>
      <w:tr w:rsidR="00506AB6" w:rsidRPr="00320C54" w:rsidTr="00A32A40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</w:tcPr>
          <w:p w:rsidR="00A32A40" w:rsidRPr="00895DEC" w:rsidRDefault="003F554C" w:rsidP="00A32A40">
            <w:pPr>
              <w:ind w:left="113" w:right="113"/>
              <w:rPr>
                <w:rFonts w:hint="eastAsia"/>
                <w:sz w:val="16"/>
                <w:szCs w:val="16"/>
              </w:rPr>
            </w:pPr>
            <w:r w:rsidRPr="00320C5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-10160</wp:posOffset>
                      </wp:positionV>
                      <wp:extent cx="76200" cy="228600"/>
                      <wp:effectExtent l="0" t="0" r="0" b="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3F3B1" id="AutoShape 27" o:spid="_x0000_s1026" type="#_x0000_t85" style="position:absolute;left:0;text-align:left;margin-left:-12.85pt;margin-top:-.8pt;width:6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A32A40" w:rsidRPr="00895DEC">
              <w:rPr>
                <w:rFonts w:hint="eastAsia"/>
                <w:sz w:val="18"/>
                <w:szCs w:val="18"/>
              </w:rPr>
              <w:t xml:space="preserve">　</w:t>
            </w:r>
            <w:r w:rsidR="00A32A40" w:rsidRPr="00A32A40">
              <w:rPr>
                <w:rFonts w:hint="eastAsia"/>
                <w:spacing w:val="48"/>
                <w:kern w:val="0"/>
                <w:sz w:val="16"/>
                <w:szCs w:val="16"/>
                <w:fitText w:val="1440" w:id="-757347582"/>
              </w:rPr>
              <w:t>第四三条関</w:t>
            </w:r>
            <w:r w:rsidR="00A32A40" w:rsidRPr="00A32A40">
              <w:rPr>
                <w:rFonts w:hint="eastAsia"/>
                <w:kern w:val="0"/>
                <w:sz w:val="16"/>
                <w:szCs w:val="16"/>
                <w:fitText w:val="1440" w:id="-757347582"/>
              </w:rPr>
              <w:t>係</w:t>
            </w:r>
          </w:p>
          <w:p w:rsidR="00A32A40" w:rsidRPr="00895DEC" w:rsidRDefault="003F554C" w:rsidP="00A32A40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320C5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1052195</wp:posOffset>
                      </wp:positionV>
                      <wp:extent cx="75565" cy="217805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5565" cy="217805"/>
                              </a:xfrm>
                              <a:prstGeom prst="rightBracket">
                                <a:avLst>
                                  <a:gd name="adj" fmla="val 240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2594F" id="AutoShape 28" o:spid="_x0000_s1026" type="#_x0000_t86" style="position:absolute;left:0;text-align:left;margin-left:-3.25pt;margin-top:82.85pt;width:5.95pt;height:17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A32A40" w:rsidRPr="00895DEC">
              <w:rPr>
                <w:rFonts w:hint="eastAsia"/>
                <w:sz w:val="16"/>
                <w:szCs w:val="16"/>
              </w:rPr>
              <w:t xml:space="preserve">　</w:t>
            </w:r>
            <w:r w:rsidR="00A32A40" w:rsidRPr="004E6BB3">
              <w:rPr>
                <w:rFonts w:hint="eastAsia"/>
                <w:spacing w:val="80"/>
                <w:kern w:val="0"/>
                <w:sz w:val="16"/>
                <w:szCs w:val="16"/>
                <w:fitText w:val="1440" w:id="-757344255"/>
              </w:rPr>
              <w:t>建築基準</w:t>
            </w:r>
            <w:r w:rsidR="00A32A40" w:rsidRPr="004E6BB3">
              <w:rPr>
                <w:rFonts w:hint="eastAsia"/>
                <w:kern w:val="0"/>
                <w:sz w:val="16"/>
                <w:szCs w:val="16"/>
                <w:fitText w:val="1440" w:id="-757344255"/>
              </w:rPr>
              <w:t>法</w:t>
            </w:r>
          </w:p>
          <w:p w:rsidR="00A32A40" w:rsidRPr="00A32A40" w:rsidRDefault="00A32A40" w:rsidP="00A32A40">
            <w:pPr>
              <w:ind w:left="113" w:right="113"/>
              <w:rPr>
                <w:rFonts w:hint="eastAsia"/>
                <w:kern w:val="0"/>
                <w:sz w:val="16"/>
                <w:szCs w:val="16"/>
              </w:rPr>
            </w:pPr>
          </w:p>
          <w:p w:rsidR="00506AB6" w:rsidRPr="00A32A40" w:rsidRDefault="00A32A40" w:rsidP="00A32A40">
            <w:pPr>
              <w:ind w:left="113" w:right="113"/>
              <w:rPr>
                <w:rFonts w:hint="eastAsia"/>
                <w:sz w:val="20"/>
                <w:szCs w:val="20"/>
              </w:rPr>
            </w:pPr>
            <w:r w:rsidRPr="00A32A40">
              <w:rPr>
                <w:rFonts w:hint="eastAsia"/>
                <w:spacing w:val="166"/>
                <w:kern w:val="0"/>
                <w:sz w:val="20"/>
                <w:szCs w:val="20"/>
                <w:fitText w:val="1800" w:id="-757344254"/>
              </w:rPr>
              <w:t>接続道</w:t>
            </w:r>
            <w:r w:rsidRPr="00A32A40">
              <w:rPr>
                <w:rFonts w:hint="eastAsia"/>
                <w:spacing w:val="2"/>
                <w:kern w:val="0"/>
                <w:sz w:val="20"/>
                <w:szCs w:val="20"/>
                <w:fitText w:val="1800" w:id="-757344254"/>
              </w:rPr>
              <w:t>路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6AB6" w:rsidRPr="00320C54" w:rsidRDefault="00506AB6" w:rsidP="00320C54">
            <w:pPr>
              <w:jc w:val="center"/>
              <w:rPr>
                <w:sz w:val="20"/>
                <w:szCs w:val="20"/>
              </w:rPr>
            </w:pPr>
            <w:r w:rsidRPr="00A32A40">
              <w:rPr>
                <w:rFonts w:hint="eastAsia"/>
                <w:spacing w:val="7"/>
                <w:kern w:val="0"/>
                <w:sz w:val="20"/>
                <w:szCs w:val="20"/>
                <w:fitText w:val="2400" w:id="-757353472"/>
              </w:rPr>
              <w:t>建築基準法第</w:t>
            </w:r>
            <w:r w:rsidRPr="00A32A40">
              <w:rPr>
                <w:spacing w:val="7"/>
                <w:kern w:val="0"/>
                <w:sz w:val="20"/>
                <w:szCs w:val="20"/>
                <w:fitText w:val="2400" w:id="-757353472"/>
              </w:rPr>
              <w:t>42</w:t>
            </w:r>
            <w:r w:rsidRPr="00A32A40">
              <w:rPr>
                <w:rFonts w:hint="eastAsia"/>
                <w:spacing w:val="7"/>
                <w:kern w:val="0"/>
                <w:sz w:val="20"/>
                <w:szCs w:val="20"/>
                <w:fitText w:val="2400" w:id="-757353472"/>
              </w:rPr>
              <w:t>条該当</w:t>
            </w:r>
            <w:r w:rsidRPr="00A32A40">
              <w:rPr>
                <w:rFonts w:hint="eastAsia"/>
                <w:spacing w:val="-34"/>
                <w:kern w:val="0"/>
                <w:sz w:val="20"/>
                <w:szCs w:val="20"/>
                <w:fitText w:val="2400" w:id="-757353472"/>
              </w:rPr>
              <w:t>号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B6" w:rsidRPr="00320C54" w:rsidRDefault="00506AB6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第１項該当</w:t>
            </w:r>
          </w:p>
          <w:p w:rsidR="00506AB6" w:rsidRPr="00320C54" w:rsidRDefault="00506AB6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号及び名称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6AB6" w:rsidRPr="00320C54" w:rsidRDefault="00506AB6" w:rsidP="00320C54">
            <w:pPr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１号　２号　３号　４号　５号</w:t>
            </w:r>
          </w:p>
        </w:tc>
        <w:tc>
          <w:tcPr>
            <w:tcW w:w="27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6AB6" w:rsidRPr="00320C54" w:rsidRDefault="00506AB6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名称及び位置の指定年月日等</w:t>
            </w:r>
          </w:p>
        </w:tc>
        <w:tc>
          <w:tcPr>
            <w:tcW w:w="33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6AB6" w:rsidRPr="00320C54" w:rsidRDefault="00506AB6" w:rsidP="00320C54">
            <w:pPr>
              <w:rPr>
                <w:sz w:val="20"/>
                <w:szCs w:val="20"/>
              </w:rPr>
            </w:pPr>
          </w:p>
        </w:tc>
      </w:tr>
      <w:tr w:rsidR="00506AB6" w:rsidRPr="00320C54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AB6" w:rsidRPr="00320C54" w:rsidRDefault="00506AB6" w:rsidP="00320C54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06AB6" w:rsidRPr="00320C54" w:rsidRDefault="00506AB6" w:rsidP="0032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06AB6" w:rsidRPr="00320C54" w:rsidRDefault="00506AB6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第２項該当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AB6" w:rsidRPr="00320C54" w:rsidRDefault="00506AB6" w:rsidP="00320C54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6AB6" w:rsidRPr="00320C54" w:rsidRDefault="00506AB6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必要な道路の</w:t>
            </w:r>
          </w:p>
          <w:p w:rsidR="00506AB6" w:rsidRPr="00320C54" w:rsidRDefault="00506AB6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後退線の距離</w:t>
            </w:r>
          </w:p>
        </w:tc>
        <w:tc>
          <w:tcPr>
            <w:tcW w:w="6078" w:type="dxa"/>
            <w:gridSpan w:val="1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06AB6" w:rsidRPr="00320C54" w:rsidRDefault="00506AB6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道路の中心線から　　　　ｍ　　がけ等の境界線から　　　　　ｍ</w:t>
            </w:r>
          </w:p>
        </w:tc>
      </w:tr>
      <w:tr w:rsidR="00506AB6" w:rsidRPr="00320C54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AB6" w:rsidRPr="00320C54" w:rsidRDefault="00506AB6" w:rsidP="00320C54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AB6" w:rsidRPr="00320C54" w:rsidRDefault="00506AB6" w:rsidP="00320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AB6" w:rsidRPr="00320C54" w:rsidRDefault="00506AB6" w:rsidP="00320C5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B6" w:rsidRPr="00320C54" w:rsidRDefault="00506AB6" w:rsidP="00320C54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B6" w:rsidRPr="00320C54" w:rsidRDefault="00506AB6" w:rsidP="00320C5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078" w:type="dxa"/>
            <w:gridSpan w:val="1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6AB6" w:rsidRPr="00320C54" w:rsidRDefault="00506AB6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道路の中心線から　　　　ｍ　　がけ等の境界線から　　　　　ｍ</w:t>
            </w:r>
          </w:p>
        </w:tc>
      </w:tr>
      <w:tr w:rsidR="00CF2F5B" w:rsidRPr="00320C54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F554C">
              <w:rPr>
                <w:rFonts w:hint="eastAsia"/>
                <w:w w:val="92"/>
                <w:kern w:val="0"/>
                <w:sz w:val="20"/>
                <w:szCs w:val="20"/>
                <w:fitText w:val="2400" w:id="-757353216"/>
              </w:rPr>
              <w:t>接続する位置・道路の幅員</w:t>
            </w:r>
            <w:r w:rsidRPr="003F554C">
              <w:rPr>
                <w:rFonts w:hint="eastAsia"/>
                <w:spacing w:val="4"/>
                <w:w w:val="92"/>
                <w:kern w:val="0"/>
                <w:sz w:val="20"/>
                <w:szCs w:val="20"/>
                <w:fitText w:val="2400" w:id="-757353216"/>
              </w:rPr>
              <w:t>・</w:t>
            </w:r>
          </w:p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管</w:t>
            </w:r>
            <w:r w:rsidR="00320C54">
              <w:rPr>
                <w:rFonts w:hint="eastAsia"/>
                <w:sz w:val="20"/>
                <w:szCs w:val="20"/>
              </w:rPr>
              <w:t xml:space="preserve">　</w:t>
            </w:r>
            <w:r w:rsidRPr="00320C54">
              <w:rPr>
                <w:rFonts w:hint="eastAsia"/>
                <w:sz w:val="20"/>
                <w:szCs w:val="20"/>
              </w:rPr>
              <w:t>理</w:t>
            </w:r>
            <w:r w:rsidR="00320C54">
              <w:rPr>
                <w:rFonts w:hint="eastAsia"/>
                <w:sz w:val="20"/>
                <w:szCs w:val="20"/>
              </w:rPr>
              <w:t xml:space="preserve">　</w:t>
            </w:r>
            <w:r w:rsidRPr="00320C54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31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F5B" w:rsidRPr="00320C54" w:rsidRDefault="00CF2F5B" w:rsidP="009F6406">
            <w:pPr>
              <w:ind w:firstLineChars="50" w:firstLine="100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敷地が接続する位置</w:t>
            </w:r>
          </w:p>
          <w:p w:rsidR="00CF2F5B" w:rsidRPr="00320C54" w:rsidRDefault="00506AB6" w:rsidP="00320C54">
            <w:pPr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 xml:space="preserve"> </w:t>
            </w:r>
            <w:r w:rsidR="00CF2F5B" w:rsidRPr="00320C54">
              <w:rPr>
                <w:rFonts w:hint="eastAsia"/>
                <w:sz w:val="20"/>
                <w:szCs w:val="20"/>
              </w:rPr>
              <w:t>路地状敷地である場合はその距離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9F6406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敷地の　側</w:t>
            </w:r>
          </w:p>
          <w:p w:rsidR="00CF2F5B" w:rsidRPr="00320C54" w:rsidRDefault="00CF2F5B" w:rsidP="009F6406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（　　ｍ）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9F6406">
            <w:pPr>
              <w:jc w:val="center"/>
              <w:rPr>
                <w:rFonts w:hint="eastAsia"/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幅　　　　　　　　　　員</w:t>
            </w:r>
          </w:p>
          <w:p w:rsidR="00CF2F5B" w:rsidRPr="009F6406" w:rsidRDefault="00CF2F5B" w:rsidP="009F6406">
            <w:pPr>
              <w:jc w:val="center"/>
              <w:rPr>
                <w:sz w:val="18"/>
                <w:szCs w:val="18"/>
              </w:rPr>
            </w:pPr>
            <w:r w:rsidRPr="009F6406">
              <w:rPr>
                <w:rFonts w:hint="eastAsia"/>
                <w:sz w:val="18"/>
                <w:szCs w:val="18"/>
              </w:rPr>
              <w:t>路地状敷地である場合はその幅員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506AB6" w:rsidP="00320C54">
            <w:pPr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 xml:space="preserve">    </w:t>
            </w:r>
            <w:r w:rsidR="00867AC6" w:rsidRPr="00320C54">
              <w:rPr>
                <w:rFonts w:hint="eastAsia"/>
                <w:sz w:val="20"/>
                <w:szCs w:val="20"/>
              </w:rPr>
              <w:t xml:space="preserve">　　　</w:t>
            </w:r>
            <w:r w:rsidR="00CF2F5B" w:rsidRPr="00320C54">
              <w:rPr>
                <w:rFonts w:hint="eastAsia"/>
                <w:sz w:val="20"/>
                <w:szCs w:val="20"/>
              </w:rPr>
              <w:t>ｍ</w:t>
            </w:r>
          </w:p>
          <w:p w:rsidR="00CF2F5B" w:rsidRPr="00320C54" w:rsidRDefault="00506AB6" w:rsidP="00320C54">
            <w:pPr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 xml:space="preserve">　</w:t>
            </w:r>
            <w:r w:rsidR="00867AC6" w:rsidRPr="00320C54">
              <w:rPr>
                <w:rFonts w:hint="eastAsia"/>
                <w:sz w:val="20"/>
                <w:szCs w:val="20"/>
              </w:rPr>
              <w:t xml:space="preserve">（　　</w:t>
            </w:r>
            <w:r w:rsidR="00CF2F5B" w:rsidRPr="00320C54">
              <w:rPr>
                <w:sz w:val="20"/>
                <w:szCs w:val="20"/>
              </w:rPr>
              <w:t xml:space="preserve">  </w:t>
            </w:r>
            <w:r w:rsidR="00CF2F5B" w:rsidRPr="00320C54">
              <w:rPr>
                <w:rFonts w:hint="eastAsia"/>
                <w:sz w:val="20"/>
                <w:szCs w:val="20"/>
              </w:rPr>
              <w:t>ｍ）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9F6406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</w:tr>
      <w:tr w:rsidR="00CF2F5B" w:rsidRPr="00320C54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C54" w:rsidRDefault="00CF2F5B" w:rsidP="00320C54">
            <w:pPr>
              <w:jc w:val="center"/>
              <w:rPr>
                <w:rFonts w:hint="eastAsia"/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許可（承諾）等の手続きの</w:t>
            </w:r>
          </w:p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概要・経緯</w:t>
            </w:r>
          </w:p>
        </w:tc>
        <w:tc>
          <w:tcPr>
            <w:tcW w:w="1019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</w:tr>
      <w:tr w:rsidR="00CF2F5B" w:rsidRPr="00320C54" w:rsidTr="009F6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CF2F5B" w:rsidRPr="00320C54" w:rsidRDefault="009F6406" w:rsidP="009F640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C54" w:rsidRDefault="00CF2F5B" w:rsidP="00320C54">
            <w:pPr>
              <w:jc w:val="center"/>
              <w:rPr>
                <w:rFonts w:hint="eastAsia"/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他の法令等による許認可の</w:t>
            </w:r>
          </w:p>
          <w:p w:rsidR="00320C54" w:rsidRDefault="00CF2F5B" w:rsidP="00320C54">
            <w:pPr>
              <w:jc w:val="center"/>
              <w:rPr>
                <w:rFonts w:hint="eastAsia"/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有無及び手続きの概要・経緯</w:t>
            </w:r>
          </w:p>
          <w:p w:rsidR="00CF2F5B" w:rsidRPr="00320C54" w:rsidRDefault="00CF2F5B" w:rsidP="00320C54">
            <w:pPr>
              <w:jc w:val="center"/>
              <w:rPr>
                <w:sz w:val="20"/>
                <w:szCs w:val="20"/>
              </w:rPr>
            </w:pPr>
            <w:r w:rsidRPr="00320C54">
              <w:rPr>
                <w:rFonts w:hint="eastAsia"/>
                <w:sz w:val="20"/>
                <w:szCs w:val="20"/>
              </w:rPr>
              <w:t>（河川・道路の関係を除く。）</w:t>
            </w:r>
          </w:p>
        </w:tc>
        <w:tc>
          <w:tcPr>
            <w:tcW w:w="1019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B" w:rsidRPr="00320C54" w:rsidRDefault="00CF2F5B" w:rsidP="00320C54">
            <w:pPr>
              <w:rPr>
                <w:sz w:val="20"/>
                <w:szCs w:val="20"/>
              </w:rPr>
            </w:pPr>
          </w:p>
        </w:tc>
      </w:tr>
    </w:tbl>
    <w:p w:rsidR="00CF2F5B" w:rsidRPr="00320C54" w:rsidRDefault="00CF2F5B" w:rsidP="00320C54">
      <w:pPr>
        <w:rPr>
          <w:sz w:val="20"/>
          <w:szCs w:val="20"/>
        </w:rPr>
      </w:pPr>
    </w:p>
    <w:sectPr w:rsidR="00CF2F5B" w:rsidRPr="00320C54" w:rsidSect="004E6BB3">
      <w:pgSz w:w="16838" w:h="11906" w:orient="landscape" w:code="9"/>
      <w:pgMar w:top="680" w:right="1247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73"/>
    <w:rsid w:val="00320C54"/>
    <w:rsid w:val="00351EB0"/>
    <w:rsid w:val="003F554C"/>
    <w:rsid w:val="004E6BB3"/>
    <w:rsid w:val="004E7DB2"/>
    <w:rsid w:val="00506AB6"/>
    <w:rsid w:val="00570C6D"/>
    <w:rsid w:val="00600D1B"/>
    <w:rsid w:val="00634679"/>
    <w:rsid w:val="00643B78"/>
    <w:rsid w:val="006C595F"/>
    <w:rsid w:val="006D4373"/>
    <w:rsid w:val="007E353F"/>
    <w:rsid w:val="00867AC6"/>
    <w:rsid w:val="00895DEC"/>
    <w:rsid w:val="009174F5"/>
    <w:rsid w:val="00946EC2"/>
    <w:rsid w:val="009654A5"/>
    <w:rsid w:val="009C16FC"/>
    <w:rsid w:val="009D2692"/>
    <w:rsid w:val="009F6406"/>
    <w:rsid w:val="00A32A40"/>
    <w:rsid w:val="00CA0A8E"/>
    <w:rsid w:val="00CF2F5B"/>
    <w:rsid w:val="00D701C0"/>
    <w:rsid w:val="00F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A852E-AC10-4270-B9BE-0D5157C0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132" w:lineRule="exact"/>
      <w:jc w:val="both"/>
    </w:pPr>
    <w:rPr>
      <w:rFonts w:ascii="ＭＳ 明朝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FFAABF30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開発許可等事務処理要領（様式５５）</vt:lpstr>
      <vt:lpstr>開発許可等事務処理要領（様式５５）</vt:lpstr>
    </vt:vector>
  </TitlesOfParts>
  <Company>富士宮市役所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開発許可等事務処理要領（様式５５）</dc:title>
  <dc:subject/>
  <dc:creator>都市計画課</dc:creator>
  <cp:keywords/>
  <dc:description/>
  <cp:lastModifiedBy>笠井　洸佑</cp:lastModifiedBy>
  <cp:revision>2</cp:revision>
  <cp:lastPrinted>2006-06-05T02:23:00Z</cp:lastPrinted>
  <dcterms:created xsi:type="dcterms:W3CDTF">2021-03-10T01:31:00Z</dcterms:created>
  <dcterms:modified xsi:type="dcterms:W3CDTF">2021-03-10T01:31:00Z</dcterms:modified>
</cp:coreProperties>
</file>