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D1" w:rsidRDefault="00C173D1" w:rsidP="006F7C89">
      <w:pPr>
        <w:rPr>
          <w:rFonts w:hint="eastAsia"/>
          <w:sz w:val="22"/>
          <w:szCs w:val="22"/>
        </w:rPr>
      </w:pPr>
      <w:r w:rsidRPr="006F7C89">
        <w:rPr>
          <w:rFonts w:hint="eastAsia"/>
          <w:sz w:val="22"/>
          <w:szCs w:val="22"/>
        </w:rPr>
        <w:t>第</w:t>
      </w:r>
      <w:r w:rsidR="00990CFF" w:rsidRPr="006F7C89">
        <w:rPr>
          <w:rFonts w:hint="eastAsia"/>
          <w:sz w:val="22"/>
          <w:szCs w:val="22"/>
        </w:rPr>
        <w:t>２９</w:t>
      </w:r>
      <w:r w:rsidRPr="006F7C89">
        <w:rPr>
          <w:rFonts w:hint="eastAsia"/>
          <w:sz w:val="22"/>
          <w:szCs w:val="22"/>
        </w:rPr>
        <w:t>号様式</w:t>
      </w:r>
      <w:r w:rsidR="009A58D8" w:rsidRPr="006F7C89">
        <w:rPr>
          <w:rFonts w:hint="eastAsia"/>
          <w:sz w:val="22"/>
          <w:szCs w:val="22"/>
        </w:rPr>
        <w:t>（第</w:t>
      </w:r>
      <w:r w:rsidR="00990CFF" w:rsidRPr="006F7C89">
        <w:rPr>
          <w:rFonts w:hint="eastAsia"/>
          <w:sz w:val="22"/>
          <w:szCs w:val="22"/>
        </w:rPr>
        <w:t>１２</w:t>
      </w:r>
      <w:r w:rsidR="009A58D8" w:rsidRPr="006F7C89">
        <w:rPr>
          <w:rFonts w:hint="eastAsia"/>
          <w:sz w:val="22"/>
          <w:szCs w:val="22"/>
        </w:rPr>
        <w:t>関係）</w:t>
      </w:r>
    </w:p>
    <w:p w:rsidR="00236506" w:rsidRPr="006F7C89" w:rsidRDefault="00236506" w:rsidP="006F7C89">
      <w:pPr>
        <w:rPr>
          <w:sz w:val="22"/>
          <w:szCs w:val="22"/>
        </w:rPr>
      </w:pPr>
    </w:p>
    <w:p w:rsidR="00C173D1" w:rsidRPr="006F7C89" w:rsidRDefault="00C173D1" w:rsidP="006F7C89">
      <w:pPr>
        <w:jc w:val="center"/>
        <w:rPr>
          <w:sz w:val="28"/>
          <w:szCs w:val="28"/>
        </w:rPr>
      </w:pPr>
      <w:r w:rsidRPr="006F7C89">
        <w:rPr>
          <w:rFonts w:hint="eastAsia"/>
          <w:sz w:val="28"/>
          <w:szCs w:val="28"/>
        </w:rPr>
        <w:t>開発行為変更許可申請書</w:t>
      </w:r>
    </w:p>
    <w:p w:rsidR="00236506" w:rsidRDefault="00236506" w:rsidP="006F7C89">
      <w:pPr>
        <w:jc w:val="right"/>
        <w:rPr>
          <w:rFonts w:hint="eastAsia"/>
          <w:sz w:val="22"/>
          <w:szCs w:val="22"/>
        </w:rPr>
      </w:pPr>
    </w:p>
    <w:p w:rsidR="00C173D1" w:rsidRPr="006F7C89" w:rsidRDefault="00C173D1" w:rsidP="006F7C89">
      <w:pPr>
        <w:jc w:val="right"/>
        <w:rPr>
          <w:sz w:val="22"/>
          <w:szCs w:val="22"/>
        </w:rPr>
      </w:pPr>
      <w:r w:rsidRPr="006F7C89">
        <w:rPr>
          <w:rFonts w:hint="eastAsia"/>
          <w:sz w:val="22"/>
          <w:szCs w:val="22"/>
        </w:rPr>
        <w:t>年　　月　　日</w:t>
      </w:r>
    </w:p>
    <w:p w:rsidR="00C173D1" w:rsidRPr="006F7C89" w:rsidRDefault="00140F03" w:rsidP="006F7C89">
      <w:pPr>
        <w:ind w:firstLineChars="100" w:firstLine="220"/>
        <w:rPr>
          <w:sz w:val="22"/>
          <w:szCs w:val="22"/>
        </w:rPr>
      </w:pPr>
      <w:r w:rsidRPr="006F7C89">
        <w:rPr>
          <w:rFonts w:hint="eastAsia"/>
          <w:sz w:val="22"/>
          <w:szCs w:val="22"/>
        </w:rPr>
        <w:t xml:space="preserve">富士宮市長　　　　　　　　　　　　　</w:t>
      </w:r>
      <w:r w:rsidR="00230A1B" w:rsidRPr="00230A1B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C173D1" w:rsidRPr="006F7C89" w:rsidRDefault="00C173D1" w:rsidP="006F7C89">
      <w:pPr>
        <w:rPr>
          <w:sz w:val="22"/>
          <w:szCs w:val="22"/>
        </w:rPr>
      </w:pPr>
    </w:p>
    <w:p w:rsidR="00C173D1" w:rsidRPr="006F7C89" w:rsidRDefault="00C173D1" w:rsidP="006F7C89">
      <w:pPr>
        <w:ind w:firstLineChars="1700" w:firstLine="3740"/>
        <w:rPr>
          <w:sz w:val="22"/>
          <w:szCs w:val="22"/>
        </w:rPr>
      </w:pPr>
      <w:r w:rsidRPr="006F7C89">
        <w:rPr>
          <w:rFonts w:hint="eastAsia"/>
          <w:sz w:val="22"/>
          <w:szCs w:val="22"/>
        </w:rPr>
        <w:t xml:space="preserve">　　　　住　　所</w:t>
      </w:r>
    </w:p>
    <w:p w:rsidR="00C173D1" w:rsidRPr="006F7C89" w:rsidRDefault="00C173D1" w:rsidP="006F7C89">
      <w:pPr>
        <w:ind w:firstLineChars="1650" w:firstLine="3630"/>
        <w:rPr>
          <w:sz w:val="22"/>
          <w:szCs w:val="22"/>
        </w:rPr>
      </w:pPr>
      <w:r w:rsidRPr="006F7C89">
        <w:rPr>
          <w:rFonts w:hint="eastAsia"/>
          <w:sz w:val="22"/>
          <w:szCs w:val="22"/>
        </w:rPr>
        <w:t xml:space="preserve">　　　　（所在地）</w:t>
      </w:r>
    </w:p>
    <w:p w:rsidR="00C173D1" w:rsidRPr="006F7C89" w:rsidRDefault="009A58D8" w:rsidP="006F7C89">
      <w:pPr>
        <w:ind w:firstLineChars="1700" w:firstLine="3740"/>
        <w:rPr>
          <w:sz w:val="22"/>
          <w:szCs w:val="22"/>
        </w:rPr>
      </w:pPr>
      <w:r w:rsidRPr="006F7C89">
        <w:rPr>
          <w:rFonts w:hint="eastAsia"/>
          <w:sz w:val="22"/>
          <w:szCs w:val="22"/>
        </w:rPr>
        <w:t xml:space="preserve">申請者　氏　　名　　　　　　　　　　　　　　</w:t>
      </w:r>
    </w:p>
    <w:p w:rsidR="00C173D1" w:rsidRPr="006F7C89" w:rsidRDefault="00C173D1" w:rsidP="006F7C89">
      <w:pPr>
        <w:rPr>
          <w:sz w:val="22"/>
          <w:szCs w:val="22"/>
        </w:rPr>
      </w:pPr>
      <w:r w:rsidRPr="006F7C89">
        <w:rPr>
          <w:rFonts w:hint="eastAsia"/>
          <w:sz w:val="22"/>
          <w:szCs w:val="22"/>
        </w:rPr>
        <w:t xml:space="preserve">　　　　</w:t>
      </w:r>
      <w:r w:rsidR="006F7C89">
        <w:rPr>
          <w:rFonts w:hint="eastAsia"/>
          <w:sz w:val="22"/>
          <w:szCs w:val="22"/>
        </w:rPr>
        <w:t xml:space="preserve">                                 </w:t>
      </w:r>
      <w:r w:rsidRPr="006F7C89">
        <w:rPr>
          <w:rFonts w:hint="eastAsia"/>
          <w:sz w:val="22"/>
          <w:szCs w:val="22"/>
        </w:rPr>
        <w:t>（名称及び代表者氏名）</w:t>
      </w:r>
    </w:p>
    <w:p w:rsidR="00C173D1" w:rsidRPr="006F7C89" w:rsidRDefault="00C173D1" w:rsidP="006F7C89">
      <w:pPr>
        <w:rPr>
          <w:sz w:val="22"/>
          <w:szCs w:val="22"/>
        </w:rPr>
      </w:pPr>
      <w:r w:rsidRPr="006F7C89">
        <w:rPr>
          <w:rFonts w:hint="eastAsia"/>
          <w:sz w:val="22"/>
          <w:szCs w:val="22"/>
        </w:rPr>
        <w:t xml:space="preserve">　　　　</w:t>
      </w:r>
      <w:r w:rsidR="006F7C89">
        <w:rPr>
          <w:rFonts w:hint="eastAsia"/>
          <w:sz w:val="22"/>
          <w:szCs w:val="22"/>
        </w:rPr>
        <w:t xml:space="preserve">　　　　　　　　　　　　　　　　　</w:t>
      </w:r>
      <w:r w:rsidRPr="006F7C89">
        <w:rPr>
          <w:rFonts w:hint="eastAsia"/>
          <w:sz w:val="22"/>
          <w:szCs w:val="22"/>
        </w:rPr>
        <w:t>電話番号</w:t>
      </w:r>
    </w:p>
    <w:p w:rsidR="00C173D1" w:rsidRPr="006F7C89" w:rsidRDefault="00C173D1" w:rsidP="006F7C89">
      <w:pPr>
        <w:rPr>
          <w:sz w:val="22"/>
          <w:szCs w:val="22"/>
        </w:rPr>
      </w:pPr>
    </w:p>
    <w:p w:rsidR="00C173D1" w:rsidRPr="006F7C89" w:rsidRDefault="00C173D1" w:rsidP="006F7C89">
      <w:pPr>
        <w:rPr>
          <w:sz w:val="22"/>
          <w:szCs w:val="22"/>
        </w:rPr>
      </w:pPr>
      <w:r w:rsidRPr="006F7C89">
        <w:rPr>
          <w:rFonts w:hint="eastAsia"/>
          <w:sz w:val="22"/>
          <w:szCs w:val="22"/>
        </w:rPr>
        <w:t>都市計画法第３５条の２第２項の規定により、下記のとおり開発行為の変更の許可を申請します。</w:t>
      </w:r>
    </w:p>
    <w:p w:rsidR="00BE2EA4" w:rsidRPr="006F7C89" w:rsidRDefault="00BE2EA4" w:rsidP="006F7C89">
      <w:pPr>
        <w:rPr>
          <w:rFonts w:hint="eastAsia"/>
          <w:sz w:val="22"/>
          <w:szCs w:val="22"/>
        </w:rPr>
      </w:pPr>
    </w:p>
    <w:p w:rsidR="00C173D1" w:rsidRPr="006F7C89" w:rsidRDefault="00C173D1" w:rsidP="006F7C89">
      <w:pPr>
        <w:jc w:val="center"/>
        <w:rPr>
          <w:sz w:val="22"/>
          <w:szCs w:val="22"/>
        </w:rPr>
      </w:pPr>
      <w:r w:rsidRPr="006F7C89">
        <w:rPr>
          <w:rFonts w:hint="eastAsia"/>
          <w:sz w:val="22"/>
          <w:szCs w:val="22"/>
        </w:rPr>
        <w:t>記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408"/>
        <w:gridCol w:w="3114"/>
        <w:gridCol w:w="2693"/>
        <w:gridCol w:w="2761"/>
        <w:gridCol w:w="306"/>
      </w:tblGrid>
      <w:tr w:rsidR="00C173D1" w:rsidRPr="006F7C89" w:rsidTr="006F7C89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3D1" w:rsidRPr="006F7C89" w:rsidRDefault="006F7C89" w:rsidP="006F7C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区　　　　　　</w:t>
            </w:r>
            <w:r w:rsidR="00C173D1" w:rsidRPr="006F7C89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z w:val="22"/>
                <w:szCs w:val="22"/>
              </w:rPr>
              <w:t>変</w:t>
            </w:r>
            <w:r w:rsidR="006F7C89">
              <w:rPr>
                <w:rFonts w:hint="eastAsia"/>
                <w:sz w:val="22"/>
                <w:szCs w:val="22"/>
              </w:rPr>
              <w:t xml:space="preserve">　　</w:t>
            </w:r>
            <w:r w:rsidRPr="006F7C89">
              <w:rPr>
                <w:rFonts w:hint="eastAsia"/>
                <w:sz w:val="22"/>
                <w:szCs w:val="22"/>
              </w:rPr>
              <w:t>更</w:t>
            </w:r>
            <w:r w:rsidR="006F7C89">
              <w:rPr>
                <w:rFonts w:hint="eastAsia"/>
                <w:sz w:val="22"/>
                <w:szCs w:val="22"/>
              </w:rPr>
              <w:t xml:space="preserve">　　</w:t>
            </w:r>
            <w:r w:rsidRPr="006F7C89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z w:val="22"/>
                <w:szCs w:val="22"/>
              </w:rPr>
              <w:t>変</w:t>
            </w:r>
            <w:r w:rsidR="006F7C89">
              <w:rPr>
                <w:rFonts w:hint="eastAsia"/>
                <w:sz w:val="22"/>
                <w:szCs w:val="22"/>
              </w:rPr>
              <w:t xml:space="preserve">　　</w:t>
            </w:r>
            <w:r w:rsidRPr="006F7C89">
              <w:rPr>
                <w:rFonts w:hint="eastAsia"/>
                <w:sz w:val="22"/>
                <w:szCs w:val="22"/>
              </w:rPr>
              <w:t>更</w:t>
            </w:r>
            <w:r w:rsidR="006F7C89">
              <w:rPr>
                <w:rFonts w:hint="eastAsia"/>
                <w:sz w:val="22"/>
                <w:szCs w:val="22"/>
              </w:rPr>
              <w:t xml:space="preserve">　　</w:t>
            </w:r>
            <w:r w:rsidRPr="006F7C89">
              <w:rPr>
                <w:rFonts w:hint="eastAsia"/>
                <w:sz w:val="22"/>
                <w:szCs w:val="22"/>
              </w:rPr>
              <w:t>後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6F7C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z w:val="22"/>
                <w:szCs w:val="22"/>
              </w:rPr>
              <w:t>開発行為の変更の概要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pacing w:val="41"/>
                <w:kern w:val="0"/>
                <w:sz w:val="22"/>
                <w:szCs w:val="22"/>
                <w:fitText w:val="2640" w:id="-757330941"/>
              </w:rPr>
              <w:t>開発区域に含まれ</w:t>
            </w:r>
            <w:r w:rsidRPr="006F7C89">
              <w:rPr>
                <w:rFonts w:hint="eastAsia"/>
                <w:spacing w:val="2"/>
                <w:kern w:val="0"/>
                <w:sz w:val="22"/>
                <w:szCs w:val="22"/>
                <w:fitText w:val="2640" w:id="-757330941"/>
              </w:rPr>
              <w:t>る</w:t>
            </w:r>
          </w:p>
          <w:p w:rsidR="00C173D1" w:rsidRPr="006F7C89" w:rsidRDefault="00C173D1" w:rsidP="006F7C89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pacing w:val="192"/>
                <w:kern w:val="0"/>
                <w:sz w:val="22"/>
                <w:szCs w:val="22"/>
                <w:fitText w:val="2640" w:id="-757330942"/>
              </w:rPr>
              <w:t>地域の名</w:t>
            </w:r>
            <w:r w:rsidRPr="006F7C89">
              <w:rPr>
                <w:rFonts w:hint="eastAsia"/>
                <w:spacing w:val="2"/>
                <w:kern w:val="0"/>
                <w:sz w:val="22"/>
                <w:szCs w:val="22"/>
                <w:fitText w:val="2640" w:id="-757330942"/>
              </w:rPr>
              <w:t>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6F7C89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pacing w:val="91"/>
                <w:kern w:val="0"/>
                <w:sz w:val="22"/>
                <w:szCs w:val="22"/>
                <w:fitText w:val="2640" w:id="-757330944"/>
              </w:rPr>
              <w:t>開発区域の面</w:t>
            </w:r>
            <w:r w:rsidRPr="006F7C89">
              <w:rPr>
                <w:rFonts w:hint="eastAsia"/>
                <w:spacing w:val="4"/>
                <w:kern w:val="0"/>
                <w:sz w:val="22"/>
                <w:szCs w:val="22"/>
                <w:fitText w:val="2640" w:id="-757330944"/>
              </w:rPr>
              <w:t>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111B2A" w:rsidP="006F7C89">
            <w:pPr>
              <w:jc w:val="right"/>
              <w:rPr>
                <w:sz w:val="22"/>
                <w:szCs w:val="22"/>
              </w:rPr>
            </w:pPr>
            <w:r w:rsidRPr="006F7C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111B2A" w:rsidP="006F7C89">
            <w:pPr>
              <w:jc w:val="right"/>
              <w:rPr>
                <w:sz w:val="22"/>
                <w:szCs w:val="22"/>
              </w:rPr>
            </w:pPr>
            <w:r w:rsidRPr="006F7C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6F7C89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pacing w:val="41"/>
                <w:kern w:val="0"/>
                <w:sz w:val="22"/>
                <w:szCs w:val="22"/>
                <w:fitText w:val="2640" w:id="-757331198"/>
              </w:rPr>
              <w:t>予定建築物等の用</w:t>
            </w:r>
            <w:r w:rsidRPr="006F7C89">
              <w:rPr>
                <w:rFonts w:hint="eastAsia"/>
                <w:spacing w:val="2"/>
                <w:kern w:val="0"/>
                <w:sz w:val="22"/>
                <w:szCs w:val="22"/>
                <w:fitText w:val="2640" w:id="-757331198"/>
              </w:rPr>
              <w:t>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6F7C89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z w:val="22"/>
                <w:szCs w:val="22"/>
              </w:rPr>
              <w:t>工事施行者の住所及び氏名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6F7C89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pacing w:val="41"/>
                <w:kern w:val="0"/>
                <w:sz w:val="22"/>
                <w:szCs w:val="22"/>
                <w:fitText w:val="2640" w:id="-757331199"/>
              </w:rPr>
              <w:t>法第３４条の該当</w:t>
            </w:r>
            <w:r w:rsidRPr="006F7C89">
              <w:rPr>
                <w:rFonts w:hint="eastAsia"/>
                <w:spacing w:val="2"/>
                <w:kern w:val="0"/>
                <w:sz w:val="22"/>
                <w:szCs w:val="22"/>
                <w:fitText w:val="2640" w:id="-757331199"/>
              </w:rPr>
              <w:t>号</w:t>
            </w:r>
          </w:p>
          <w:p w:rsidR="00C173D1" w:rsidRPr="006F7C89" w:rsidRDefault="00C173D1" w:rsidP="006F7C89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pacing w:val="63"/>
                <w:kern w:val="0"/>
                <w:sz w:val="22"/>
                <w:szCs w:val="22"/>
                <w:fitText w:val="2640" w:id="-757331200"/>
              </w:rPr>
              <w:t>及び該当する理</w:t>
            </w:r>
            <w:r w:rsidRPr="006F7C89">
              <w:rPr>
                <w:rFonts w:hint="eastAsia"/>
                <w:kern w:val="0"/>
                <w:sz w:val="22"/>
                <w:szCs w:val="22"/>
                <w:fitText w:val="2640" w:id="-757331200"/>
              </w:rPr>
              <w:t>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6F7C89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pacing w:val="63"/>
                <w:kern w:val="0"/>
                <w:sz w:val="22"/>
                <w:szCs w:val="22"/>
                <w:fitText w:val="2640" w:id="-757330943"/>
              </w:rPr>
              <w:t>その他必要な事</w:t>
            </w:r>
            <w:r w:rsidRPr="006F7C89">
              <w:rPr>
                <w:rFonts w:hint="eastAsia"/>
                <w:kern w:val="0"/>
                <w:sz w:val="22"/>
                <w:szCs w:val="22"/>
                <w:fitText w:val="2640" w:id="-757330943"/>
              </w:rPr>
              <w:t>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23650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236506">
              <w:rPr>
                <w:rFonts w:hint="eastAsia"/>
                <w:spacing w:val="247"/>
                <w:kern w:val="0"/>
                <w:sz w:val="22"/>
                <w:szCs w:val="22"/>
                <w:fitText w:val="3080" w:id="-757329663"/>
              </w:rPr>
              <w:t>変更の理</w:t>
            </w:r>
            <w:r w:rsidRPr="00236506">
              <w:rPr>
                <w:rFonts w:hint="eastAsia"/>
                <w:spacing w:val="2"/>
                <w:kern w:val="0"/>
                <w:sz w:val="22"/>
                <w:szCs w:val="22"/>
                <w:fitText w:val="3080" w:id="-757329663"/>
              </w:rPr>
              <w:t>由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6F7C8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pacing w:val="33"/>
                <w:kern w:val="0"/>
                <w:sz w:val="22"/>
                <w:szCs w:val="22"/>
                <w:fitText w:val="3080" w:id="-757329662"/>
              </w:rPr>
              <w:t>開発許可年月日及び番</w:t>
            </w:r>
            <w:r w:rsidRPr="006F7C89">
              <w:rPr>
                <w:rFonts w:hint="eastAsia"/>
                <w:kern w:val="0"/>
                <w:sz w:val="22"/>
                <w:szCs w:val="22"/>
                <w:fitText w:val="3080" w:id="-757329662"/>
              </w:rPr>
              <w:t>号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6F7C89" w:rsidP="006F7C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173D1" w:rsidRPr="006F7C89">
              <w:rPr>
                <w:rFonts w:hint="eastAsia"/>
                <w:sz w:val="22"/>
                <w:szCs w:val="22"/>
              </w:rPr>
              <w:t>年　　月　　日　　第　　　　号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6F7C8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6F7C89">
              <w:rPr>
                <w:rFonts w:hint="eastAsia"/>
                <w:spacing w:val="49"/>
                <w:kern w:val="0"/>
                <w:sz w:val="22"/>
                <w:szCs w:val="22"/>
                <w:fitText w:val="3080" w:id="-757329661"/>
              </w:rPr>
              <w:t>※受付年月日及び番</w:t>
            </w:r>
            <w:r w:rsidRPr="006F7C89">
              <w:rPr>
                <w:rFonts w:hint="eastAsia"/>
                <w:kern w:val="0"/>
                <w:sz w:val="22"/>
                <w:szCs w:val="22"/>
                <w:fitText w:val="3080" w:id="-757329661"/>
              </w:rPr>
              <w:t>号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6F7C89" w:rsidP="006F7C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173D1" w:rsidRPr="006F7C89">
              <w:rPr>
                <w:rFonts w:hint="eastAsia"/>
                <w:sz w:val="22"/>
                <w:szCs w:val="22"/>
              </w:rPr>
              <w:t>年　　月　　日　　第　　　　号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23650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236506">
              <w:rPr>
                <w:rFonts w:hint="eastAsia"/>
                <w:spacing w:val="20"/>
                <w:kern w:val="0"/>
                <w:sz w:val="22"/>
                <w:szCs w:val="22"/>
                <w:fitText w:val="3080" w:id="-757329660"/>
              </w:rPr>
              <w:t>※変更の許可に付した条</w:t>
            </w:r>
            <w:r w:rsidRPr="00236506">
              <w:rPr>
                <w:rFonts w:hint="eastAsia"/>
                <w:kern w:val="0"/>
                <w:sz w:val="22"/>
                <w:szCs w:val="22"/>
                <w:fitText w:val="3080" w:id="-757329660"/>
              </w:rPr>
              <w:t>件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  <w:tr w:rsidR="00C173D1" w:rsidRPr="006F7C89" w:rsidTr="006F7C8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C173D1" w:rsidP="006F7C89">
            <w:pPr>
              <w:jc w:val="center"/>
              <w:rPr>
                <w:sz w:val="22"/>
                <w:szCs w:val="22"/>
              </w:rPr>
            </w:pPr>
            <w:r w:rsidRPr="00236506">
              <w:rPr>
                <w:rFonts w:hint="eastAsia"/>
                <w:spacing w:val="9"/>
                <w:kern w:val="0"/>
                <w:sz w:val="22"/>
                <w:szCs w:val="22"/>
                <w:fitText w:val="3080" w:id="-757329659"/>
              </w:rPr>
              <w:t>※変更の許可年月日及び番</w:t>
            </w:r>
            <w:r w:rsidRPr="00236506">
              <w:rPr>
                <w:rFonts w:hint="eastAsia"/>
                <w:spacing w:val="2"/>
                <w:kern w:val="0"/>
                <w:sz w:val="22"/>
                <w:szCs w:val="22"/>
                <w:fitText w:val="3080" w:id="-757329659"/>
              </w:rPr>
              <w:t>号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3D1" w:rsidRPr="006F7C89" w:rsidRDefault="006F7C89" w:rsidP="006F7C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173D1" w:rsidRPr="006F7C89">
              <w:rPr>
                <w:rFonts w:hint="eastAsia"/>
                <w:sz w:val="22"/>
                <w:szCs w:val="22"/>
              </w:rPr>
              <w:t>年　　月　　日　　第　　　　号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3D1" w:rsidRPr="006F7C89" w:rsidRDefault="00C173D1" w:rsidP="006F7C89">
            <w:pPr>
              <w:rPr>
                <w:sz w:val="22"/>
                <w:szCs w:val="22"/>
              </w:rPr>
            </w:pPr>
          </w:p>
        </w:tc>
      </w:tr>
    </w:tbl>
    <w:p w:rsidR="00C173D1" w:rsidRPr="006F7C89" w:rsidRDefault="00C173D1" w:rsidP="006F7C89">
      <w:pPr>
        <w:rPr>
          <w:sz w:val="22"/>
          <w:szCs w:val="22"/>
        </w:rPr>
      </w:pPr>
    </w:p>
    <w:p w:rsidR="00C173D1" w:rsidRPr="006F7C89" w:rsidRDefault="00C173D1" w:rsidP="006F7C89">
      <w:pPr>
        <w:rPr>
          <w:sz w:val="22"/>
          <w:szCs w:val="22"/>
        </w:rPr>
      </w:pPr>
      <w:r w:rsidRPr="006F7C89">
        <w:rPr>
          <w:rFonts w:hint="eastAsia"/>
          <w:sz w:val="22"/>
          <w:szCs w:val="22"/>
        </w:rPr>
        <w:t>（注）</w:t>
      </w:r>
    </w:p>
    <w:p w:rsidR="00B22BFE" w:rsidRPr="006F7C89" w:rsidRDefault="00236506" w:rsidP="006F7C8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B22BFE" w:rsidRPr="006F7C89">
        <w:rPr>
          <w:rFonts w:hint="eastAsia"/>
          <w:sz w:val="22"/>
          <w:szCs w:val="22"/>
        </w:rPr>
        <w:t xml:space="preserve">　※印のある欄は記載しないこと。</w:t>
      </w:r>
    </w:p>
    <w:p w:rsidR="00B22BFE" w:rsidRPr="006F7C89" w:rsidRDefault="00236506" w:rsidP="006F7C89">
      <w:pPr>
        <w:ind w:leftChars="105" w:left="4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22BFE" w:rsidRPr="006F7C89">
        <w:rPr>
          <w:rFonts w:hint="eastAsia"/>
          <w:sz w:val="22"/>
          <w:szCs w:val="22"/>
        </w:rPr>
        <w:t xml:space="preserve">　「法第</w:t>
      </w:r>
      <w:r w:rsidR="00B22BFE" w:rsidRPr="006F7C89">
        <w:rPr>
          <w:sz w:val="22"/>
          <w:szCs w:val="22"/>
        </w:rPr>
        <w:t>34</w:t>
      </w:r>
      <w:r w:rsidR="00B22BFE" w:rsidRPr="006F7C89">
        <w:rPr>
          <w:rFonts w:hint="eastAsia"/>
          <w:sz w:val="22"/>
          <w:szCs w:val="22"/>
        </w:rPr>
        <w:t>条の該当号及び該当する理由」の欄は、申請に係る開発行為</w:t>
      </w:r>
      <w:r w:rsidR="00684AA2" w:rsidRPr="006F7C89">
        <w:rPr>
          <w:rFonts w:hint="eastAsia"/>
          <w:sz w:val="22"/>
          <w:szCs w:val="22"/>
        </w:rPr>
        <w:t>の変更</w:t>
      </w:r>
      <w:r w:rsidR="00B22BFE" w:rsidRPr="006F7C89">
        <w:rPr>
          <w:rFonts w:hint="eastAsia"/>
          <w:sz w:val="22"/>
          <w:szCs w:val="22"/>
        </w:rPr>
        <w:t>が市街化調整区域内において行われる場合に記載すること。</w:t>
      </w:r>
    </w:p>
    <w:p w:rsidR="00B22BFE" w:rsidRPr="006F7C89" w:rsidRDefault="00236506" w:rsidP="006F7C89">
      <w:pPr>
        <w:ind w:leftChars="105" w:left="4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22BFE" w:rsidRPr="006F7C89">
        <w:rPr>
          <w:rFonts w:hint="eastAsia"/>
          <w:sz w:val="22"/>
          <w:szCs w:val="22"/>
        </w:rPr>
        <w:t xml:space="preserve">　「その他必要な事項」の欄には、開発行為</w:t>
      </w:r>
      <w:r w:rsidR="00684AA2" w:rsidRPr="006F7C89">
        <w:rPr>
          <w:rFonts w:hint="eastAsia"/>
          <w:sz w:val="22"/>
          <w:szCs w:val="22"/>
        </w:rPr>
        <w:t>の変更</w:t>
      </w:r>
      <w:r w:rsidR="00B22BFE" w:rsidRPr="006F7C89">
        <w:rPr>
          <w:rFonts w:hint="eastAsia"/>
          <w:sz w:val="22"/>
          <w:szCs w:val="22"/>
        </w:rPr>
        <w:t>を行うことについて、農地法その他の法令による許可、認可等を要する場合には、その手続の状況を記載すること。</w:t>
      </w:r>
    </w:p>
    <w:p w:rsidR="00C173D1" w:rsidRPr="006F7C89" w:rsidRDefault="00236506" w:rsidP="006F7C8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173D1" w:rsidRPr="006F7C89">
        <w:rPr>
          <w:rFonts w:hint="eastAsia"/>
          <w:sz w:val="22"/>
          <w:szCs w:val="22"/>
        </w:rPr>
        <w:t xml:space="preserve">　工事の着手又は完了予定年月日の変更を伴う場合は、開発行為変更届を添付すること。</w:t>
      </w:r>
    </w:p>
    <w:sectPr w:rsidR="00C173D1" w:rsidRPr="006F7C89" w:rsidSect="00B22BFE">
      <w:pgSz w:w="11906" w:h="16838" w:code="9"/>
      <w:pgMar w:top="1134" w:right="958" w:bottom="113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A"/>
    <w:rsid w:val="00111B2A"/>
    <w:rsid w:val="00111D2D"/>
    <w:rsid w:val="00140F03"/>
    <w:rsid w:val="001D03B9"/>
    <w:rsid w:val="00230A1B"/>
    <w:rsid w:val="00236506"/>
    <w:rsid w:val="002947FF"/>
    <w:rsid w:val="002E142B"/>
    <w:rsid w:val="003978FA"/>
    <w:rsid w:val="00515BDF"/>
    <w:rsid w:val="00684AA2"/>
    <w:rsid w:val="006F7C89"/>
    <w:rsid w:val="007326E3"/>
    <w:rsid w:val="00990CFF"/>
    <w:rsid w:val="009A58D8"/>
    <w:rsid w:val="009F2E6C"/>
    <w:rsid w:val="00AA2E5D"/>
    <w:rsid w:val="00B22BFE"/>
    <w:rsid w:val="00BC13D7"/>
    <w:rsid w:val="00BE2EA4"/>
    <w:rsid w:val="00C173D1"/>
    <w:rsid w:val="00C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CEF42-8852-414D-B7E0-07F77D4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66E6C512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開発許可等事務処理要領（様式３５）</vt:lpstr>
      <vt:lpstr>開発許可等事務処理要領（様式３５）</vt:lpstr>
    </vt:vector>
  </TitlesOfParts>
  <Company>富士宮市役所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開発許可等事務処理要領（様式３５）</dc:title>
  <dc:subject/>
  <dc:creator>都市計画課</dc:creator>
  <cp:keywords/>
  <dc:description/>
  <cp:lastModifiedBy>笠井　洸佑</cp:lastModifiedBy>
  <cp:revision>2</cp:revision>
  <dcterms:created xsi:type="dcterms:W3CDTF">2021-03-10T01:28:00Z</dcterms:created>
  <dcterms:modified xsi:type="dcterms:W3CDTF">2021-03-10T01:28:00Z</dcterms:modified>
</cp:coreProperties>
</file>