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F6" w:rsidRPr="00811B91" w:rsidRDefault="00BC316A" w:rsidP="00811B91">
      <w:pPr>
        <w:rPr>
          <w:sz w:val="22"/>
          <w:szCs w:val="22"/>
        </w:rPr>
      </w:pPr>
      <w:bookmarkStart w:id="0" w:name="_GoBack"/>
      <w:bookmarkEnd w:id="0"/>
      <w:r w:rsidRPr="00811B9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173990</wp:posOffset>
                </wp:positionV>
                <wp:extent cx="0" cy="24638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D402B" id="Line 3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pt,13.7pt" to="423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b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oj2EJveuMKcKnUzobq6Fm9mGdNvzukdNUSdeCR4+vFQFwWIpI3IWHjDGTY9581Ax9y9Do2&#10;6tzYLkBCC9A56nG568HPHtHhkMLpJJ9PF1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173990</wp:posOffset>
                </wp:positionV>
                <wp:extent cx="0" cy="246380"/>
                <wp:effectExtent l="0" t="0" r="0" b="0"/>
                <wp:wrapNone/>
                <wp:docPr id="3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9575D" id="Line 84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7pt" to="15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1I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"/>
            </w:pict>
          </mc:Fallback>
        </mc:AlternateContent>
      </w:r>
      <w:r w:rsidR="006F2EF6" w:rsidRPr="00811B91">
        <w:rPr>
          <w:rFonts w:hint="eastAsia"/>
          <w:sz w:val="22"/>
          <w:szCs w:val="22"/>
        </w:rPr>
        <w:t>第</w:t>
      </w:r>
      <w:r w:rsidR="0039166B" w:rsidRPr="00811B91">
        <w:rPr>
          <w:rFonts w:hint="eastAsia"/>
          <w:sz w:val="22"/>
          <w:szCs w:val="22"/>
        </w:rPr>
        <w:t>１９</w:t>
      </w:r>
      <w:r w:rsidR="006F2EF6" w:rsidRPr="00811B91">
        <w:rPr>
          <w:rFonts w:hint="eastAsia"/>
          <w:sz w:val="22"/>
          <w:szCs w:val="22"/>
        </w:rPr>
        <w:t>号様式</w:t>
      </w:r>
      <w:r w:rsidR="00AA4CA9" w:rsidRPr="00811B91">
        <w:rPr>
          <w:rFonts w:hint="eastAsia"/>
          <w:sz w:val="22"/>
          <w:szCs w:val="22"/>
        </w:rPr>
        <w:t>（第</w:t>
      </w:r>
      <w:r w:rsidR="0039166B" w:rsidRPr="00811B91">
        <w:rPr>
          <w:rFonts w:hint="eastAsia"/>
          <w:sz w:val="22"/>
          <w:szCs w:val="22"/>
        </w:rPr>
        <w:t>８</w:t>
      </w:r>
      <w:r w:rsidR="00AA4CA9" w:rsidRPr="00811B91">
        <w:rPr>
          <w:rFonts w:hint="eastAsia"/>
          <w:sz w:val="22"/>
          <w:szCs w:val="22"/>
        </w:rPr>
        <w:t>関係）</w:t>
      </w:r>
      <w:r w:rsidR="007D501B" w:rsidRPr="00811B91">
        <w:rPr>
          <w:sz w:val="22"/>
          <w:szCs w:val="22"/>
        </w:rPr>
        <w:tab/>
      </w:r>
    </w:p>
    <w:p w:rsidR="006F2EF6" w:rsidRPr="00811B91" w:rsidRDefault="00BC316A" w:rsidP="00811B91">
      <w:pPr>
        <w:rPr>
          <w:szCs w:val="21"/>
        </w:rPr>
      </w:pP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margin">
                  <wp:posOffset>194945</wp:posOffset>
                </wp:positionH>
                <wp:positionV relativeFrom="margin">
                  <wp:posOffset>247015</wp:posOffset>
                </wp:positionV>
                <wp:extent cx="1684020" cy="0"/>
                <wp:effectExtent l="0" t="0" r="0" b="0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D1E4" id="Line 2" o:spid="_x0000_s1026" style="position:absolute;left:0;text-align:lef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.35pt,19.45pt" to="14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" o:allowincell="f">
                <v:stroke startarrow="block" startarrowwidth="narrow" startarrowlength="short"/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margin">
                  <wp:posOffset>3562985</wp:posOffset>
                </wp:positionH>
                <wp:positionV relativeFrom="margin">
                  <wp:posOffset>247015</wp:posOffset>
                </wp:positionV>
                <wp:extent cx="1813560" cy="0"/>
                <wp:effectExtent l="0" t="0" r="0" b="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BAA7E" id="Line 3" o:spid="_x0000_s1026" style="position:absolute;left:0;text-align:lef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0.55pt,19.45pt" to="423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" o:allowincell="f">
                <v:stroke endarrow="block" endarrowwidth="narrow" endarrowlength="short"/>
                <w10:wrap anchorx="margin" anchory="margin"/>
              </v:line>
            </w:pict>
          </mc:Fallback>
        </mc:AlternateContent>
      </w:r>
      <w:r w:rsidR="00811B91">
        <w:rPr>
          <w:rFonts w:hint="eastAsia"/>
          <w:sz w:val="22"/>
          <w:szCs w:val="22"/>
        </w:rPr>
        <w:t xml:space="preserve">　　　　　　　　　　　　　</w:t>
      </w:r>
      <w:r w:rsidR="00811B91" w:rsidRPr="00811B91">
        <w:rPr>
          <w:rFonts w:hint="eastAsia"/>
          <w:szCs w:val="21"/>
        </w:rPr>
        <w:t xml:space="preserve"> </w:t>
      </w:r>
      <w:r w:rsidR="006F2EF6" w:rsidRPr="00811B91">
        <w:rPr>
          <w:rFonts w:hint="eastAsia"/>
          <w:szCs w:val="21"/>
        </w:rPr>
        <w:t xml:space="preserve">１００センチメートル以上　　　　　　　　　　　　　　</w:t>
      </w:r>
    </w:p>
    <w:p w:rsidR="006F2EF6" w:rsidRPr="00811B91" w:rsidRDefault="00811B91" w:rsidP="00811B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F2EF6" w:rsidRPr="00811B91">
        <w:rPr>
          <w:rFonts w:hint="eastAsia"/>
          <w:sz w:val="22"/>
          <w:szCs w:val="22"/>
        </w:rPr>
        <w:t>（開発面積が３，０００平方メートル未満のものは、６０センチメートル以上）</w:t>
      </w:r>
    </w:p>
    <w:p w:rsidR="006F2EF6" w:rsidRPr="00811B91" w:rsidRDefault="00BC316A" w:rsidP="00811B91">
      <w:pPr>
        <w:rPr>
          <w:sz w:val="22"/>
          <w:szCs w:val="22"/>
        </w:rPr>
      </w:pP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158750</wp:posOffset>
                </wp:positionV>
                <wp:extent cx="12954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021BF" id="Line 2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15pt,12.5pt" to="449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" strokeweight=".5pt"/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159385</wp:posOffset>
                </wp:positionV>
                <wp:extent cx="7620" cy="1487170"/>
                <wp:effectExtent l="0" t="0" r="0" b="0"/>
                <wp:wrapNone/>
                <wp:docPr id="2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48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9DE7E" id="Line 35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65pt,12.55pt" to="444.2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">
                <v:stroke endarrow="block"/>
              </v:line>
            </w:pict>
          </mc:Fallback>
        </mc:AlternateContent>
      </w:r>
    </w:p>
    <w:tbl>
      <w:tblPr>
        <w:tblW w:w="0" w:type="auto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50"/>
        <w:gridCol w:w="612"/>
        <w:gridCol w:w="2040"/>
        <w:gridCol w:w="2040"/>
        <w:gridCol w:w="612"/>
        <w:gridCol w:w="1428"/>
        <w:gridCol w:w="1125"/>
      </w:tblGrid>
      <w:tr w:rsidR="007D501B" w:rsidRPr="00811B91" w:rsidTr="00811B9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8"/>
                <w:szCs w:val="28"/>
              </w:rPr>
            </w:pPr>
            <w:r w:rsidRPr="00607730">
              <w:rPr>
                <w:rFonts w:hint="eastAsia"/>
                <w:spacing w:val="140"/>
                <w:kern w:val="0"/>
                <w:sz w:val="28"/>
                <w:szCs w:val="28"/>
                <w:fitText w:val="4200" w:id="-757346047"/>
              </w:rPr>
              <w:t>開発行為許可標</w:t>
            </w:r>
            <w:r w:rsidRPr="00607730">
              <w:rPr>
                <w:rFonts w:hint="eastAsia"/>
                <w:kern w:val="0"/>
                <w:sz w:val="28"/>
                <w:szCs w:val="28"/>
                <w:fitText w:val="4200" w:id="-757346047"/>
              </w:rPr>
              <w:t>識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</w:tcBorders>
            <w:textDirection w:val="tbRlV"/>
          </w:tcPr>
          <w:p w:rsidR="007D501B" w:rsidRPr="00811B91" w:rsidRDefault="007D501B" w:rsidP="00811B91">
            <w:pPr>
              <w:rPr>
                <w:rFonts w:hint="eastAsia"/>
                <w:sz w:val="22"/>
                <w:szCs w:val="22"/>
              </w:rPr>
            </w:pPr>
            <w:r w:rsidRPr="00811B91">
              <w:rPr>
                <w:rFonts w:hint="eastAsia"/>
                <w:sz w:val="22"/>
                <w:szCs w:val="22"/>
              </w:rPr>
              <w:t>（開発面積が３，０００平方メートル未満のものは、４５センチメートル以上）</w:t>
            </w:r>
          </w:p>
          <w:p w:rsidR="007D501B" w:rsidRPr="00811B91" w:rsidRDefault="007D501B" w:rsidP="00811B91">
            <w:pPr>
              <w:rPr>
                <w:rFonts w:hint="eastAsia"/>
                <w:sz w:val="22"/>
                <w:szCs w:val="22"/>
              </w:rPr>
            </w:pPr>
          </w:p>
          <w:p w:rsidR="007D501B" w:rsidRPr="00811B91" w:rsidRDefault="00BC316A" w:rsidP="00811B91">
            <w:pPr>
              <w:rPr>
                <w:rFonts w:hint="eastAsia"/>
                <w:sz w:val="22"/>
                <w:szCs w:val="22"/>
              </w:rPr>
            </w:pPr>
            <w:r w:rsidRPr="00811B91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3491865</wp:posOffset>
                      </wp:positionV>
                      <wp:extent cx="8890" cy="1085850"/>
                      <wp:effectExtent l="0" t="0" r="0" b="0"/>
                      <wp:wrapNone/>
                      <wp:docPr id="2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9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6DB80" id="Line 73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4.95pt" to="-6.05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">
                      <v:stroke startarrow="block"/>
                    </v:line>
                  </w:pict>
                </mc:Fallback>
              </mc:AlternateContent>
            </w:r>
            <w:r w:rsidRPr="00811B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4582160</wp:posOffset>
                      </wp:positionV>
                      <wp:extent cx="196850" cy="0"/>
                      <wp:effectExtent l="0" t="0" r="0" b="0"/>
                      <wp:wrapNone/>
                      <wp:docPr id="26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A202" id="Line 72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360.8pt" to=".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" strokeweight=".5pt"/>
                  </w:pict>
                </mc:Fallback>
              </mc:AlternateContent>
            </w:r>
            <w:r w:rsidR="007D501B" w:rsidRPr="00811B91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607730">
              <w:rPr>
                <w:rFonts w:hint="eastAsia"/>
                <w:sz w:val="22"/>
                <w:szCs w:val="22"/>
              </w:rPr>
              <w:t xml:space="preserve">  </w:t>
            </w:r>
            <w:r w:rsidR="007D501B" w:rsidRPr="00811B91">
              <w:rPr>
                <w:rFonts w:hint="eastAsia"/>
                <w:sz w:val="22"/>
                <w:szCs w:val="22"/>
              </w:rPr>
              <w:t xml:space="preserve">８０センチメートル以上　　　　　　　　　　　　　　</w:t>
            </w:r>
            <w:r w:rsidR="00607730">
              <w:rPr>
                <w:rFonts w:hint="eastAsia"/>
                <w:sz w:val="22"/>
                <w:szCs w:val="22"/>
              </w:rPr>
              <w:t xml:space="preserve"> </w:t>
            </w:r>
            <w:r w:rsidR="007D501B" w:rsidRPr="00811B91">
              <w:rPr>
                <w:rFonts w:hint="eastAsia"/>
                <w:sz w:val="22"/>
                <w:szCs w:val="22"/>
              </w:rPr>
              <w:t>８０センチメートル以上</w:t>
            </w:r>
          </w:p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 w:rsidTr="006077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607730">
              <w:rPr>
                <w:rFonts w:hint="eastAsia"/>
                <w:spacing w:val="55"/>
                <w:kern w:val="0"/>
                <w:sz w:val="22"/>
                <w:szCs w:val="22"/>
                <w:fitText w:val="3520" w:id="-757346296"/>
              </w:rPr>
              <w:t>開発許可年月日及び番</w:t>
            </w:r>
            <w:r w:rsidRPr="00607730">
              <w:rPr>
                <w:rFonts w:hint="eastAsia"/>
                <w:kern w:val="0"/>
                <w:sz w:val="22"/>
                <w:szCs w:val="22"/>
                <w:fitText w:val="3520" w:id="-757346296"/>
              </w:rPr>
              <w:t>号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right"/>
              <w:rPr>
                <w:sz w:val="22"/>
                <w:szCs w:val="22"/>
              </w:rPr>
            </w:pPr>
            <w:r w:rsidRPr="00811B91">
              <w:rPr>
                <w:rFonts w:hint="eastAsia"/>
                <w:sz w:val="22"/>
                <w:szCs w:val="22"/>
              </w:rPr>
              <w:t>年　　月　　日　　第　　　　号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textDirection w:val="tbRlV"/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 w:rsidTr="006077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607730">
              <w:rPr>
                <w:rFonts w:hint="eastAsia"/>
                <w:spacing w:val="715"/>
                <w:kern w:val="0"/>
                <w:sz w:val="22"/>
                <w:szCs w:val="22"/>
                <w:fitText w:val="3520" w:id="-757346297"/>
              </w:rPr>
              <w:t>許可</w:t>
            </w:r>
            <w:r w:rsidRPr="00607730">
              <w:rPr>
                <w:rFonts w:hint="eastAsia"/>
                <w:kern w:val="0"/>
                <w:sz w:val="22"/>
                <w:szCs w:val="22"/>
                <w:fitText w:val="3520" w:id="-757346297"/>
              </w:rPr>
              <w:t>者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811B91">
              <w:rPr>
                <w:rFonts w:hint="eastAsia"/>
                <w:spacing w:val="247"/>
                <w:kern w:val="0"/>
                <w:sz w:val="22"/>
                <w:szCs w:val="22"/>
                <w:fitText w:val="3080" w:id="-757346046"/>
              </w:rPr>
              <w:t>富士宮市</w:t>
            </w:r>
            <w:r w:rsidRPr="00811B91">
              <w:rPr>
                <w:rFonts w:hint="eastAsia"/>
                <w:spacing w:val="2"/>
                <w:kern w:val="0"/>
                <w:sz w:val="22"/>
                <w:szCs w:val="22"/>
                <w:fitText w:val="3080" w:id="-757346046"/>
              </w:rPr>
              <w:t>長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 w:rsidTr="0060773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BC316A" w:rsidP="00811B9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175895</wp:posOffset>
                      </wp:positionV>
                      <wp:extent cx="1925955" cy="342900"/>
                      <wp:effectExtent l="0" t="0" r="0" b="0"/>
                      <wp:wrapNone/>
                      <wp:docPr id="2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595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70C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2" o:spid="_x0000_s1026" type="#_x0000_t185" style="position:absolute;left:0;text-align:left;margin-left:26.1pt;margin-top:13.85pt;width:151.6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7D501B" w:rsidRPr="00811B91">
              <w:rPr>
                <w:rFonts w:hint="eastAsia"/>
                <w:sz w:val="22"/>
                <w:szCs w:val="22"/>
              </w:rPr>
              <w:t>許可を受けた者の住所及び氏名</w:t>
            </w:r>
          </w:p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607730">
              <w:rPr>
                <w:rFonts w:hint="eastAsia"/>
                <w:spacing w:val="11"/>
                <w:kern w:val="0"/>
                <w:sz w:val="22"/>
                <w:szCs w:val="22"/>
                <w:fitText w:val="2640" w:id="-757346304"/>
              </w:rPr>
              <w:t>法人にあっては、所在</w:t>
            </w:r>
            <w:r w:rsidRPr="00607730">
              <w:rPr>
                <w:rFonts w:hint="eastAsia"/>
                <w:kern w:val="0"/>
                <w:sz w:val="22"/>
                <w:szCs w:val="22"/>
                <w:fitText w:val="2640" w:id="-757346304"/>
              </w:rPr>
              <w:t>地</w:t>
            </w:r>
          </w:p>
          <w:p w:rsidR="007D501B" w:rsidRPr="00811B91" w:rsidRDefault="007D501B" w:rsidP="00811B91">
            <w:pPr>
              <w:jc w:val="center"/>
              <w:rPr>
                <w:rFonts w:hint="eastAsia"/>
                <w:sz w:val="22"/>
                <w:szCs w:val="22"/>
              </w:rPr>
            </w:pPr>
            <w:r w:rsidRPr="00811B91">
              <w:rPr>
                <w:rFonts w:hint="eastAsia"/>
                <w:sz w:val="22"/>
                <w:szCs w:val="22"/>
              </w:rPr>
              <w:t>並びに名称及び代表者氏名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 w:rsidTr="0060773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811B91">
              <w:rPr>
                <w:rFonts w:hint="eastAsia"/>
                <w:sz w:val="22"/>
                <w:szCs w:val="22"/>
              </w:rPr>
              <w:t>工事施行者の住所及び氏名</w:t>
            </w:r>
          </w:p>
          <w:p w:rsidR="007D501B" w:rsidRPr="00811B91" w:rsidRDefault="00BC316A" w:rsidP="00811B9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-8255</wp:posOffset>
                      </wp:positionV>
                      <wp:extent cx="1925955" cy="342900"/>
                      <wp:effectExtent l="0" t="0" r="0" b="0"/>
                      <wp:wrapNone/>
                      <wp:docPr id="2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595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A4C2" id="AutoShape 83" o:spid="_x0000_s1026" type="#_x0000_t185" style="position:absolute;left:0;text-align:left;margin-left:26.7pt;margin-top:-.65pt;width:151.6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7D501B" w:rsidRPr="00811B91">
              <w:rPr>
                <w:rFonts w:hint="eastAsia"/>
                <w:spacing w:val="11"/>
                <w:kern w:val="0"/>
                <w:sz w:val="22"/>
                <w:szCs w:val="22"/>
                <w:fitText w:val="2640" w:id="-757346303"/>
              </w:rPr>
              <w:t>法人にあっては、所在</w:t>
            </w:r>
            <w:r w:rsidR="007D501B" w:rsidRPr="00811B91">
              <w:rPr>
                <w:rFonts w:hint="eastAsia"/>
                <w:kern w:val="0"/>
                <w:sz w:val="22"/>
                <w:szCs w:val="22"/>
                <w:fitText w:val="2640" w:id="-757346303"/>
              </w:rPr>
              <w:t>地</w:t>
            </w:r>
          </w:p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811B91">
              <w:rPr>
                <w:rFonts w:hint="eastAsia"/>
                <w:sz w:val="22"/>
                <w:szCs w:val="22"/>
              </w:rPr>
              <w:t>並びに名称及び代表者氏名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 w:rsidTr="006077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607730">
              <w:rPr>
                <w:rFonts w:hint="eastAsia"/>
                <w:spacing w:val="17"/>
                <w:kern w:val="0"/>
                <w:sz w:val="22"/>
                <w:szCs w:val="22"/>
                <w:fitText w:val="3520" w:id="-757346302"/>
              </w:rPr>
              <w:t>開発区域に含まれる地域の名</w:t>
            </w:r>
            <w:r w:rsidRPr="00607730">
              <w:rPr>
                <w:rFonts w:hint="eastAsia"/>
                <w:spacing w:val="-1"/>
                <w:kern w:val="0"/>
                <w:sz w:val="22"/>
                <w:szCs w:val="22"/>
                <w:fitText w:val="3520" w:id="-757346302"/>
              </w:rPr>
              <w:t>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 w:rsidTr="006077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607730">
              <w:rPr>
                <w:rFonts w:hint="eastAsia"/>
                <w:spacing w:val="165"/>
                <w:kern w:val="0"/>
                <w:sz w:val="22"/>
                <w:szCs w:val="22"/>
                <w:fitText w:val="3520" w:id="-757346299"/>
              </w:rPr>
              <w:t>開発区域の面</w:t>
            </w:r>
            <w:r w:rsidRPr="00607730">
              <w:rPr>
                <w:rFonts w:hint="eastAsia"/>
                <w:kern w:val="0"/>
                <w:sz w:val="22"/>
                <w:szCs w:val="22"/>
                <w:fitText w:val="3520" w:id="-757346299"/>
              </w:rPr>
              <w:t>積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  <w:r w:rsidRPr="00811B9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 w:rsidTr="006077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811B91">
              <w:rPr>
                <w:rFonts w:hint="eastAsia"/>
                <w:spacing w:val="220"/>
                <w:kern w:val="0"/>
                <w:sz w:val="22"/>
                <w:szCs w:val="22"/>
                <w:fitText w:val="3520" w:id="-757346300"/>
              </w:rPr>
              <w:t>工事予定期</w:t>
            </w:r>
            <w:r w:rsidRPr="00811B91">
              <w:rPr>
                <w:rFonts w:hint="eastAsia"/>
                <w:kern w:val="0"/>
                <w:sz w:val="22"/>
                <w:szCs w:val="22"/>
                <w:fitText w:val="3520" w:id="-757346300"/>
              </w:rPr>
              <w:t>間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right"/>
              <w:rPr>
                <w:sz w:val="22"/>
                <w:szCs w:val="22"/>
              </w:rPr>
            </w:pPr>
            <w:r w:rsidRPr="00811B91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7D501B" w:rsidRPr="00811B91" w:rsidRDefault="007D501B" w:rsidP="00811B91">
            <w:pPr>
              <w:jc w:val="right"/>
              <w:rPr>
                <w:sz w:val="22"/>
                <w:szCs w:val="22"/>
              </w:rPr>
            </w:pPr>
            <w:r w:rsidRPr="00811B91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 w:rsidTr="006077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811B91">
              <w:rPr>
                <w:rFonts w:hint="eastAsia"/>
                <w:spacing w:val="8"/>
                <w:kern w:val="0"/>
                <w:sz w:val="22"/>
                <w:szCs w:val="22"/>
                <w:fitText w:val="3520" w:id="-757346301"/>
              </w:rPr>
              <w:t>工事現場管理者の氏名及び連絡</w:t>
            </w:r>
            <w:r w:rsidRPr="00811B91">
              <w:rPr>
                <w:rFonts w:hint="eastAsia"/>
                <w:spacing w:val="-1"/>
                <w:kern w:val="0"/>
                <w:sz w:val="22"/>
                <w:szCs w:val="22"/>
                <w:fitText w:val="3520" w:id="-757346301"/>
              </w:rPr>
              <w:t>先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91" w:rsidRDefault="00811B91" w:rsidP="00811B91">
            <w:pPr>
              <w:rPr>
                <w:rFonts w:hint="eastAsia"/>
                <w:sz w:val="22"/>
                <w:szCs w:val="22"/>
              </w:rPr>
            </w:pPr>
          </w:p>
          <w:p w:rsidR="007D501B" w:rsidRPr="00811B91" w:rsidRDefault="007D501B" w:rsidP="00811B91">
            <w:pPr>
              <w:ind w:firstLineChars="700" w:firstLine="1540"/>
              <w:rPr>
                <w:sz w:val="22"/>
                <w:szCs w:val="22"/>
              </w:rPr>
            </w:pPr>
            <w:r w:rsidRPr="00811B9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 w:rsidTr="006077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jc w:val="center"/>
              <w:rPr>
                <w:sz w:val="22"/>
                <w:szCs w:val="22"/>
              </w:rPr>
            </w:pPr>
            <w:r w:rsidRPr="00811B91">
              <w:rPr>
                <w:rFonts w:hint="eastAsia"/>
                <w:spacing w:val="96"/>
                <w:kern w:val="0"/>
                <w:sz w:val="22"/>
                <w:szCs w:val="22"/>
                <w:fitText w:val="3520" w:id="-757346298"/>
              </w:rPr>
              <w:t>予定建築物等の用</w:t>
            </w:r>
            <w:r w:rsidRPr="00811B91">
              <w:rPr>
                <w:rFonts w:hint="eastAsia"/>
                <w:spacing w:val="2"/>
                <w:kern w:val="0"/>
                <w:sz w:val="22"/>
                <w:szCs w:val="22"/>
                <w:fitText w:val="3520" w:id="-757346298"/>
              </w:rPr>
              <w:t>途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</w:tr>
      <w:tr w:rsidR="007D501B" w:rsidRPr="00811B91">
        <w:tblPrEx>
          <w:tblCellMar>
            <w:top w:w="0" w:type="dxa"/>
            <w:bottom w:w="0" w:type="dxa"/>
          </w:tblCellMar>
        </w:tblPrEx>
        <w:trPr>
          <w:cantSplit/>
          <w:trHeight w:val="4724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01B" w:rsidRPr="00811B91" w:rsidRDefault="00BC316A" w:rsidP="00811B91">
            <w:pPr>
              <w:rPr>
                <w:rFonts w:hint="eastAsia"/>
                <w:sz w:val="22"/>
                <w:szCs w:val="22"/>
              </w:rPr>
            </w:pPr>
            <w:r w:rsidRPr="00811B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>
                      <wp:simplePos x="0" y="0"/>
                      <wp:positionH relativeFrom="margin">
                        <wp:posOffset>5445125</wp:posOffset>
                      </wp:positionH>
                      <wp:positionV relativeFrom="margin">
                        <wp:posOffset>2296160</wp:posOffset>
                      </wp:positionV>
                      <wp:extent cx="0" cy="717550"/>
                      <wp:effectExtent l="0" t="0" r="0" b="0"/>
                      <wp:wrapNone/>
                      <wp:docPr id="2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8293A" id="Line 5" o:spid="_x0000_s1026" style="position:absolute;left:0;text-align:lef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75pt,180.8pt" to="428.7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">
                      <v:stroke endarrow="block" endarrowwidth="narrow" endarrowlength="short"/>
                      <w10:wrap anchorx="margin" anchory="margin"/>
                    </v:line>
                  </w:pict>
                </mc:Fallback>
              </mc:AlternateContent>
            </w:r>
            <w:r w:rsidRPr="00811B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0" allowOverlap="1">
                      <wp:simplePos x="0" y="0"/>
                      <wp:positionH relativeFrom="margin">
                        <wp:posOffset>5635625</wp:posOffset>
                      </wp:positionH>
                      <wp:positionV relativeFrom="margin">
                        <wp:posOffset>5373370</wp:posOffset>
                      </wp:positionV>
                      <wp:extent cx="635" cy="450215"/>
                      <wp:effectExtent l="0" t="0" r="0" b="0"/>
                      <wp:wrapNone/>
                      <wp:docPr id="22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50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91401" id="Line 78" o:spid="_x0000_s1026" style="position:absolute;left:0;text-align:left;flip:x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43.75pt,423.1pt" to="443.8pt,4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" o:allowincell="f">
                      <v:stroke startarrow="block" startarrowwidth="narrow" startarrowlength="short"/>
                      <w10:wrap anchorx="margin" anchory="margin"/>
                    </v:line>
                  </w:pict>
                </mc:Fallback>
              </mc:AlternateContent>
            </w:r>
            <w:r w:rsidR="007D501B" w:rsidRPr="00811B91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1B" w:rsidRPr="00811B91" w:rsidRDefault="007D501B" w:rsidP="00811B9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V"/>
          </w:tcPr>
          <w:p w:rsidR="007D501B" w:rsidRPr="00811B91" w:rsidRDefault="007D501B" w:rsidP="00811B9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7D501B" w:rsidRPr="00811B91" w:rsidRDefault="007D501B" w:rsidP="00811B9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F2EF6" w:rsidRPr="00811B91" w:rsidRDefault="00BC316A" w:rsidP="00811B91">
      <w:pPr>
        <w:rPr>
          <w:rFonts w:hint="eastAsia"/>
          <w:sz w:val="22"/>
          <w:szCs w:val="22"/>
        </w:rPr>
      </w:pP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margin">
                  <wp:posOffset>5665470</wp:posOffset>
                </wp:positionH>
                <wp:positionV relativeFrom="margin">
                  <wp:posOffset>8291195</wp:posOffset>
                </wp:positionV>
                <wp:extent cx="259080" cy="28702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924EB" id="Line 27" o:spid="_x0000_s1026" style="position:absolute;left:0;text-align:left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46.1pt,652.85pt" to="466.5pt,6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5387975</wp:posOffset>
                </wp:positionH>
                <wp:positionV relativeFrom="margin">
                  <wp:posOffset>8290560</wp:posOffset>
                </wp:positionV>
                <wp:extent cx="259080" cy="287020"/>
                <wp:effectExtent l="0" t="0" r="0" b="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9ADC" id="Line 26" o:spid="_x0000_s1026" style="position:absolute;left:0;text-align:left;flip:y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4.25pt,652.8pt" to="444.65pt,6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5091430</wp:posOffset>
                </wp:positionH>
                <wp:positionV relativeFrom="margin">
                  <wp:posOffset>8293100</wp:posOffset>
                </wp:positionV>
                <wp:extent cx="259080" cy="287020"/>
                <wp:effectExtent l="0" t="0" r="0" b="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310B8" id="Line 25" o:spid="_x0000_s1026" style="position:absolute;left:0;text-align:lef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00.9pt,653pt" to="421.3pt,6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4798695</wp:posOffset>
                </wp:positionH>
                <wp:positionV relativeFrom="margin">
                  <wp:posOffset>8283575</wp:posOffset>
                </wp:positionV>
                <wp:extent cx="259080" cy="28702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4281" id="Line 24" o:spid="_x0000_s1026" style="position:absolute;left:0;text-align:left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77.85pt,652.25pt" to="398.25pt,6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4499610</wp:posOffset>
                </wp:positionH>
                <wp:positionV relativeFrom="margin">
                  <wp:posOffset>8282305</wp:posOffset>
                </wp:positionV>
                <wp:extent cx="259080" cy="28702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C8AE" id="Line 23" o:spid="_x0000_s1026" style="position:absolute;left:0;text-align:lef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54.3pt,652.15pt" to="374.7pt,6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4207510</wp:posOffset>
                </wp:positionH>
                <wp:positionV relativeFrom="margin">
                  <wp:posOffset>8283575</wp:posOffset>
                </wp:positionV>
                <wp:extent cx="259080" cy="287020"/>
                <wp:effectExtent l="0" t="0" r="0" b="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3D16" id="Line 22" o:spid="_x0000_s1026" style="position:absolute;left:0;text-align:lef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1.3pt,652.25pt" to="351.7pt,6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3938270</wp:posOffset>
                </wp:positionH>
                <wp:positionV relativeFrom="margin">
                  <wp:posOffset>8284845</wp:posOffset>
                </wp:positionV>
                <wp:extent cx="259080" cy="28702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05B52" id="Line 21" o:spid="_x0000_s1026" style="position:absolute;left:0;text-align:lef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0.1pt,652.35pt" to="330.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3658870</wp:posOffset>
                </wp:positionH>
                <wp:positionV relativeFrom="margin">
                  <wp:posOffset>8291195</wp:posOffset>
                </wp:positionV>
                <wp:extent cx="259080" cy="287020"/>
                <wp:effectExtent l="0" t="0" r="0" b="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64A1" id="Line 20" o:spid="_x0000_s1026" style="position:absolute;left:0;text-align:lef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8.1pt,652.85pt" to="308.5pt,6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3388360</wp:posOffset>
                </wp:positionH>
                <wp:positionV relativeFrom="margin">
                  <wp:posOffset>8289925</wp:posOffset>
                </wp:positionV>
                <wp:extent cx="259080" cy="287020"/>
                <wp:effectExtent l="0" t="0" r="0" b="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9273B" id="Line 19" o:spid="_x0000_s1026" style="position:absolute;left:0;text-align:left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6.8pt,652.75pt" to="287.2pt,6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posOffset>3102610</wp:posOffset>
                </wp:positionH>
                <wp:positionV relativeFrom="margin">
                  <wp:posOffset>8282305</wp:posOffset>
                </wp:positionV>
                <wp:extent cx="259080" cy="287020"/>
                <wp:effectExtent l="0" t="0" r="0" b="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59079" id="Line 18" o:spid="_x0000_s1026" style="position:absolute;left:0;text-align:lef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4.3pt,652.15pt" to="264.7pt,6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2815590</wp:posOffset>
                </wp:positionH>
                <wp:positionV relativeFrom="margin">
                  <wp:posOffset>8291195</wp:posOffset>
                </wp:positionV>
                <wp:extent cx="259080" cy="28702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8AF5" id="Line 17" o:spid="_x0000_s1026" style="position:absolute;left:0;text-align:left;flip:y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1.7pt,652.85pt" to="242.1pt,6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posOffset>2537460</wp:posOffset>
                </wp:positionH>
                <wp:positionV relativeFrom="margin">
                  <wp:posOffset>8292465</wp:posOffset>
                </wp:positionV>
                <wp:extent cx="259080" cy="28702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004F" id="Line 16" o:spid="_x0000_s1026" style="position:absolute;left:0;text-align:left;flip:y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9.8pt,652.95pt" to="220.2pt,6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margin">
                  <wp:posOffset>2241550</wp:posOffset>
                </wp:positionH>
                <wp:positionV relativeFrom="margin">
                  <wp:posOffset>8283575</wp:posOffset>
                </wp:positionV>
                <wp:extent cx="259080" cy="28702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1060" id="Line 15" o:spid="_x0000_s1026" style="position:absolute;left:0;text-align:left;flip:y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6.5pt,652.25pt" to="196.9pt,6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margin">
                  <wp:posOffset>1963420</wp:posOffset>
                </wp:positionH>
                <wp:positionV relativeFrom="margin">
                  <wp:posOffset>8289290</wp:posOffset>
                </wp:positionV>
                <wp:extent cx="259080" cy="28702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1FDE" id="Line 14" o:spid="_x0000_s1026" style="position:absolute;left:0;text-align:left;flip:y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4.6pt,652.7pt" to="175pt,6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margin">
                  <wp:posOffset>1694180</wp:posOffset>
                </wp:positionH>
                <wp:positionV relativeFrom="margin">
                  <wp:posOffset>8288655</wp:posOffset>
                </wp:positionV>
                <wp:extent cx="259080" cy="28702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8927" id="Line 13" o:spid="_x0000_s1026" style="position:absolute;left:0;text-align:left;flip:y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33.4pt,652.65pt" to="153.8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posOffset>1413510</wp:posOffset>
                </wp:positionH>
                <wp:positionV relativeFrom="margin">
                  <wp:posOffset>8288655</wp:posOffset>
                </wp:positionV>
                <wp:extent cx="259080" cy="28702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DC105" id="Line 12" o:spid="_x0000_s1026" style="position:absolute;left:0;text-align:left;flip:y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1.3pt,652.65pt" to="131.7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posOffset>1112520</wp:posOffset>
                </wp:positionH>
                <wp:positionV relativeFrom="margin">
                  <wp:posOffset>8289290</wp:posOffset>
                </wp:positionV>
                <wp:extent cx="259080" cy="287020"/>
                <wp:effectExtent l="0" t="0" r="0" b="0"/>
                <wp:wrapNone/>
                <wp:docPr id="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9733" id="Line 79" o:spid="_x0000_s1026" style="position:absolute;left:0;text-align:left;flip:y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7.6pt,652.7pt" to="108pt,6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margin">
                  <wp:posOffset>844550</wp:posOffset>
                </wp:positionH>
                <wp:positionV relativeFrom="margin">
                  <wp:posOffset>8291195</wp:posOffset>
                </wp:positionV>
                <wp:extent cx="259080" cy="28702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9FBE" id="Line 10" o:spid="_x0000_s1026" style="position:absolute;left:0;text-align:left;flip:y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.5pt,652.85pt" to="86.9pt,6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margin">
                  <wp:posOffset>541020</wp:posOffset>
                </wp:positionH>
                <wp:positionV relativeFrom="margin">
                  <wp:posOffset>8282940</wp:posOffset>
                </wp:positionV>
                <wp:extent cx="259080" cy="28702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99981" id="Line 9" o:spid="_x0000_s1026" style="position:absolute;left:0;text-align:left;flip:y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652.2pt" to="63pt,6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margin">
                  <wp:posOffset>262890</wp:posOffset>
                </wp:positionH>
                <wp:positionV relativeFrom="margin">
                  <wp:posOffset>8282940</wp:posOffset>
                </wp:positionV>
                <wp:extent cx="259080" cy="28702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1AA2" id="Line 8" o:spid="_x0000_s1026" style="position:absolute;left:0;text-align:left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7pt,652.2pt" to="41.1pt,6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">
                <w10:wrap anchorx="margin" anchory="margin"/>
              </v:line>
            </w:pict>
          </mc:Fallback>
        </mc:AlternateContent>
      </w:r>
      <w:r w:rsidRPr="00811B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margin">
                  <wp:posOffset>-12700</wp:posOffset>
                </wp:positionH>
                <wp:positionV relativeFrom="margin">
                  <wp:posOffset>8282305</wp:posOffset>
                </wp:positionV>
                <wp:extent cx="259080" cy="28702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BDAB3" id="Line 7" o:spid="_x0000_s1026" style="position:absolute;left:0;text-align:left;flip:y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pt,652.15pt" to="19.4pt,6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">
                <w10:wrap anchorx="margin" anchory="margin"/>
              </v:line>
            </w:pict>
          </mc:Fallback>
        </mc:AlternateContent>
      </w:r>
    </w:p>
    <w:p w:rsidR="005F071E" w:rsidRPr="00811B91" w:rsidRDefault="005F071E" w:rsidP="00811B91">
      <w:pPr>
        <w:rPr>
          <w:rFonts w:hint="eastAsia"/>
          <w:sz w:val="22"/>
          <w:szCs w:val="22"/>
        </w:rPr>
      </w:pPr>
    </w:p>
    <w:p w:rsidR="006F2EF6" w:rsidRPr="00811B91" w:rsidRDefault="006F2EF6" w:rsidP="00811B91">
      <w:pPr>
        <w:rPr>
          <w:sz w:val="22"/>
          <w:szCs w:val="22"/>
        </w:rPr>
      </w:pPr>
    </w:p>
    <w:p w:rsidR="006F2EF6" w:rsidRPr="00811B91" w:rsidRDefault="006F2EF6" w:rsidP="00811B91">
      <w:pPr>
        <w:rPr>
          <w:sz w:val="22"/>
          <w:szCs w:val="22"/>
        </w:rPr>
      </w:pPr>
    </w:p>
    <w:sectPr w:rsidR="006F2EF6" w:rsidRPr="00811B91" w:rsidSect="008E0E43">
      <w:pgSz w:w="11906" w:h="16838"/>
      <w:pgMar w:top="993" w:right="957" w:bottom="568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C"/>
    <w:rsid w:val="000B2D5B"/>
    <w:rsid w:val="000D317C"/>
    <w:rsid w:val="00256E18"/>
    <w:rsid w:val="003024B8"/>
    <w:rsid w:val="0039166B"/>
    <w:rsid w:val="004C102C"/>
    <w:rsid w:val="005F071E"/>
    <w:rsid w:val="00607730"/>
    <w:rsid w:val="00630940"/>
    <w:rsid w:val="006C3055"/>
    <w:rsid w:val="006F2EF6"/>
    <w:rsid w:val="007B47E3"/>
    <w:rsid w:val="007D501B"/>
    <w:rsid w:val="007D5192"/>
    <w:rsid w:val="00811B91"/>
    <w:rsid w:val="008E0E43"/>
    <w:rsid w:val="00AA4CA9"/>
    <w:rsid w:val="00BC316A"/>
    <w:rsid w:val="00EC0979"/>
    <w:rsid w:val="00F8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DD9F5-98DE-4178-8E70-7B3B177F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B215EBDA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開発許可等事務処理要領（様式２５～２８）</vt:lpstr>
      <vt:lpstr>開発許可等事務処理要領（様式２５～２８）</vt:lpstr>
    </vt:vector>
  </TitlesOfParts>
  <Company>富士宮市役所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開発許可等事務処理要領（様式２５～２８）</dc:title>
  <dc:subject/>
  <dc:creator>都市計画課</dc:creator>
  <cp:keywords/>
  <dc:description/>
  <cp:lastModifiedBy>笠井　洸佑</cp:lastModifiedBy>
  <cp:revision>2</cp:revision>
  <dcterms:created xsi:type="dcterms:W3CDTF">2021-03-15T01:25:00Z</dcterms:created>
  <dcterms:modified xsi:type="dcterms:W3CDTF">2021-03-15T01:25:00Z</dcterms:modified>
</cp:coreProperties>
</file>