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B" w:rsidRPr="000936E8" w:rsidRDefault="00BD463B" w:rsidP="000936E8">
      <w:pPr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>第</w:t>
      </w:r>
      <w:r w:rsidR="00A55C44" w:rsidRPr="000936E8">
        <w:rPr>
          <w:rFonts w:hint="eastAsia"/>
          <w:sz w:val="22"/>
          <w:szCs w:val="22"/>
        </w:rPr>
        <w:t>９</w:t>
      </w:r>
      <w:r w:rsidRPr="000936E8">
        <w:rPr>
          <w:rFonts w:hint="eastAsia"/>
          <w:sz w:val="22"/>
          <w:szCs w:val="22"/>
        </w:rPr>
        <w:t>号様式</w:t>
      </w:r>
      <w:r w:rsidR="003172D7" w:rsidRPr="000936E8">
        <w:rPr>
          <w:rFonts w:hint="eastAsia"/>
          <w:sz w:val="22"/>
          <w:szCs w:val="22"/>
        </w:rPr>
        <w:t>（第</w:t>
      </w:r>
      <w:r w:rsidR="00A55C44" w:rsidRPr="000936E8">
        <w:rPr>
          <w:rFonts w:hint="eastAsia"/>
          <w:sz w:val="22"/>
          <w:szCs w:val="22"/>
        </w:rPr>
        <w:t>２</w:t>
      </w:r>
      <w:r w:rsidR="003172D7" w:rsidRPr="000936E8">
        <w:rPr>
          <w:rFonts w:hint="eastAsia"/>
          <w:sz w:val="22"/>
          <w:szCs w:val="22"/>
        </w:rPr>
        <w:t>関係）</w:t>
      </w:r>
    </w:p>
    <w:p w:rsidR="00BD463B" w:rsidRPr="000936E8" w:rsidRDefault="00BD463B" w:rsidP="000936E8">
      <w:pPr>
        <w:rPr>
          <w:sz w:val="22"/>
          <w:szCs w:val="22"/>
        </w:rPr>
      </w:pPr>
    </w:p>
    <w:p w:rsidR="00BD463B" w:rsidRPr="000936E8" w:rsidRDefault="00BD463B" w:rsidP="000936E8">
      <w:pPr>
        <w:jc w:val="center"/>
        <w:rPr>
          <w:sz w:val="28"/>
          <w:szCs w:val="28"/>
        </w:rPr>
      </w:pPr>
      <w:r w:rsidRPr="000936E8">
        <w:rPr>
          <w:rFonts w:hint="eastAsia"/>
          <w:sz w:val="28"/>
          <w:szCs w:val="28"/>
        </w:rPr>
        <w:t>申請者の資力及び信用に関する申告書</w:t>
      </w:r>
    </w:p>
    <w:p w:rsidR="00BD463B" w:rsidRPr="000936E8" w:rsidRDefault="00BD463B" w:rsidP="000936E8">
      <w:pPr>
        <w:rPr>
          <w:sz w:val="22"/>
          <w:szCs w:val="22"/>
        </w:rPr>
      </w:pPr>
    </w:p>
    <w:p w:rsidR="00BD463B" w:rsidRPr="000936E8" w:rsidRDefault="00BD463B" w:rsidP="000936E8">
      <w:pPr>
        <w:jc w:val="right"/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>年　　月　　日</w:t>
      </w:r>
    </w:p>
    <w:p w:rsidR="00BD463B" w:rsidRPr="000936E8" w:rsidRDefault="00BD463B" w:rsidP="000936E8">
      <w:pPr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 xml:space="preserve">　富士宮市長</w:t>
      </w:r>
      <w:r w:rsidR="008228FF" w:rsidRPr="000936E8">
        <w:rPr>
          <w:rFonts w:hint="eastAsia"/>
          <w:sz w:val="22"/>
          <w:szCs w:val="22"/>
        </w:rPr>
        <w:tab/>
      </w:r>
      <w:r w:rsidR="008228FF" w:rsidRPr="000936E8">
        <w:rPr>
          <w:rFonts w:hint="eastAsia"/>
          <w:sz w:val="22"/>
          <w:szCs w:val="22"/>
        </w:rPr>
        <w:tab/>
      </w:r>
      <w:r w:rsidR="008228FF" w:rsidRPr="000936E8">
        <w:rPr>
          <w:rFonts w:hint="eastAsia"/>
          <w:sz w:val="22"/>
          <w:szCs w:val="22"/>
        </w:rPr>
        <w:tab/>
      </w:r>
      <w:r w:rsidR="00DE3383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BD463B" w:rsidRPr="000936E8" w:rsidRDefault="00BD463B" w:rsidP="000936E8">
      <w:pPr>
        <w:rPr>
          <w:sz w:val="22"/>
          <w:szCs w:val="22"/>
        </w:rPr>
      </w:pPr>
    </w:p>
    <w:p w:rsidR="00BD463B" w:rsidRPr="000936E8" w:rsidRDefault="00BD463B" w:rsidP="000936E8">
      <w:pPr>
        <w:ind w:firstLineChars="1800" w:firstLine="3960"/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>申請者　　住　　所</w:t>
      </w:r>
    </w:p>
    <w:p w:rsidR="00BD463B" w:rsidRPr="000936E8" w:rsidRDefault="00392A71" w:rsidP="00282B4F">
      <w:pPr>
        <w:spacing w:beforeLines="50" w:before="120"/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 xml:space="preserve">　　</w:t>
      </w:r>
      <w:r w:rsidR="000936E8">
        <w:rPr>
          <w:rFonts w:hint="eastAsia"/>
          <w:sz w:val="22"/>
          <w:szCs w:val="22"/>
        </w:rPr>
        <w:t xml:space="preserve">　　　　　　　　　　　　　　　　　　</w:t>
      </w:r>
      <w:r w:rsidRPr="000936E8">
        <w:rPr>
          <w:rFonts w:hint="eastAsia"/>
          <w:sz w:val="22"/>
          <w:szCs w:val="22"/>
        </w:rPr>
        <w:t xml:space="preserve">　　　氏　　名　　　　　　　　　　　　</w:t>
      </w:r>
    </w:p>
    <w:p w:rsidR="00BD463B" w:rsidRPr="000936E8" w:rsidRDefault="00BD463B" w:rsidP="00282B4F">
      <w:pPr>
        <w:spacing w:beforeLines="50" w:before="120"/>
        <w:ind w:firstLineChars="1800" w:firstLine="3960"/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 xml:space="preserve">　　　　　電話番号</w:t>
      </w:r>
    </w:p>
    <w:p w:rsidR="00BD463B" w:rsidRPr="000936E8" w:rsidRDefault="00BD463B" w:rsidP="000936E8">
      <w:pPr>
        <w:rPr>
          <w:rFonts w:hint="eastAsia"/>
          <w:sz w:val="22"/>
          <w:szCs w:val="22"/>
        </w:rPr>
      </w:pPr>
    </w:p>
    <w:p w:rsidR="00BD463B" w:rsidRPr="000936E8" w:rsidRDefault="00BD463B" w:rsidP="000936E8">
      <w:pPr>
        <w:rPr>
          <w:sz w:val="22"/>
          <w:szCs w:val="22"/>
        </w:rPr>
      </w:pPr>
      <w:r w:rsidRPr="000936E8">
        <w:rPr>
          <w:rFonts w:hint="eastAsia"/>
          <w:sz w:val="22"/>
          <w:szCs w:val="22"/>
        </w:rPr>
        <w:t xml:space="preserve">　都市計画法第</w:t>
      </w:r>
      <w:r w:rsidRPr="000936E8">
        <w:rPr>
          <w:sz w:val="22"/>
          <w:szCs w:val="22"/>
        </w:rPr>
        <w:t>33</w:t>
      </w:r>
      <w:r w:rsidRPr="000936E8">
        <w:rPr>
          <w:rFonts w:hint="eastAsia"/>
          <w:sz w:val="22"/>
          <w:szCs w:val="22"/>
        </w:rPr>
        <w:t>条第１項第</w:t>
      </w:r>
      <w:r w:rsidRPr="000936E8">
        <w:rPr>
          <w:sz w:val="22"/>
          <w:szCs w:val="22"/>
        </w:rPr>
        <w:t>12</w:t>
      </w:r>
      <w:r w:rsidRPr="000936E8">
        <w:rPr>
          <w:rFonts w:hint="eastAsia"/>
          <w:sz w:val="22"/>
          <w:szCs w:val="22"/>
        </w:rPr>
        <w:t>号に規定する必要な資力及び信用について、次のとおり申告します。</w:t>
      </w:r>
    </w:p>
    <w:p w:rsidR="00BD463B" w:rsidRPr="000936E8" w:rsidRDefault="00BD463B" w:rsidP="000936E8">
      <w:pPr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1067"/>
        <w:gridCol w:w="181"/>
        <w:gridCol w:w="1456"/>
        <w:gridCol w:w="832"/>
        <w:gridCol w:w="208"/>
        <w:gridCol w:w="1040"/>
        <w:gridCol w:w="624"/>
        <w:gridCol w:w="2080"/>
        <w:gridCol w:w="312"/>
      </w:tblGrid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282B4F">
              <w:rPr>
                <w:rFonts w:hint="eastAsia"/>
                <w:spacing w:val="165"/>
                <w:kern w:val="0"/>
                <w:sz w:val="22"/>
                <w:szCs w:val="22"/>
                <w:fitText w:val="2420" w:id="-757452028"/>
              </w:rPr>
              <w:t>設立年月</w:t>
            </w:r>
            <w:r w:rsidRPr="00282B4F">
              <w:rPr>
                <w:rFonts w:hint="eastAsia"/>
                <w:kern w:val="0"/>
                <w:sz w:val="22"/>
                <w:szCs w:val="22"/>
                <w:fitText w:val="2420" w:id="-757452028"/>
              </w:rPr>
              <w:t>日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D463B" w:rsidRPr="000936E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資</w:t>
            </w:r>
            <w:r w:rsidR="00392A71" w:rsidRPr="000936E8">
              <w:rPr>
                <w:rFonts w:hint="eastAsia"/>
                <w:sz w:val="22"/>
                <w:szCs w:val="22"/>
              </w:rPr>
              <w:t xml:space="preserve">　</w:t>
            </w:r>
            <w:r w:rsidRPr="000936E8">
              <w:rPr>
                <w:rFonts w:hint="eastAsia"/>
                <w:sz w:val="22"/>
                <w:szCs w:val="22"/>
              </w:rPr>
              <w:t>本</w:t>
            </w:r>
            <w:r w:rsidR="00392A71" w:rsidRPr="000936E8">
              <w:rPr>
                <w:rFonts w:hint="eastAsia"/>
                <w:sz w:val="22"/>
                <w:szCs w:val="22"/>
              </w:rPr>
              <w:t xml:space="preserve">　</w:t>
            </w:r>
            <w:r w:rsidRPr="000936E8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BD463B" w:rsidRPr="000936E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pacing w:val="47"/>
                <w:kern w:val="0"/>
                <w:sz w:val="22"/>
                <w:szCs w:val="22"/>
                <w:fitText w:val="2420" w:id="-757452029"/>
              </w:rPr>
              <w:t>法令による登録</w:t>
            </w:r>
            <w:r w:rsidRPr="000936E8">
              <w:rPr>
                <w:rFonts w:hint="eastAsia"/>
                <w:spacing w:val="1"/>
                <w:kern w:val="0"/>
                <w:sz w:val="22"/>
                <w:szCs w:val="22"/>
                <w:fitText w:val="2420" w:id="-757452029"/>
              </w:rPr>
              <w:t>等</w:t>
            </w:r>
          </w:p>
        </w:tc>
        <w:tc>
          <w:tcPr>
            <w:tcW w:w="6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pacing w:val="256"/>
                <w:kern w:val="0"/>
                <w:sz w:val="22"/>
                <w:szCs w:val="22"/>
                <w:fitText w:val="2420" w:id="-757452030"/>
              </w:rPr>
              <w:t>従業員</w:t>
            </w:r>
            <w:r w:rsidRPr="000936E8">
              <w:rPr>
                <w:rFonts w:hint="eastAsia"/>
                <w:spacing w:val="2"/>
                <w:kern w:val="0"/>
                <w:sz w:val="22"/>
                <w:szCs w:val="22"/>
                <w:fitText w:val="2420" w:id="-757452030"/>
              </w:rPr>
              <w:t>数</w:t>
            </w:r>
          </w:p>
        </w:tc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D463B" w:rsidRPr="000936E8">
              <w:rPr>
                <w:rFonts w:hint="eastAsia"/>
                <w:sz w:val="22"/>
                <w:szCs w:val="22"/>
              </w:rPr>
              <w:t>人（うち土木建築関係技術者　　　　　　　人）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pacing w:val="110"/>
                <w:kern w:val="0"/>
                <w:sz w:val="22"/>
                <w:szCs w:val="22"/>
                <w:fitText w:val="2420" w:id="-757452031"/>
              </w:rPr>
              <w:t>前年度事業</w:t>
            </w:r>
            <w:r w:rsidRPr="000936E8">
              <w:rPr>
                <w:rFonts w:hint="eastAsia"/>
                <w:kern w:val="0"/>
                <w:sz w:val="22"/>
                <w:szCs w:val="22"/>
                <w:fitText w:val="2420" w:id="-757452031"/>
              </w:rPr>
              <w:t>量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D463B" w:rsidRPr="000936E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資産総額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BD463B" w:rsidRPr="000936E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前年度又は前年の納税額</w:t>
            </w:r>
          </w:p>
        </w:tc>
        <w:tc>
          <w:tcPr>
            <w:tcW w:w="6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421894" w:rsidP="000936E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法人税</w:t>
            </w:r>
            <w:r w:rsidR="0058664A" w:rsidRPr="00C92C2E">
              <w:rPr>
                <w:rFonts w:hint="eastAsia"/>
                <w:sz w:val="22"/>
                <w:szCs w:val="22"/>
              </w:rPr>
              <w:t>又</w:t>
            </w:r>
            <w:r w:rsidRPr="00C92C2E">
              <w:rPr>
                <w:rFonts w:hint="eastAsia"/>
                <w:sz w:val="22"/>
                <w:szCs w:val="22"/>
              </w:rPr>
              <w:t>は</w:t>
            </w:r>
            <w:r w:rsidRPr="000936E8">
              <w:rPr>
                <w:rFonts w:hint="eastAsia"/>
                <w:sz w:val="22"/>
                <w:szCs w:val="22"/>
              </w:rPr>
              <w:t xml:space="preserve">所得税　</w:t>
            </w:r>
            <w:r w:rsidR="000936E8">
              <w:rPr>
                <w:rFonts w:hint="eastAsia"/>
                <w:sz w:val="22"/>
                <w:szCs w:val="22"/>
              </w:rPr>
              <w:t xml:space="preserve">　</w:t>
            </w:r>
            <w:r w:rsidR="000936E8">
              <w:rPr>
                <w:rFonts w:hint="eastAsia"/>
                <w:sz w:val="22"/>
                <w:szCs w:val="22"/>
              </w:rPr>
              <w:t xml:space="preserve">    </w:t>
            </w:r>
            <w:r w:rsidR="000936E8">
              <w:rPr>
                <w:rFonts w:hint="eastAsia"/>
                <w:sz w:val="22"/>
                <w:szCs w:val="22"/>
              </w:rPr>
              <w:t xml:space="preserve">　　　　　</w:t>
            </w:r>
            <w:r w:rsidR="0058664A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936E8">
              <w:rPr>
                <w:rFonts w:hint="eastAsia"/>
                <w:sz w:val="22"/>
                <w:szCs w:val="22"/>
              </w:rPr>
              <w:t xml:space="preserve">　</w:t>
            </w:r>
            <w:r w:rsidRPr="000936E8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pacing w:val="27"/>
                <w:kern w:val="0"/>
                <w:sz w:val="22"/>
                <w:szCs w:val="22"/>
                <w:fitText w:val="2420" w:id="-757452027"/>
              </w:rPr>
              <w:t>主たる取引金融機</w:t>
            </w:r>
            <w:r w:rsidRPr="000936E8">
              <w:rPr>
                <w:rFonts w:hint="eastAsia"/>
                <w:spacing w:val="4"/>
                <w:kern w:val="0"/>
                <w:sz w:val="22"/>
                <w:szCs w:val="22"/>
                <w:fitText w:val="2420" w:id="-757452027"/>
              </w:rPr>
              <w:t>関</w:t>
            </w:r>
          </w:p>
        </w:tc>
        <w:tc>
          <w:tcPr>
            <w:tcW w:w="64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役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員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略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職</w:t>
            </w:r>
            <w:r w:rsidR="000936E8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0936E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氏</w:t>
            </w:r>
            <w:r w:rsidR="000936E8">
              <w:rPr>
                <w:rFonts w:hint="eastAsia"/>
                <w:sz w:val="22"/>
                <w:szCs w:val="22"/>
              </w:rPr>
              <w:t xml:space="preserve">　　　</w:t>
            </w:r>
            <w:r w:rsidRPr="000936E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年</w:t>
            </w:r>
            <w:r w:rsidR="000936E8">
              <w:rPr>
                <w:rFonts w:hint="eastAsia"/>
                <w:sz w:val="22"/>
                <w:szCs w:val="22"/>
              </w:rPr>
              <w:t xml:space="preserve">　</w:t>
            </w:r>
            <w:r w:rsidR="000936E8">
              <w:rPr>
                <w:rFonts w:hint="eastAsia"/>
                <w:sz w:val="22"/>
                <w:szCs w:val="22"/>
              </w:rPr>
              <w:t xml:space="preserve"> </w:t>
            </w:r>
            <w:r w:rsidRPr="000936E8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在社年数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資格･免許･学歴･そ</w:t>
            </w:r>
            <w:r w:rsidR="00BD463B" w:rsidRPr="000936E8">
              <w:rPr>
                <w:rFonts w:hint="eastAsia"/>
                <w:sz w:val="22"/>
                <w:szCs w:val="22"/>
              </w:rPr>
              <w:t>の他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wordWrap w:val="0"/>
              <w:jc w:val="right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才</w:t>
            </w:r>
            <w:r w:rsidR="000936E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0936E8" w:rsidP="000936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0936E8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282B4F">
            <w:pPr>
              <w:wordWrap w:val="0"/>
              <w:jc w:val="right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282B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E8" w:rsidRPr="000936E8" w:rsidRDefault="000936E8" w:rsidP="000936E8">
            <w:pPr>
              <w:rPr>
                <w:sz w:val="22"/>
                <w:szCs w:val="22"/>
              </w:rPr>
            </w:pPr>
          </w:p>
        </w:tc>
      </w:tr>
      <w:tr w:rsidR="000936E8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282B4F">
            <w:pPr>
              <w:wordWrap w:val="0"/>
              <w:jc w:val="right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282B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E8" w:rsidRPr="000936E8" w:rsidRDefault="000936E8" w:rsidP="000936E8">
            <w:pPr>
              <w:rPr>
                <w:sz w:val="22"/>
                <w:szCs w:val="22"/>
              </w:rPr>
            </w:pPr>
          </w:p>
        </w:tc>
      </w:tr>
      <w:tr w:rsidR="000936E8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E8" w:rsidRPr="000936E8" w:rsidRDefault="000936E8" w:rsidP="00282B4F">
            <w:pPr>
              <w:wordWrap w:val="0"/>
              <w:jc w:val="right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E8" w:rsidRPr="000936E8" w:rsidRDefault="000936E8" w:rsidP="00282B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E8" w:rsidRPr="000936E8" w:rsidRDefault="000936E8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E8" w:rsidRPr="000936E8" w:rsidRDefault="000936E8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宅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地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造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成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経</w:t>
            </w:r>
          </w:p>
          <w:p w:rsidR="00BD463B" w:rsidRPr="000936E8" w:rsidRDefault="00BD463B" w:rsidP="000936E8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工事の名称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工事施行者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工事施行場所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面</w:t>
            </w:r>
            <w:r w:rsidR="00392A71" w:rsidRPr="000936E8">
              <w:rPr>
                <w:rFonts w:hint="eastAsia"/>
                <w:sz w:val="22"/>
                <w:szCs w:val="22"/>
              </w:rPr>
              <w:t xml:space="preserve">　</w:t>
            </w:r>
            <w:r w:rsidRPr="000936E8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許認可の年月日</w:t>
            </w:r>
          </w:p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  <w:r w:rsidRPr="000936E8">
              <w:rPr>
                <w:rFonts w:hint="eastAsia"/>
                <w:sz w:val="22"/>
                <w:szCs w:val="22"/>
              </w:rPr>
              <w:t>着工及び完了の年月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282B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3B" w:rsidRPr="000936E8" w:rsidRDefault="000936E8" w:rsidP="00282B4F">
            <w:pPr>
              <w:jc w:val="right"/>
              <w:rPr>
                <w:sz w:val="20"/>
                <w:szCs w:val="20"/>
              </w:rPr>
            </w:pPr>
            <w:r w:rsidRPr="000936E8">
              <w:rPr>
                <w:rFonts w:hint="eastAsia"/>
                <w:sz w:val="20"/>
                <w:szCs w:val="20"/>
              </w:rPr>
              <w:t xml:space="preserve">　　</w:t>
            </w:r>
            <w:r w:rsidRPr="000936E8"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ind w:firstLineChars="250" w:firstLine="500"/>
              <w:rPr>
                <w:sz w:val="20"/>
                <w:szCs w:val="20"/>
              </w:rPr>
            </w:pPr>
            <w:r w:rsidRPr="000936E8">
              <w:rPr>
                <w:rFonts w:hint="eastAsia"/>
                <w:sz w:val="20"/>
                <w:szCs w:val="20"/>
              </w:rPr>
              <w:t>年</w:t>
            </w:r>
            <w:r w:rsidR="000936E8">
              <w:rPr>
                <w:rFonts w:hint="eastAsia"/>
                <w:sz w:val="20"/>
                <w:szCs w:val="20"/>
              </w:rPr>
              <w:t xml:space="preserve">　</w:t>
            </w:r>
            <w:r w:rsidR="000936E8"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月</w:t>
            </w:r>
            <w:r w:rsidR="000936E8">
              <w:rPr>
                <w:rFonts w:hint="eastAsia"/>
                <w:sz w:val="20"/>
                <w:szCs w:val="20"/>
              </w:rPr>
              <w:t xml:space="preserve">　</w:t>
            </w:r>
            <w:r w:rsidR="000936E8"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日</w:t>
            </w:r>
          </w:p>
          <w:p w:rsidR="00BD463B" w:rsidRPr="000936E8" w:rsidRDefault="000936E8" w:rsidP="000936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BD463B" w:rsidRPr="000936E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D463B" w:rsidRPr="000936E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着工</w:t>
            </w:r>
          </w:p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完了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0936E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B4F" w:rsidRPr="000936E8" w:rsidRDefault="00282B4F" w:rsidP="00282B4F">
            <w:pPr>
              <w:ind w:firstLineChars="250" w:firstLine="500"/>
              <w:rPr>
                <w:sz w:val="20"/>
                <w:szCs w:val="20"/>
              </w:rPr>
            </w:pPr>
            <w:r w:rsidRPr="000936E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日</w:t>
            </w:r>
          </w:p>
          <w:p w:rsidR="00BD463B" w:rsidRPr="000936E8" w:rsidRDefault="00282B4F" w:rsidP="00282B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0936E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6E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着工</w:t>
            </w:r>
          </w:p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完了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0936E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B4F" w:rsidRPr="000936E8" w:rsidRDefault="00282B4F" w:rsidP="00282B4F">
            <w:pPr>
              <w:ind w:firstLineChars="250" w:firstLine="500"/>
              <w:rPr>
                <w:sz w:val="20"/>
                <w:szCs w:val="20"/>
              </w:rPr>
            </w:pPr>
            <w:r w:rsidRPr="000936E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日</w:t>
            </w:r>
          </w:p>
          <w:p w:rsidR="00BD463B" w:rsidRPr="000936E8" w:rsidRDefault="00282B4F" w:rsidP="00282B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0936E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6E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着工</w:t>
            </w:r>
          </w:p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完了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0936E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B4F" w:rsidRPr="000936E8" w:rsidRDefault="00282B4F" w:rsidP="00282B4F">
            <w:pPr>
              <w:ind w:firstLineChars="250" w:firstLine="500"/>
              <w:rPr>
                <w:sz w:val="20"/>
                <w:szCs w:val="20"/>
              </w:rPr>
            </w:pPr>
            <w:r w:rsidRPr="000936E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日</w:t>
            </w:r>
          </w:p>
          <w:p w:rsidR="00BD463B" w:rsidRPr="000936E8" w:rsidRDefault="00282B4F" w:rsidP="00282B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0936E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6E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着工</w:t>
            </w:r>
          </w:p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完了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  <w:tr w:rsidR="00BD463B" w:rsidRPr="000936E8" w:rsidTr="000936E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BD463B" w:rsidP="00093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B4F" w:rsidRPr="000936E8" w:rsidRDefault="00282B4F" w:rsidP="00282B4F">
            <w:pPr>
              <w:ind w:firstLineChars="250" w:firstLine="500"/>
              <w:rPr>
                <w:sz w:val="20"/>
                <w:szCs w:val="20"/>
              </w:rPr>
            </w:pPr>
            <w:r w:rsidRPr="000936E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36E8">
              <w:rPr>
                <w:rFonts w:hint="eastAsia"/>
                <w:sz w:val="20"/>
                <w:szCs w:val="20"/>
              </w:rPr>
              <w:t>日</w:t>
            </w:r>
          </w:p>
          <w:p w:rsidR="00BD463B" w:rsidRPr="000936E8" w:rsidRDefault="00282B4F" w:rsidP="00282B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0936E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6E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着工</w:t>
            </w:r>
          </w:p>
          <w:p w:rsidR="00BD463B" w:rsidRPr="000936E8" w:rsidRDefault="00282B4F" w:rsidP="00093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463B" w:rsidRPr="000936E8">
              <w:rPr>
                <w:rFonts w:hint="eastAsia"/>
                <w:sz w:val="20"/>
                <w:szCs w:val="20"/>
              </w:rPr>
              <w:t>年　　月　完了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0936E8" w:rsidRDefault="00BD463B" w:rsidP="000936E8">
            <w:pPr>
              <w:rPr>
                <w:sz w:val="22"/>
                <w:szCs w:val="22"/>
              </w:rPr>
            </w:pPr>
          </w:p>
        </w:tc>
      </w:tr>
    </w:tbl>
    <w:p w:rsidR="00BD463B" w:rsidRPr="000936E8" w:rsidRDefault="00BD463B" w:rsidP="000936E8">
      <w:pPr>
        <w:rPr>
          <w:sz w:val="22"/>
          <w:szCs w:val="22"/>
        </w:rPr>
      </w:pPr>
    </w:p>
    <w:p w:rsidR="009A3F92" w:rsidRPr="000936E8" w:rsidRDefault="00BD463B" w:rsidP="000936E8">
      <w:pPr>
        <w:rPr>
          <w:rFonts w:hint="eastAsia"/>
          <w:sz w:val="22"/>
          <w:szCs w:val="22"/>
        </w:rPr>
      </w:pPr>
      <w:r w:rsidRPr="000936E8">
        <w:rPr>
          <w:rFonts w:hint="eastAsia"/>
          <w:sz w:val="22"/>
          <w:szCs w:val="22"/>
        </w:rPr>
        <w:t>（注）</w:t>
      </w:r>
    </w:p>
    <w:p w:rsidR="00BD463B" w:rsidRPr="000936E8" w:rsidRDefault="00BD463B" w:rsidP="000936E8">
      <w:pPr>
        <w:rPr>
          <w:rFonts w:hint="eastAsia"/>
          <w:sz w:val="22"/>
          <w:szCs w:val="22"/>
        </w:rPr>
      </w:pPr>
      <w:r w:rsidRPr="000936E8">
        <w:rPr>
          <w:rFonts w:hint="eastAsia"/>
          <w:sz w:val="22"/>
          <w:szCs w:val="22"/>
        </w:rPr>
        <w:t>１　「法令による登録等」の欄には、宅地建物取引業法による宅地建物取引業者の免許、建築士法による建築士事務所の登録、建設業法による建設業者の登録等について記入し、当該免許証等の写しを添付すること。</w:t>
      </w:r>
    </w:p>
    <w:p w:rsidR="00BD463B" w:rsidRPr="000936E8" w:rsidRDefault="00BD463B" w:rsidP="000936E8">
      <w:pPr>
        <w:rPr>
          <w:rFonts w:hint="eastAsia"/>
          <w:sz w:val="22"/>
          <w:szCs w:val="22"/>
        </w:rPr>
      </w:pPr>
      <w:r w:rsidRPr="000936E8">
        <w:rPr>
          <w:rFonts w:hint="eastAsia"/>
          <w:sz w:val="22"/>
          <w:szCs w:val="22"/>
        </w:rPr>
        <w:t>２　次に掲げる書類を添えること。</w:t>
      </w:r>
    </w:p>
    <w:p w:rsidR="00BD463B" w:rsidRPr="000936E8" w:rsidRDefault="00BD463B" w:rsidP="000936E8">
      <w:pPr>
        <w:rPr>
          <w:rFonts w:hint="eastAsia"/>
          <w:sz w:val="22"/>
          <w:szCs w:val="22"/>
        </w:rPr>
      </w:pPr>
      <w:r w:rsidRPr="000936E8">
        <w:rPr>
          <w:rFonts w:hint="eastAsia"/>
          <w:sz w:val="22"/>
          <w:szCs w:val="22"/>
        </w:rPr>
        <w:t>①　前年度に係る法人税</w:t>
      </w:r>
      <w:r w:rsidR="0058664A" w:rsidRPr="00C92C2E">
        <w:rPr>
          <w:rFonts w:hint="eastAsia"/>
          <w:sz w:val="22"/>
          <w:szCs w:val="22"/>
        </w:rPr>
        <w:t>又</w:t>
      </w:r>
      <w:r w:rsidR="00421894" w:rsidRPr="00C92C2E">
        <w:rPr>
          <w:rFonts w:hint="eastAsia"/>
          <w:sz w:val="22"/>
          <w:szCs w:val="22"/>
        </w:rPr>
        <w:t>は</w:t>
      </w:r>
      <w:r w:rsidRPr="000936E8">
        <w:rPr>
          <w:rFonts w:hint="eastAsia"/>
          <w:sz w:val="22"/>
          <w:szCs w:val="22"/>
        </w:rPr>
        <w:t>所得税の納税証明書</w:t>
      </w:r>
      <w:r w:rsidR="0058664A" w:rsidRPr="00C92C2E">
        <w:rPr>
          <w:rFonts w:hint="eastAsia"/>
          <w:sz w:val="22"/>
          <w:szCs w:val="22"/>
        </w:rPr>
        <w:t>（その１及びその３）</w:t>
      </w:r>
    </w:p>
    <w:p w:rsidR="00BD463B" w:rsidRPr="000936E8" w:rsidRDefault="00BD463B" w:rsidP="000936E8">
      <w:pPr>
        <w:rPr>
          <w:rFonts w:hint="eastAsia"/>
          <w:sz w:val="22"/>
          <w:szCs w:val="22"/>
        </w:rPr>
      </w:pPr>
      <w:r w:rsidRPr="000936E8">
        <w:rPr>
          <w:rFonts w:hint="eastAsia"/>
          <w:sz w:val="22"/>
          <w:szCs w:val="22"/>
        </w:rPr>
        <w:t>②　財務諸表（直前の事業年度のもの）</w:t>
      </w:r>
    </w:p>
    <w:sectPr w:rsidR="00BD463B" w:rsidRPr="000936E8" w:rsidSect="00104923">
      <w:pgSz w:w="11906" w:h="16838" w:code="9"/>
      <w:pgMar w:top="1588" w:right="930" w:bottom="1015" w:left="1361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5" w:rsidRDefault="00A91AD5" w:rsidP="00910553">
      <w:r>
        <w:separator/>
      </w:r>
    </w:p>
  </w:endnote>
  <w:endnote w:type="continuationSeparator" w:id="0">
    <w:p w:rsidR="00A91AD5" w:rsidRDefault="00A91AD5" w:rsidP="0091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5" w:rsidRDefault="00A91AD5" w:rsidP="00910553">
      <w:r>
        <w:separator/>
      </w:r>
    </w:p>
  </w:footnote>
  <w:footnote w:type="continuationSeparator" w:id="0">
    <w:p w:rsidR="00A91AD5" w:rsidRDefault="00A91AD5" w:rsidP="0091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1"/>
    <w:rsid w:val="000936E8"/>
    <w:rsid w:val="00104923"/>
    <w:rsid w:val="0022345C"/>
    <w:rsid w:val="00282B4F"/>
    <w:rsid w:val="003172D7"/>
    <w:rsid w:val="003515B7"/>
    <w:rsid w:val="00382B1E"/>
    <w:rsid w:val="00392A71"/>
    <w:rsid w:val="003A000C"/>
    <w:rsid w:val="00421894"/>
    <w:rsid w:val="004F4EBB"/>
    <w:rsid w:val="0058664A"/>
    <w:rsid w:val="0060102B"/>
    <w:rsid w:val="007B7821"/>
    <w:rsid w:val="008228FF"/>
    <w:rsid w:val="00826723"/>
    <w:rsid w:val="00857F07"/>
    <w:rsid w:val="00910553"/>
    <w:rsid w:val="009109E5"/>
    <w:rsid w:val="009A3F92"/>
    <w:rsid w:val="009E192F"/>
    <w:rsid w:val="00A55C44"/>
    <w:rsid w:val="00A91AD5"/>
    <w:rsid w:val="00B876CA"/>
    <w:rsid w:val="00BD463B"/>
    <w:rsid w:val="00BE3B3E"/>
    <w:rsid w:val="00C92C2E"/>
    <w:rsid w:val="00CD08E7"/>
    <w:rsid w:val="00DE3383"/>
    <w:rsid w:val="00E43B93"/>
    <w:rsid w:val="00E95393"/>
    <w:rsid w:val="00EA0348"/>
    <w:rsid w:val="00EC736A"/>
    <w:rsid w:val="00F7182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53A590"/>
  <w15:chartTrackingRefBased/>
  <w15:docId w15:val="{D19A089B-8FBA-4A50-AAEB-13901D2F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3"/>
    </w:rPr>
  </w:style>
  <w:style w:type="paragraph" w:styleId="a4">
    <w:name w:val="header"/>
    <w:basedOn w:val="a"/>
    <w:link w:val="a5"/>
    <w:rsid w:val="00910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553"/>
    <w:rPr>
      <w:kern w:val="2"/>
      <w:sz w:val="21"/>
      <w:szCs w:val="24"/>
    </w:rPr>
  </w:style>
  <w:style w:type="paragraph" w:styleId="a6">
    <w:name w:val="footer"/>
    <w:basedOn w:val="a"/>
    <w:link w:val="a7"/>
    <w:rsid w:val="00910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40F605C2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開発許可等事務処理要領（様式１３～１６）</vt:lpstr>
      <vt:lpstr>開発許可等事務処理要領（様式１３～１６）</vt:lpstr>
    </vt:vector>
  </TitlesOfParts>
  <Company>富士宮市役所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開発許可等事務処理要領（様式１３～１６）</dc:title>
  <dc:subject/>
  <dc:creator>都市計画課</dc:creator>
  <cp:keywords/>
  <dc:description/>
  <cp:lastModifiedBy>笠井　洸佑</cp:lastModifiedBy>
  <cp:revision>2</cp:revision>
  <cp:lastPrinted>2008-08-26T05:50:00Z</cp:lastPrinted>
  <dcterms:created xsi:type="dcterms:W3CDTF">2021-03-10T01:24:00Z</dcterms:created>
  <dcterms:modified xsi:type="dcterms:W3CDTF">2021-03-10T01:24:00Z</dcterms:modified>
</cp:coreProperties>
</file>