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CA" w:rsidRDefault="00035ACA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第１１号様式（第１７条関係）</w:t>
      </w:r>
    </w:p>
    <w:p w:rsidR="00035ACA" w:rsidRDefault="00035ACA">
      <w:pPr>
        <w:tabs>
          <w:tab w:val="left" w:pos="2475"/>
          <w:tab w:val="center" w:pos="4535"/>
        </w:tabs>
        <w:jc w:val="center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屋外広告物除却届</w:t>
      </w:r>
    </w:p>
    <w:p w:rsidR="00035ACA" w:rsidRDefault="00035ACA">
      <w:pPr>
        <w:ind w:firstLineChars="3200" w:firstLine="704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  <w:lang w:eastAsia="zh-TW"/>
        </w:rPr>
        <w:t>年　　　月　　　日</w:t>
      </w:r>
    </w:p>
    <w:p w:rsidR="00035ACA" w:rsidRDefault="00035ACA">
      <w:pPr>
        <w:ind w:firstLineChars="100" w:firstLine="220"/>
        <w:rPr>
          <w:rFonts w:ascii="ＭＳ 明朝" w:hint="eastAsia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</w:rPr>
        <w:t>富士宮市長</w:t>
      </w:r>
      <w:r>
        <w:rPr>
          <w:rFonts w:asci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int="eastAsia"/>
          <w:sz w:val="22"/>
          <w:szCs w:val="22"/>
        </w:rPr>
        <w:t>宛</w:t>
      </w:r>
    </w:p>
    <w:p w:rsidR="00035ACA" w:rsidRDefault="00035ACA">
      <w:pPr>
        <w:ind w:leftChars="2205" w:left="4630"/>
        <w:rPr>
          <w:rFonts w:ascii="ＭＳ 明朝" w:hint="eastAsia"/>
          <w:sz w:val="22"/>
          <w:szCs w:val="22"/>
        </w:rPr>
      </w:pPr>
    </w:p>
    <w:p w:rsidR="00035ACA" w:rsidRDefault="00035ACA">
      <w:pPr>
        <w:ind w:leftChars="2205" w:left="463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pacing w:val="55"/>
          <w:kern w:val="0"/>
          <w:sz w:val="22"/>
          <w:szCs w:val="22"/>
          <w:fitText w:val="880" w:id="-90991872"/>
          <w:lang w:eastAsia="zh-TW"/>
        </w:rPr>
        <w:t xml:space="preserve">住　</w:t>
      </w:r>
      <w:r>
        <w:rPr>
          <w:rFonts w:ascii="ＭＳ 明朝" w:hint="eastAsia"/>
          <w:kern w:val="0"/>
          <w:sz w:val="22"/>
          <w:szCs w:val="22"/>
          <w:fitText w:val="880" w:id="-90991872"/>
          <w:lang w:eastAsia="zh-TW"/>
        </w:rPr>
        <w:t>所</w:t>
      </w:r>
      <w:r>
        <w:rPr>
          <w:rFonts w:ascii="ＭＳ 明朝" w:hint="eastAsia"/>
          <w:sz w:val="22"/>
          <w:szCs w:val="22"/>
        </w:rPr>
        <w:t xml:space="preserve">　</w:t>
      </w:r>
    </w:p>
    <w:p w:rsidR="00035ACA" w:rsidRDefault="00035ACA">
      <w:pPr>
        <w:ind w:leftChars="1800" w:left="3780"/>
        <w:rPr>
          <w:rFonts w:ascii="ＭＳ 明朝" w:hint="eastAsia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int="eastAsia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  <w:lang w:eastAsia="zh-TW"/>
        </w:rPr>
        <w:t>（所在地）</w:t>
      </w:r>
    </w:p>
    <w:p w:rsidR="00035ACA" w:rsidRDefault="00035ACA">
      <w:pPr>
        <w:ind w:leftChars="1800" w:left="3780" w:rightChars="-180" w:right="-378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届出</w:t>
      </w:r>
      <w:r>
        <w:rPr>
          <w:rFonts w:ascii="ＭＳ 明朝" w:hint="eastAsia"/>
          <w:sz w:val="22"/>
          <w:szCs w:val="22"/>
          <w:lang w:eastAsia="zh-TW"/>
        </w:rPr>
        <w:t>者</w:t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pacing w:val="55"/>
          <w:kern w:val="0"/>
          <w:sz w:val="22"/>
          <w:szCs w:val="22"/>
          <w:fitText w:val="880" w:id="-90991871"/>
        </w:rPr>
        <w:t xml:space="preserve">氏　</w:t>
      </w:r>
      <w:r>
        <w:rPr>
          <w:rFonts w:ascii="ＭＳ 明朝" w:hint="eastAsia"/>
          <w:kern w:val="0"/>
          <w:sz w:val="22"/>
          <w:szCs w:val="22"/>
          <w:fitText w:val="880" w:id="-90991871"/>
        </w:rPr>
        <w:t>名</w:t>
      </w:r>
      <w:r w:rsidR="00B247D7">
        <w:rPr>
          <w:rFonts w:ascii="ＭＳ 明朝" w:hint="eastAsia"/>
          <w:sz w:val="22"/>
          <w:szCs w:val="22"/>
        </w:rPr>
        <w:t xml:space="preserve">　　　　　　　　　　　　　　　</w:t>
      </w:r>
    </w:p>
    <w:p w:rsidR="00035ACA" w:rsidRDefault="00035ACA">
      <w:pPr>
        <w:ind w:leftChars="1800" w:left="378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 （名称及び代表者氏名）　　　　　　　　　　　</w:t>
      </w:r>
    </w:p>
    <w:p w:rsidR="00035ACA" w:rsidRDefault="00035ACA">
      <w:pPr>
        <w:ind w:leftChars="1800" w:left="378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電話番号</w:t>
      </w:r>
    </w:p>
    <w:p w:rsidR="00035ACA" w:rsidRDefault="00035ACA">
      <w:pPr>
        <w:ind w:leftChars="1800" w:left="3780"/>
        <w:rPr>
          <w:rFonts w:ascii="ＭＳ 明朝" w:hint="eastAsia"/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035ACA" w:rsidRPr="00035ACA" w:rsidTr="00B247D7">
        <w:trPr>
          <w:trHeight w:val="340"/>
        </w:trPr>
        <w:tc>
          <w:tcPr>
            <w:tcW w:w="9180" w:type="dxa"/>
            <w:shd w:val="clear" w:color="auto" w:fill="auto"/>
          </w:tcPr>
          <w:p w:rsidR="00035ACA" w:rsidRPr="00035ACA" w:rsidRDefault="00063D07" w:rsidP="00035ACA">
            <w:pPr>
              <w:ind w:firstLineChars="100" w:firstLine="240"/>
              <w:rPr>
                <w:rFonts w:ascii="ＭＳ 明朝" w:hint="eastAsia"/>
                <w:sz w:val="22"/>
                <w:szCs w:val="22"/>
              </w:rPr>
            </w:pPr>
            <w:r w:rsidRPr="00035AC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29210</wp:posOffset>
                      </wp:positionV>
                      <wp:extent cx="742950" cy="49530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5ACA" w:rsidRDefault="00035ACA">
                                  <w:r w:rsidRPr="00063D07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-89910528"/>
                                    </w:rPr>
                                    <w:t>広告</w:t>
                                  </w:r>
                                  <w:r w:rsidRPr="00063D07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-89910528"/>
                                    </w:rPr>
                                    <w:t>物</w:t>
                                  </w:r>
                                </w:p>
                                <w:p w:rsidR="00035ACA" w:rsidRDefault="00035ACA">
                                  <w:r>
                                    <w:rPr>
                                      <w:rFonts w:hint="eastAsia"/>
                                    </w:rPr>
                                    <w:t>掲出物件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.3pt;margin-top:2.3pt;width:58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owsw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" filled="f" stroked="f">
                      <v:textbox inset="5.85pt,.7pt,5.85pt,.7pt">
                        <w:txbxContent>
                          <w:p w:rsidR="00035ACA" w:rsidRDefault="00035ACA">
                            <w:r w:rsidRPr="00063D07">
                              <w:rPr>
                                <w:rFonts w:hint="eastAsia"/>
                                <w:spacing w:val="52"/>
                                <w:kern w:val="0"/>
                                <w:fitText w:val="840" w:id="-89910528"/>
                              </w:rPr>
                              <w:t>広告</w:t>
                            </w:r>
                            <w:r w:rsidRPr="00063D07">
                              <w:rPr>
                                <w:rFonts w:hint="eastAsia"/>
                                <w:spacing w:val="1"/>
                                <w:kern w:val="0"/>
                                <w:fitText w:val="840" w:id="-89910528"/>
                              </w:rPr>
                              <w:t>物</w:t>
                            </w:r>
                          </w:p>
                          <w:p w:rsidR="00035ACA" w:rsidRDefault="00035ACA">
                            <w:r>
                              <w:rPr>
                                <w:rFonts w:hint="eastAsia"/>
                              </w:rPr>
                              <w:t>掲出物件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5ACA" w:rsidRPr="00035ACA" w:rsidTr="00B247D7">
        <w:trPr>
          <w:trHeight w:val="340"/>
        </w:trPr>
        <w:tc>
          <w:tcPr>
            <w:tcW w:w="9180" w:type="dxa"/>
            <w:shd w:val="clear" w:color="auto" w:fill="auto"/>
          </w:tcPr>
          <w:p w:rsidR="00035ACA" w:rsidRPr="00035ACA" w:rsidRDefault="000C19A9" w:rsidP="00B247D7">
            <w:pPr>
              <w:rPr>
                <w:rFonts w:ascii="ＭＳ 明朝" w:hint="eastAsia"/>
                <w:sz w:val="22"/>
                <w:szCs w:val="22"/>
              </w:rPr>
            </w:pPr>
            <w:r w:rsidRPr="00035ACA"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proofErr w:type="gramStart"/>
            <w:r w:rsidRPr="00035ACA">
              <w:rPr>
                <w:rFonts w:ascii="ＭＳ 明朝" w:hint="eastAsia"/>
                <w:sz w:val="22"/>
                <w:szCs w:val="22"/>
              </w:rPr>
              <w:t>を</w:t>
            </w:r>
            <w:r w:rsidR="00035ACA" w:rsidRPr="00035ACA">
              <w:rPr>
                <w:rFonts w:ascii="ＭＳ 明朝" w:hint="eastAsia"/>
                <w:sz w:val="22"/>
                <w:szCs w:val="22"/>
              </w:rPr>
              <w:t>除却</w:t>
            </w:r>
            <w:proofErr w:type="gramEnd"/>
            <w:r w:rsidR="00035ACA" w:rsidRPr="00035ACA">
              <w:rPr>
                <w:rFonts w:ascii="ＭＳ 明朝" w:hint="eastAsia"/>
                <w:sz w:val="22"/>
                <w:szCs w:val="22"/>
              </w:rPr>
              <w:t>したので、富士宮市屋外広告物条例第１９条第２項の規定により、下記の</w:t>
            </w:r>
          </w:p>
        </w:tc>
      </w:tr>
      <w:tr w:rsidR="00035ACA" w:rsidRPr="00035ACA" w:rsidTr="00B247D7">
        <w:trPr>
          <w:trHeight w:val="1035"/>
        </w:trPr>
        <w:tc>
          <w:tcPr>
            <w:tcW w:w="9180" w:type="dxa"/>
            <w:tcBorders>
              <w:bottom w:val="nil"/>
            </w:tcBorders>
            <w:shd w:val="clear" w:color="auto" w:fill="auto"/>
          </w:tcPr>
          <w:p w:rsidR="00035ACA" w:rsidRPr="00035ACA" w:rsidRDefault="00035ACA">
            <w:pPr>
              <w:rPr>
                <w:rFonts w:ascii="ＭＳ 明朝"/>
                <w:sz w:val="22"/>
                <w:szCs w:val="22"/>
              </w:rPr>
            </w:pPr>
          </w:p>
          <w:p w:rsidR="00035ACA" w:rsidRPr="00035ACA" w:rsidRDefault="00B247D7">
            <w:pPr>
              <w:rPr>
                <w:rFonts w:ascii="ＭＳ 明朝" w:hint="eastAsia"/>
                <w:sz w:val="22"/>
                <w:szCs w:val="22"/>
              </w:rPr>
            </w:pPr>
            <w:r w:rsidRPr="00035ACA">
              <w:rPr>
                <w:rFonts w:ascii="ＭＳ 明朝" w:hint="eastAsia"/>
                <w:sz w:val="22"/>
                <w:szCs w:val="22"/>
              </w:rPr>
              <w:t>と</w:t>
            </w:r>
            <w:r w:rsidR="00035ACA" w:rsidRPr="00035ACA">
              <w:rPr>
                <w:rFonts w:ascii="ＭＳ 明朝" w:hint="eastAsia"/>
                <w:sz w:val="22"/>
                <w:szCs w:val="22"/>
              </w:rPr>
              <w:t>おり届け出ます。</w:t>
            </w:r>
          </w:p>
          <w:p w:rsidR="00035ACA" w:rsidRPr="00035ACA" w:rsidRDefault="00035ACA" w:rsidP="00035ACA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 w:rsidRPr="00035ACA">
              <w:rPr>
                <w:rFonts w:ascii="ＭＳ 明朝" w:hint="eastAsia"/>
                <w:sz w:val="22"/>
                <w:szCs w:val="22"/>
              </w:rPr>
              <w:t>記</w:t>
            </w:r>
          </w:p>
        </w:tc>
      </w:tr>
    </w:tbl>
    <w:p w:rsidR="00035ACA" w:rsidRPr="00035ACA" w:rsidRDefault="00035ACA" w:rsidP="00035ACA">
      <w:pPr>
        <w:rPr>
          <w:vanish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992"/>
        <w:gridCol w:w="2835"/>
        <w:gridCol w:w="851"/>
        <w:gridCol w:w="1842"/>
      </w:tblGrid>
      <w:tr w:rsidR="00035A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51" w:type="dxa"/>
            <w:vAlign w:val="center"/>
          </w:tcPr>
          <w:p w:rsidR="00035ACA" w:rsidRDefault="00035ACA" w:rsidP="00B247D7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B247D7">
              <w:rPr>
                <w:rFonts w:ascii="ＭＳ 明朝" w:hint="eastAsia"/>
                <w:kern w:val="0"/>
                <w:sz w:val="22"/>
                <w:szCs w:val="22"/>
              </w:rPr>
              <w:t>広告物の種類</w:t>
            </w:r>
          </w:p>
        </w:tc>
        <w:tc>
          <w:tcPr>
            <w:tcW w:w="6520" w:type="dxa"/>
            <w:gridSpan w:val="4"/>
            <w:vAlign w:val="center"/>
          </w:tcPr>
          <w:p w:rsidR="00035ACA" w:rsidRDefault="00035ACA">
            <w:pPr>
              <w:jc w:val="left"/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035ACA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035ACA" w:rsidRDefault="00035ACA" w:rsidP="00B247D7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B247D7">
              <w:rPr>
                <w:rFonts w:ascii="ＭＳ 明朝" w:hint="eastAsia"/>
                <w:kern w:val="0"/>
                <w:sz w:val="22"/>
                <w:szCs w:val="22"/>
              </w:rPr>
              <w:t>広告物を表示し、</w:t>
            </w:r>
          </w:p>
          <w:p w:rsidR="00035ACA" w:rsidRDefault="00035ACA" w:rsidP="00B247D7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B247D7">
              <w:rPr>
                <w:rFonts w:ascii="ＭＳ 明朝" w:hint="eastAsia"/>
                <w:kern w:val="0"/>
                <w:sz w:val="22"/>
                <w:szCs w:val="22"/>
              </w:rPr>
              <w:t>又は掲出物件を</w:t>
            </w:r>
          </w:p>
          <w:p w:rsidR="00035ACA" w:rsidRDefault="00035ACA" w:rsidP="00B247D7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B247D7">
              <w:rPr>
                <w:rFonts w:ascii="ＭＳ 明朝" w:hint="eastAsia"/>
                <w:kern w:val="0"/>
                <w:sz w:val="22"/>
                <w:szCs w:val="22"/>
              </w:rPr>
              <w:t>設置している場所</w:t>
            </w:r>
          </w:p>
        </w:tc>
        <w:tc>
          <w:tcPr>
            <w:tcW w:w="6520" w:type="dxa"/>
            <w:gridSpan w:val="4"/>
            <w:vAlign w:val="center"/>
          </w:tcPr>
          <w:p w:rsidR="00035ACA" w:rsidRDefault="00035ACA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035AC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51" w:type="dxa"/>
            <w:vAlign w:val="center"/>
          </w:tcPr>
          <w:p w:rsidR="00035ACA" w:rsidRDefault="00035ACA" w:rsidP="00B247D7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B247D7">
              <w:rPr>
                <w:rFonts w:ascii="ＭＳ 明朝" w:hint="eastAsia"/>
                <w:kern w:val="0"/>
                <w:sz w:val="22"/>
                <w:szCs w:val="22"/>
              </w:rPr>
              <w:t>表示の内容</w:t>
            </w:r>
          </w:p>
        </w:tc>
        <w:tc>
          <w:tcPr>
            <w:tcW w:w="6520" w:type="dxa"/>
            <w:gridSpan w:val="4"/>
            <w:vAlign w:val="center"/>
          </w:tcPr>
          <w:p w:rsidR="00035ACA" w:rsidRDefault="00035ACA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035AC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51" w:type="dxa"/>
            <w:vAlign w:val="center"/>
          </w:tcPr>
          <w:p w:rsidR="00035ACA" w:rsidRDefault="00035ACA" w:rsidP="00B247D7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B247D7">
              <w:rPr>
                <w:rFonts w:ascii="ＭＳ 明朝" w:hint="eastAsia"/>
                <w:kern w:val="0"/>
                <w:sz w:val="22"/>
                <w:szCs w:val="22"/>
              </w:rPr>
              <w:t>現在受けている許可の</w:t>
            </w:r>
          </w:p>
          <w:p w:rsidR="00035ACA" w:rsidRDefault="00035ACA" w:rsidP="00B247D7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B247D7">
              <w:rPr>
                <w:rFonts w:ascii="ＭＳ 明朝" w:hint="eastAsia"/>
                <w:kern w:val="0"/>
                <w:sz w:val="22"/>
                <w:szCs w:val="22"/>
              </w:rPr>
              <w:t>年月日及びその番号</w:t>
            </w:r>
          </w:p>
        </w:tc>
        <w:tc>
          <w:tcPr>
            <w:tcW w:w="992" w:type="dxa"/>
            <w:vAlign w:val="center"/>
          </w:tcPr>
          <w:p w:rsidR="00035ACA" w:rsidRDefault="00035ACA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年月日</w:t>
            </w:r>
          </w:p>
        </w:tc>
        <w:tc>
          <w:tcPr>
            <w:tcW w:w="2835" w:type="dxa"/>
            <w:vAlign w:val="center"/>
          </w:tcPr>
          <w:p w:rsidR="00035ACA" w:rsidRDefault="00035AC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851" w:type="dxa"/>
            <w:vAlign w:val="center"/>
          </w:tcPr>
          <w:p w:rsidR="00035ACA" w:rsidRDefault="00B247D7" w:rsidP="00B247D7">
            <w:pPr>
              <w:widowControl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842" w:type="dxa"/>
            <w:vAlign w:val="center"/>
          </w:tcPr>
          <w:p w:rsidR="00035ACA" w:rsidRDefault="00035AC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第　　　　　号</w:t>
            </w:r>
          </w:p>
        </w:tc>
      </w:tr>
      <w:tr w:rsidR="00035AC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51" w:type="dxa"/>
            <w:vAlign w:val="center"/>
          </w:tcPr>
          <w:p w:rsidR="00035ACA" w:rsidRDefault="00035ACA" w:rsidP="00B247D7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B247D7">
              <w:rPr>
                <w:rFonts w:ascii="ＭＳ 明朝" w:hint="eastAsia"/>
                <w:kern w:val="0"/>
                <w:sz w:val="22"/>
                <w:szCs w:val="22"/>
              </w:rPr>
              <w:t>除却年月日</w:t>
            </w:r>
          </w:p>
        </w:tc>
        <w:tc>
          <w:tcPr>
            <w:tcW w:w="6520" w:type="dxa"/>
            <w:gridSpan w:val="4"/>
            <w:vAlign w:val="center"/>
          </w:tcPr>
          <w:p w:rsidR="00035ACA" w:rsidRDefault="00035ACA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035AC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51" w:type="dxa"/>
            <w:vAlign w:val="center"/>
          </w:tcPr>
          <w:p w:rsidR="00035ACA" w:rsidRDefault="00035ACA" w:rsidP="00B247D7">
            <w:pPr>
              <w:jc w:val="distribute"/>
              <w:rPr>
                <w:rFonts w:ascii="ＭＳ 明朝" w:hint="eastAsia"/>
                <w:kern w:val="0"/>
                <w:sz w:val="22"/>
                <w:szCs w:val="22"/>
              </w:rPr>
            </w:pPr>
            <w:r w:rsidRPr="00B247D7">
              <w:rPr>
                <w:rFonts w:ascii="ＭＳ 明朝" w:hint="eastAsia"/>
                <w:kern w:val="0"/>
                <w:sz w:val="22"/>
                <w:szCs w:val="22"/>
              </w:rPr>
              <w:t>除却の理由</w:t>
            </w:r>
          </w:p>
        </w:tc>
        <w:tc>
          <w:tcPr>
            <w:tcW w:w="6520" w:type="dxa"/>
            <w:gridSpan w:val="4"/>
            <w:vAlign w:val="center"/>
          </w:tcPr>
          <w:p w:rsidR="00035ACA" w:rsidRDefault="00035ACA">
            <w:pPr>
              <w:rPr>
                <w:rFonts w:asci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5AC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51" w:type="dxa"/>
            <w:vAlign w:val="center"/>
          </w:tcPr>
          <w:p w:rsidR="00035ACA" w:rsidRDefault="00035ACA" w:rsidP="00B247D7">
            <w:pPr>
              <w:jc w:val="distribute"/>
              <w:rPr>
                <w:rFonts w:asci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※屋外広告業の登録番号</w:t>
            </w:r>
          </w:p>
        </w:tc>
        <w:tc>
          <w:tcPr>
            <w:tcW w:w="6520" w:type="dxa"/>
            <w:gridSpan w:val="4"/>
            <w:vAlign w:val="center"/>
          </w:tcPr>
          <w:p w:rsidR="00035ACA" w:rsidRDefault="00035ACA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静岡県知事登録屋外広告業第　　　　　　号</w:t>
            </w:r>
          </w:p>
        </w:tc>
      </w:tr>
      <w:tr w:rsidR="00035ACA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651" w:type="dxa"/>
            <w:vAlign w:val="center"/>
          </w:tcPr>
          <w:p w:rsidR="00035ACA" w:rsidRDefault="00B247D7" w:rsidP="00B247D7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備</w:t>
            </w:r>
            <w:r w:rsidR="00035ACA" w:rsidRPr="00B247D7">
              <w:rPr>
                <w:rFonts w:asci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520" w:type="dxa"/>
            <w:gridSpan w:val="4"/>
          </w:tcPr>
          <w:p w:rsidR="00035ACA" w:rsidRDefault="00035ACA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</w:tbl>
    <w:p w:rsidR="00035ACA" w:rsidRDefault="00035ACA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（注）　</w:t>
      </w:r>
    </w:p>
    <w:p w:rsidR="00035ACA" w:rsidRDefault="00035ACA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１　不要の文字は、抹消すること。</w:t>
      </w:r>
    </w:p>
    <w:p w:rsidR="00035ACA" w:rsidRDefault="00035ACA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２　※印のある欄は、届出者が屋外広告業者である場合に記入すること。</w:t>
      </w:r>
    </w:p>
    <w:sectPr w:rsidR="00035A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9"/>
    <w:rsid w:val="00035ACA"/>
    <w:rsid w:val="00063D07"/>
    <w:rsid w:val="000C19A9"/>
    <w:rsid w:val="00112A28"/>
    <w:rsid w:val="007F6287"/>
    <w:rsid w:val="00B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09A52E"/>
  <w15:chartTrackingRefBased/>
  <w15:docId w15:val="{004E860A-9E1C-4029-BF67-11C9B20F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jsv0016-2\&#21508;&#35506;&#12501;&#12457;&#12523;&#12480;\07&#37117;&#24066;&#25972;&#20633;&#37096;\&#37117;&#24066;&#35336;&#30011;&#35506;\01&#12288;&#35336;&#30011;&#20418;\&#23627;&#22806;&#24195;&#21578;&#29289;\&#23627;&#22806;&#24195;&#21578;&#29289;&#30003;&#35531;&#26360;\&#23627;&#22806;&#24195;&#21578;&#29289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屋外広告物申請書</Template>
  <TotalTime>0</TotalTime>
  <Pages>1</Pages>
  <Words>257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様式第１号の４(第３条関係）(用紙　日本工業規格Ａ４縦型）</vt:lpstr>
      <vt:lpstr>様式第１号の４(第３条関係）(用紙　日本工業規格Ａ４縦型）</vt:lpstr>
    </vt:vector>
  </TitlesOfParts>
  <Company>静岡県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様式第１号の４(第３条関係）(用紙　日本工業規格Ａ４縦型）</dc:title>
  <dc:subject/>
  <dc:creator>富士宮市</dc:creator>
  <cp:keywords/>
  <cp:lastModifiedBy>小池　珠実</cp:lastModifiedBy>
  <cp:revision>2</cp:revision>
  <cp:lastPrinted>2021-03-08T05:11:00Z</cp:lastPrinted>
  <dcterms:created xsi:type="dcterms:W3CDTF">2021-03-08T05:12:00Z</dcterms:created>
  <dcterms:modified xsi:type="dcterms:W3CDTF">2021-03-08T05:12:00Z</dcterms:modified>
</cp:coreProperties>
</file>