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31" w:rsidRDefault="00A54ED5">
      <w:pPr>
        <w:pStyle w:val="a8"/>
        <w:wordWrap w:val="0"/>
        <w:overflowPunct w:val="0"/>
        <w:autoSpaceDN w:val="0"/>
      </w:pPr>
      <w:r>
        <w:rPr>
          <w:rFonts w:hint="eastAsia"/>
        </w:rPr>
        <w:t>第</w:t>
      </w:r>
      <w:r w:rsidR="00CB1054">
        <w:rPr>
          <w:rFonts w:hint="eastAsia"/>
        </w:rPr>
        <w:t>３</w:t>
      </w:r>
      <w:r>
        <w:rPr>
          <w:rFonts w:hint="eastAsia"/>
        </w:rPr>
        <w:t>号</w:t>
      </w:r>
      <w:r w:rsidR="00CB1054">
        <w:rPr>
          <w:rFonts w:hint="eastAsia"/>
        </w:rPr>
        <w:t>様式</w:t>
      </w:r>
      <w:r>
        <w:rPr>
          <w:rFonts w:hint="eastAsia"/>
        </w:rPr>
        <w:t>(第</w:t>
      </w:r>
      <w:r w:rsidR="00CB1054">
        <w:rPr>
          <w:rFonts w:hint="eastAsia"/>
        </w:rPr>
        <w:t>１２</w:t>
      </w:r>
      <w:r>
        <w:rPr>
          <w:rFonts w:hint="eastAsia"/>
        </w:rPr>
        <w:t>条</w:t>
      </w:r>
      <w:bookmarkStart w:id="0" w:name="_GoBack"/>
      <w:bookmarkEnd w:id="0"/>
      <w:r>
        <w:rPr>
          <w:rFonts w:hint="eastAsia"/>
        </w:rPr>
        <w:t>関係)</w:t>
      </w:r>
    </w:p>
    <w:p w:rsidR="006D5431" w:rsidRDefault="00A54ED5">
      <w:pPr>
        <w:pStyle w:val="a8"/>
        <w:wordWrap w:val="0"/>
        <w:overflowPunct w:val="0"/>
        <w:autoSpaceDN w:val="0"/>
        <w:jc w:val="center"/>
      </w:pPr>
      <w:r>
        <w:rPr>
          <w:rFonts w:hint="eastAsia"/>
          <w:spacing w:val="58"/>
        </w:rPr>
        <w:t>屋外広告物点検報告</w:t>
      </w:r>
      <w:r>
        <w:rPr>
          <w:rFonts w:hint="eastAsia"/>
        </w:rPr>
        <w:t>書</w:t>
      </w: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780"/>
        <w:gridCol w:w="442"/>
        <w:gridCol w:w="777"/>
        <w:gridCol w:w="774"/>
        <w:gridCol w:w="1431"/>
        <w:gridCol w:w="1039"/>
        <w:gridCol w:w="1196"/>
        <w:gridCol w:w="1748"/>
      </w:tblGrid>
      <w:tr w:rsidR="00A54ED5" w:rsidTr="00085EB0">
        <w:trPr>
          <w:cantSplit/>
          <w:trHeight w:val="326"/>
        </w:trPr>
        <w:tc>
          <w:tcPr>
            <w:tcW w:w="498" w:type="dxa"/>
            <w:vMerge w:val="restart"/>
            <w:textDirection w:val="tbRlV"/>
            <w:vAlign w:val="center"/>
          </w:tcPr>
          <w:p w:rsidR="000B2BFB" w:rsidRDefault="00A54ED5" w:rsidP="00CC54C1">
            <w:pPr>
              <w:pStyle w:val="a8"/>
              <w:overflowPunct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対　象　物　件</w:t>
            </w:r>
          </w:p>
        </w:tc>
        <w:tc>
          <w:tcPr>
            <w:tcW w:w="1999" w:type="dxa"/>
            <w:gridSpan w:val="3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6188" w:type="dxa"/>
            <w:gridSpan w:val="5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4ED5" w:rsidTr="00085EB0">
        <w:trPr>
          <w:cantSplit/>
          <w:trHeight w:val="658"/>
        </w:trPr>
        <w:tc>
          <w:tcPr>
            <w:tcW w:w="498" w:type="dxa"/>
            <w:vMerge/>
            <w:vAlign w:val="center"/>
          </w:tcPr>
          <w:p w:rsidR="000B2BFB" w:rsidRDefault="000B2BFB" w:rsidP="00CC54C1">
            <w:pPr>
              <w:pStyle w:val="a8"/>
              <w:wordWrap w:val="0"/>
              <w:overflowPunct w:val="0"/>
              <w:autoSpaceDN w:val="0"/>
            </w:pPr>
          </w:p>
        </w:tc>
        <w:tc>
          <w:tcPr>
            <w:tcW w:w="1999" w:type="dxa"/>
            <w:gridSpan w:val="3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広告物を表示し、又</w:t>
            </w:r>
            <w:r>
              <w:rPr>
                <w:rFonts w:hint="eastAsia"/>
                <w:spacing w:val="15"/>
              </w:rPr>
              <w:t>は掲出物件を設</w:t>
            </w:r>
            <w:r>
              <w:rPr>
                <w:rFonts w:hint="eastAsia"/>
              </w:rPr>
              <w:t>置する場所</w:t>
            </w:r>
          </w:p>
        </w:tc>
        <w:tc>
          <w:tcPr>
            <w:tcW w:w="6188" w:type="dxa"/>
            <w:gridSpan w:val="5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4ED5" w:rsidTr="00085EB0">
        <w:trPr>
          <w:cantSplit/>
          <w:trHeight w:val="305"/>
        </w:trPr>
        <w:tc>
          <w:tcPr>
            <w:tcW w:w="498" w:type="dxa"/>
            <w:vMerge/>
            <w:vAlign w:val="center"/>
          </w:tcPr>
          <w:p w:rsidR="000B2BFB" w:rsidRDefault="000B2BFB" w:rsidP="00CC54C1">
            <w:pPr>
              <w:pStyle w:val="a8"/>
              <w:wordWrap w:val="0"/>
              <w:overflowPunct w:val="0"/>
              <w:autoSpaceDN w:val="0"/>
            </w:pPr>
          </w:p>
        </w:tc>
        <w:tc>
          <w:tcPr>
            <w:tcW w:w="1999" w:type="dxa"/>
            <w:gridSpan w:val="3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6188" w:type="dxa"/>
            <w:gridSpan w:val="5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4ED5" w:rsidTr="00085EB0">
        <w:trPr>
          <w:cantSplit/>
          <w:trHeight w:val="778"/>
        </w:trPr>
        <w:tc>
          <w:tcPr>
            <w:tcW w:w="498" w:type="dxa"/>
            <w:vMerge/>
            <w:vAlign w:val="center"/>
          </w:tcPr>
          <w:p w:rsidR="000B2BFB" w:rsidRDefault="000B2BFB" w:rsidP="00CC54C1">
            <w:pPr>
              <w:pStyle w:val="a8"/>
              <w:wordWrap w:val="0"/>
              <w:overflowPunct w:val="0"/>
              <w:autoSpaceDN w:val="0"/>
            </w:pPr>
          </w:p>
        </w:tc>
        <w:tc>
          <w:tcPr>
            <w:tcW w:w="1999" w:type="dxa"/>
            <w:gridSpan w:val="3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34"/>
              </w:rPr>
              <w:t>現在受けてい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56"/>
              </w:rPr>
              <w:t>許可の年月</w:t>
            </w:r>
            <w:r>
              <w:rPr>
                <w:rFonts w:hint="eastAsia"/>
              </w:rPr>
              <w:t>日及びその番号</w:t>
            </w:r>
          </w:p>
        </w:tc>
        <w:tc>
          <w:tcPr>
            <w:tcW w:w="774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</w:pPr>
            <w:r w:rsidRPr="00085EB0">
              <w:rPr>
                <w:rFonts w:hint="eastAsia"/>
                <w:sz w:val="18"/>
              </w:rPr>
              <w:t>年月日</w:t>
            </w:r>
          </w:p>
        </w:tc>
        <w:tc>
          <w:tcPr>
            <w:tcW w:w="2470" w:type="dxa"/>
            <w:gridSpan w:val="2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96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1748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A54ED5" w:rsidTr="00085EB0">
        <w:trPr>
          <w:cantSplit/>
          <w:trHeight w:val="149"/>
        </w:trPr>
        <w:tc>
          <w:tcPr>
            <w:tcW w:w="498" w:type="dxa"/>
            <w:vMerge w:val="restart"/>
            <w:textDirection w:val="tbRlV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点検項目</w:t>
            </w:r>
            <w:r>
              <w:rPr>
                <w:rFonts w:hint="eastAsia"/>
              </w:rPr>
              <w:t>等</w:t>
            </w:r>
          </w:p>
        </w:tc>
        <w:tc>
          <w:tcPr>
            <w:tcW w:w="780" w:type="dxa"/>
            <w:vMerge w:val="restart"/>
            <w:vAlign w:val="center"/>
          </w:tcPr>
          <w:p w:rsidR="000B2BFB" w:rsidRPr="00142486" w:rsidRDefault="00A54ED5" w:rsidP="00CC54C1">
            <w:pPr>
              <w:pStyle w:val="a8"/>
              <w:overflowPunct w:val="0"/>
              <w:autoSpaceDN w:val="0"/>
              <w:spacing w:line="240" w:lineRule="exact"/>
              <w:jc w:val="center"/>
            </w:pPr>
            <w:r w:rsidRPr="00142486">
              <w:rPr>
                <w:rFonts w:hint="eastAsia"/>
              </w:rPr>
              <w:t>点検</w:t>
            </w:r>
          </w:p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  <w:jc w:val="center"/>
            </w:pPr>
            <w:r w:rsidRPr="00142486">
              <w:rPr>
                <w:rFonts w:hint="eastAsia"/>
              </w:rPr>
              <w:t>箇所</w:t>
            </w:r>
          </w:p>
        </w:tc>
        <w:tc>
          <w:tcPr>
            <w:tcW w:w="3424" w:type="dxa"/>
            <w:gridSpan w:val="4"/>
            <w:vMerge w:val="restart"/>
            <w:vAlign w:val="center"/>
          </w:tcPr>
          <w:p w:rsidR="000B2BFB" w:rsidRPr="00142486" w:rsidRDefault="00A54ED5" w:rsidP="00CC54C1">
            <w:pPr>
              <w:pStyle w:val="a8"/>
              <w:overflowPunct w:val="0"/>
              <w:autoSpaceDN w:val="0"/>
              <w:jc w:val="center"/>
            </w:pPr>
            <w:r w:rsidRPr="00142486">
              <w:rPr>
                <w:rFonts w:hint="eastAsia"/>
              </w:rPr>
              <w:t>点　検　項　目</w:t>
            </w:r>
          </w:p>
        </w:tc>
        <w:tc>
          <w:tcPr>
            <w:tcW w:w="1039" w:type="dxa"/>
            <w:vMerge w:val="restart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  <w:jc w:val="distribute"/>
            </w:pPr>
            <w:r w:rsidRPr="000B2BFB">
              <w:rPr>
                <w:rFonts w:hint="eastAsia"/>
                <w:spacing w:val="2"/>
                <w:w w:val="66"/>
                <w:kern w:val="0"/>
                <w:fitText w:val="840" w:id="1787561728"/>
              </w:rPr>
              <w:t>補修を要す</w:t>
            </w:r>
            <w:r w:rsidRPr="000B2BFB">
              <w:rPr>
                <w:rFonts w:hint="eastAsia"/>
                <w:spacing w:val="-3"/>
                <w:w w:val="66"/>
                <w:kern w:val="0"/>
                <w:fitText w:val="840" w:id="1787561728"/>
              </w:rPr>
              <w:t>る</w:t>
            </w:r>
          </w:p>
          <w:p w:rsidR="000B2BFB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  <w:jc w:val="distribute"/>
            </w:pPr>
            <w:r w:rsidRPr="000B2BFB">
              <w:rPr>
                <w:rFonts w:hint="eastAsia"/>
                <w:w w:val="80"/>
                <w:kern w:val="0"/>
                <w:fitText w:val="840" w:id="1787561729"/>
              </w:rPr>
              <w:t>不良な箇所</w:t>
            </w:r>
          </w:p>
        </w:tc>
        <w:tc>
          <w:tcPr>
            <w:tcW w:w="2944" w:type="dxa"/>
            <w:gridSpan w:val="2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ind w:left="420" w:right="420"/>
              <w:jc w:val="distribute"/>
            </w:pPr>
            <w:r>
              <w:rPr>
                <w:rFonts w:hint="eastAsia"/>
              </w:rPr>
              <w:t>補修の概要</w:t>
            </w:r>
          </w:p>
        </w:tc>
      </w:tr>
      <w:tr w:rsidR="00A54ED5" w:rsidTr="00085EB0">
        <w:trPr>
          <w:cantSplit/>
          <w:trHeight w:val="203"/>
        </w:trPr>
        <w:tc>
          <w:tcPr>
            <w:tcW w:w="498" w:type="dxa"/>
            <w:vMerge/>
            <w:textDirection w:val="tbRlV"/>
            <w:vAlign w:val="center"/>
          </w:tcPr>
          <w:p w:rsidR="000B2BFB" w:rsidRDefault="000B2BFB" w:rsidP="00CC54C1">
            <w:pPr>
              <w:pStyle w:val="a8"/>
              <w:wordWrap w:val="0"/>
              <w:overflowPunct w:val="0"/>
              <w:autoSpaceDN w:val="0"/>
              <w:ind w:left="113" w:right="113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0B2BFB" w:rsidRPr="00142486" w:rsidRDefault="000B2BFB" w:rsidP="00CC54C1">
            <w:pPr>
              <w:pStyle w:val="a8"/>
              <w:wordWrap w:val="0"/>
              <w:overflowPunct w:val="0"/>
              <w:autoSpaceDN w:val="0"/>
            </w:pPr>
          </w:p>
        </w:tc>
        <w:tc>
          <w:tcPr>
            <w:tcW w:w="3424" w:type="dxa"/>
            <w:gridSpan w:val="4"/>
            <w:vMerge/>
            <w:vAlign w:val="center"/>
          </w:tcPr>
          <w:p w:rsidR="000B2BFB" w:rsidRPr="00142486" w:rsidRDefault="000B2BFB" w:rsidP="00CC54C1">
            <w:pPr>
              <w:pStyle w:val="a8"/>
              <w:wordWrap w:val="0"/>
              <w:overflowPunct w:val="0"/>
              <w:autoSpaceDN w:val="0"/>
            </w:pPr>
          </w:p>
        </w:tc>
        <w:tc>
          <w:tcPr>
            <w:tcW w:w="1039" w:type="dxa"/>
            <w:vMerge/>
            <w:vAlign w:val="center"/>
          </w:tcPr>
          <w:p w:rsidR="000B2BFB" w:rsidRDefault="000B2BFB" w:rsidP="00CC54C1">
            <w:pPr>
              <w:pStyle w:val="a8"/>
              <w:wordWrap w:val="0"/>
              <w:overflowPunct w:val="0"/>
              <w:autoSpaceDN w:val="0"/>
              <w:jc w:val="distribute"/>
            </w:pPr>
          </w:p>
        </w:tc>
        <w:tc>
          <w:tcPr>
            <w:tcW w:w="1196" w:type="dxa"/>
            <w:vAlign w:val="center"/>
          </w:tcPr>
          <w:p w:rsidR="000B2BFB" w:rsidRDefault="00A54ED5" w:rsidP="00CC54C1">
            <w:pPr>
              <w:pStyle w:val="a8"/>
              <w:overflowPunct w:val="0"/>
              <w:autoSpaceDN w:val="0"/>
              <w:jc w:val="center"/>
            </w:pPr>
            <w:r w:rsidRPr="000B2BFB">
              <w:rPr>
                <w:rFonts w:hint="eastAsia"/>
                <w:w w:val="80"/>
                <w:kern w:val="0"/>
                <w:fitText w:val="840" w:id="1787561730"/>
              </w:rPr>
              <w:t>補修年月日</w:t>
            </w:r>
          </w:p>
        </w:tc>
        <w:tc>
          <w:tcPr>
            <w:tcW w:w="1748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ind w:left="210" w:right="210"/>
              <w:jc w:val="distribute"/>
            </w:pPr>
            <w:r>
              <w:rPr>
                <w:rFonts w:hint="eastAsia"/>
              </w:rPr>
              <w:t>補修の内容</w:t>
            </w:r>
          </w:p>
        </w:tc>
      </w:tr>
      <w:tr w:rsidR="00A54ED5" w:rsidTr="00085EB0">
        <w:trPr>
          <w:cantSplit/>
          <w:trHeight w:hRule="exact" w:val="340"/>
        </w:trPr>
        <w:tc>
          <w:tcPr>
            <w:tcW w:w="498" w:type="dxa"/>
            <w:vMerge/>
            <w:vAlign w:val="center"/>
          </w:tcPr>
          <w:p w:rsidR="000B2BFB" w:rsidRPr="003C7F1E" w:rsidRDefault="000B2BFB" w:rsidP="00CC54C1">
            <w:pPr>
              <w:pStyle w:val="a8"/>
              <w:wordWrap w:val="0"/>
              <w:overflowPunct w:val="0"/>
              <w:autoSpaceDN w:val="0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80" w:type="dxa"/>
            <w:vMerge w:val="restart"/>
            <w:textDirection w:val="tbRlV"/>
            <w:vAlign w:val="center"/>
          </w:tcPr>
          <w:p w:rsidR="000B2BFB" w:rsidRPr="00142486" w:rsidRDefault="00A54ED5" w:rsidP="00CC54C1">
            <w:pPr>
              <w:pStyle w:val="a8"/>
              <w:overflowPunct w:val="0"/>
              <w:autoSpaceDN w:val="0"/>
              <w:ind w:left="428" w:right="113" w:hanging="315"/>
              <w:jc w:val="center"/>
            </w:pPr>
            <w:r w:rsidRPr="00142486">
              <w:rPr>
                <w:rFonts w:hint="eastAsia"/>
                <w:kern w:val="0"/>
                <w:fitText w:val="840" w:id="1787561731"/>
              </w:rPr>
              <w:t>基礎部・</w:t>
            </w:r>
          </w:p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ind w:left="428" w:right="113" w:hanging="315"/>
              <w:jc w:val="center"/>
            </w:pPr>
            <w:r w:rsidRPr="00142486">
              <w:rPr>
                <w:rFonts w:hint="eastAsia"/>
                <w:kern w:val="0"/>
                <w:fitText w:val="840" w:id="1787561732"/>
              </w:rPr>
              <w:t>上部構造</w:t>
            </w:r>
          </w:p>
        </w:tc>
        <w:tc>
          <w:tcPr>
            <w:tcW w:w="3424" w:type="dxa"/>
            <w:gridSpan w:val="4"/>
            <w:vAlign w:val="center"/>
          </w:tcPr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１　上部構造全体の傾斜、ぐらつき</w:t>
            </w:r>
          </w:p>
        </w:tc>
        <w:tc>
          <w:tcPr>
            <w:tcW w:w="1039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196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right"/>
            </w:pPr>
            <w:r w:rsidRPr="000B2BFB">
              <w:rPr>
                <w:rFonts w:hint="eastAsia"/>
                <w:w w:val="71"/>
                <w:kern w:val="0"/>
                <w:fitText w:val="756" w:id="1787561733"/>
              </w:rPr>
              <w:t xml:space="preserve">年  月  </w:t>
            </w:r>
            <w:r w:rsidRPr="000B2BFB">
              <w:rPr>
                <w:rFonts w:hint="eastAsia"/>
                <w:spacing w:val="5"/>
                <w:w w:val="71"/>
                <w:kern w:val="0"/>
                <w:fitText w:val="756" w:id="1787561733"/>
              </w:rPr>
              <w:t>日</w:t>
            </w:r>
          </w:p>
        </w:tc>
        <w:tc>
          <w:tcPr>
            <w:tcW w:w="1748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4ED5" w:rsidTr="00085EB0">
        <w:trPr>
          <w:cantSplit/>
          <w:trHeight w:val="360"/>
        </w:trPr>
        <w:tc>
          <w:tcPr>
            <w:tcW w:w="498" w:type="dxa"/>
            <w:vMerge/>
            <w:vAlign w:val="center"/>
          </w:tcPr>
          <w:p w:rsidR="000B2BFB" w:rsidRPr="003C7F1E" w:rsidRDefault="000B2BFB" w:rsidP="00CC54C1">
            <w:pPr>
              <w:pStyle w:val="a8"/>
              <w:wordWrap w:val="0"/>
              <w:overflowPunct w:val="0"/>
              <w:autoSpaceDN w:val="0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80" w:type="dxa"/>
            <w:vMerge/>
            <w:textDirection w:val="tbRlV"/>
            <w:vAlign w:val="center"/>
          </w:tcPr>
          <w:p w:rsidR="000B2BFB" w:rsidRPr="00142486" w:rsidRDefault="000B2BFB" w:rsidP="00CC54C1">
            <w:pPr>
              <w:pStyle w:val="a8"/>
              <w:wordWrap w:val="0"/>
              <w:overflowPunct w:val="0"/>
              <w:autoSpaceDN w:val="0"/>
              <w:ind w:left="428" w:right="113" w:hanging="315"/>
              <w:jc w:val="center"/>
            </w:pPr>
          </w:p>
        </w:tc>
        <w:tc>
          <w:tcPr>
            <w:tcW w:w="3424" w:type="dxa"/>
            <w:gridSpan w:val="4"/>
            <w:vAlign w:val="center"/>
          </w:tcPr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２　基礎のクラック、支柱と根巻きとの隙間、支柱ぐらつき</w:t>
            </w:r>
          </w:p>
        </w:tc>
        <w:tc>
          <w:tcPr>
            <w:tcW w:w="1039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196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right"/>
            </w:pPr>
            <w:r w:rsidRPr="000B2BFB">
              <w:rPr>
                <w:rFonts w:hint="eastAsia"/>
                <w:w w:val="71"/>
                <w:kern w:val="0"/>
                <w:fitText w:val="756" w:id="1787561734"/>
              </w:rPr>
              <w:t xml:space="preserve">年  月  </w:t>
            </w:r>
            <w:r w:rsidRPr="000B2BFB">
              <w:rPr>
                <w:rFonts w:hint="eastAsia"/>
                <w:spacing w:val="5"/>
                <w:w w:val="71"/>
                <w:kern w:val="0"/>
                <w:fitText w:val="756" w:id="1787561734"/>
              </w:rPr>
              <w:t>日</w:t>
            </w:r>
          </w:p>
        </w:tc>
        <w:tc>
          <w:tcPr>
            <w:tcW w:w="1748" w:type="dxa"/>
            <w:vAlign w:val="center"/>
          </w:tcPr>
          <w:p w:rsidR="000B2BFB" w:rsidRDefault="000B2BFB" w:rsidP="00CC54C1">
            <w:pPr>
              <w:pStyle w:val="a8"/>
              <w:wordWrap w:val="0"/>
              <w:overflowPunct w:val="0"/>
              <w:autoSpaceDN w:val="0"/>
            </w:pPr>
          </w:p>
        </w:tc>
      </w:tr>
      <w:tr w:rsidR="00A54ED5" w:rsidTr="00085EB0">
        <w:trPr>
          <w:cantSplit/>
          <w:trHeight w:hRule="exact" w:val="340"/>
        </w:trPr>
        <w:tc>
          <w:tcPr>
            <w:tcW w:w="498" w:type="dxa"/>
            <w:vMerge/>
            <w:vAlign w:val="center"/>
          </w:tcPr>
          <w:p w:rsidR="000B2BFB" w:rsidRPr="003C7F1E" w:rsidRDefault="000B2BFB" w:rsidP="00CC54C1">
            <w:pPr>
              <w:pStyle w:val="a8"/>
              <w:wordWrap w:val="0"/>
              <w:overflowPunct w:val="0"/>
              <w:autoSpaceDN w:val="0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80" w:type="dxa"/>
            <w:vMerge/>
            <w:textDirection w:val="tbRlV"/>
            <w:vAlign w:val="center"/>
          </w:tcPr>
          <w:p w:rsidR="000B2BFB" w:rsidRPr="00142486" w:rsidRDefault="000B2BFB" w:rsidP="00CC54C1">
            <w:pPr>
              <w:pStyle w:val="a8"/>
              <w:wordWrap w:val="0"/>
              <w:overflowPunct w:val="0"/>
              <w:autoSpaceDN w:val="0"/>
              <w:ind w:left="428" w:right="113" w:hanging="315"/>
              <w:jc w:val="center"/>
            </w:pPr>
          </w:p>
        </w:tc>
        <w:tc>
          <w:tcPr>
            <w:tcW w:w="3424" w:type="dxa"/>
            <w:gridSpan w:val="4"/>
            <w:vAlign w:val="center"/>
          </w:tcPr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３　鉄骨のさび発生、塗装の老朽化</w:t>
            </w:r>
          </w:p>
        </w:tc>
        <w:tc>
          <w:tcPr>
            <w:tcW w:w="1039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196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right"/>
            </w:pPr>
            <w:r w:rsidRPr="000B2BFB">
              <w:rPr>
                <w:rFonts w:hint="eastAsia"/>
                <w:w w:val="71"/>
                <w:kern w:val="0"/>
                <w:fitText w:val="756" w:id="1787561735"/>
              </w:rPr>
              <w:t xml:space="preserve">年  月  </w:t>
            </w:r>
            <w:r w:rsidRPr="000B2BFB">
              <w:rPr>
                <w:rFonts w:hint="eastAsia"/>
                <w:spacing w:val="5"/>
                <w:w w:val="71"/>
                <w:kern w:val="0"/>
                <w:fitText w:val="756" w:id="1787561735"/>
              </w:rPr>
              <w:t>日</w:t>
            </w:r>
          </w:p>
        </w:tc>
        <w:tc>
          <w:tcPr>
            <w:tcW w:w="1748" w:type="dxa"/>
            <w:vAlign w:val="center"/>
          </w:tcPr>
          <w:p w:rsidR="000B2BFB" w:rsidRDefault="000B2BFB" w:rsidP="00CC54C1">
            <w:pPr>
              <w:pStyle w:val="a8"/>
              <w:wordWrap w:val="0"/>
              <w:overflowPunct w:val="0"/>
              <w:autoSpaceDN w:val="0"/>
            </w:pPr>
          </w:p>
        </w:tc>
      </w:tr>
      <w:tr w:rsidR="00A54ED5" w:rsidTr="00085EB0">
        <w:trPr>
          <w:cantSplit/>
          <w:trHeight w:val="360"/>
        </w:trPr>
        <w:tc>
          <w:tcPr>
            <w:tcW w:w="498" w:type="dxa"/>
            <w:vMerge/>
            <w:vAlign w:val="center"/>
          </w:tcPr>
          <w:p w:rsidR="000B2BFB" w:rsidRPr="003C7F1E" w:rsidRDefault="000B2BFB" w:rsidP="00CC54C1">
            <w:pPr>
              <w:pStyle w:val="a8"/>
              <w:wordWrap w:val="0"/>
              <w:overflowPunct w:val="0"/>
              <w:autoSpaceDN w:val="0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80" w:type="dxa"/>
            <w:vMerge w:val="restart"/>
            <w:textDirection w:val="tbRlV"/>
            <w:vAlign w:val="center"/>
          </w:tcPr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ind w:left="428" w:right="113" w:hanging="315"/>
              <w:jc w:val="center"/>
            </w:pPr>
            <w:r w:rsidRPr="00142486">
              <w:rPr>
                <w:rFonts w:hint="eastAsia"/>
              </w:rPr>
              <w:t>支持部</w:t>
            </w:r>
          </w:p>
        </w:tc>
        <w:tc>
          <w:tcPr>
            <w:tcW w:w="3424" w:type="dxa"/>
            <w:gridSpan w:val="4"/>
            <w:vAlign w:val="center"/>
          </w:tcPr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１　鉄骨接合部（溶接部・プレート）の腐食、変形、隙間</w:t>
            </w:r>
          </w:p>
        </w:tc>
        <w:tc>
          <w:tcPr>
            <w:tcW w:w="1039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196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right"/>
            </w:pPr>
            <w:r w:rsidRPr="000B2BFB">
              <w:rPr>
                <w:rFonts w:hint="eastAsia"/>
                <w:w w:val="71"/>
                <w:kern w:val="0"/>
                <w:fitText w:val="756" w:id="1787561736"/>
              </w:rPr>
              <w:t xml:space="preserve">年  月  </w:t>
            </w:r>
            <w:r w:rsidRPr="000B2BFB">
              <w:rPr>
                <w:rFonts w:hint="eastAsia"/>
                <w:spacing w:val="5"/>
                <w:w w:val="71"/>
                <w:kern w:val="0"/>
                <w:fitText w:val="756" w:id="1787561736"/>
              </w:rPr>
              <w:t>日</w:t>
            </w:r>
          </w:p>
        </w:tc>
        <w:tc>
          <w:tcPr>
            <w:tcW w:w="1748" w:type="dxa"/>
            <w:vAlign w:val="center"/>
          </w:tcPr>
          <w:p w:rsidR="000B2BFB" w:rsidRDefault="000B2BFB" w:rsidP="00CC54C1">
            <w:pPr>
              <w:pStyle w:val="a8"/>
              <w:wordWrap w:val="0"/>
              <w:overflowPunct w:val="0"/>
              <w:autoSpaceDN w:val="0"/>
            </w:pPr>
          </w:p>
        </w:tc>
      </w:tr>
      <w:tr w:rsidR="00A54ED5" w:rsidTr="00085EB0">
        <w:trPr>
          <w:cantSplit/>
          <w:trHeight w:val="360"/>
        </w:trPr>
        <w:tc>
          <w:tcPr>
            <w:tcW w:w="498" w:type="dxa"/>
            <w:vMerge/>
            <w:vAlign w:val="center"/>
          </w:tcPr>
          <w:p w:rsidR="000B2BFB" w:rsidRPr="003C7F1E" w:rsidRDefault="000B2BFB" w:rsidP="00CC54C1">
            <w:pPr>
              <w:pStyle w:val="a8"/>
              <w:wordWrap w:val="0"/>
              <w:overflowPunct w:val="0"/>
              <w:autoSpaceDN w:val="0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80" w:type="dxa"/>
            <w:vMerge/>
            <w:textDirection w:val="tbRlV"/>
            <w:vAlign w:val="center"/>
          </w:tcPr>
          <w:p w:rsidR="000B2BFB" w:rsidRPr="00142486" w:rsidRDefault="000B2BFB" w:rsidP="00CC54C1">
            <w:pPr>
              <w:pStyle w:val="a8"/>
              <w:wordWrap w:val="0"/>
              <w:overflowPunct w:val="0"/>
              <w:autoSpaceDN w:val="0"/>
              <w:ind w:left="428" w:right="113" w:hanging="315"/>
              <w:jc w:val="center"/>
            </w:pPr>
          </w:p>
        </w:tc>
        <w:tc>
          <w:tcPr>
            <w:tcW w:w="3424" w:type="dxa"/>
            <w:gridSpan w:val="4"/>
            <w:vAlign w:val="center"/>
          </w:tcPr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２　鉄骨接合部（ボルト、ナット、ビス）のゆるみ、欠落</w:t>
            </w:r>
          </w:p>
        </w:tc>
        <w:tc>
          <w:tcPr>
            <w:tcW w:w="1039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196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right"/>
            </w:pPr>
            <w:r w:rsidRPr="000B2BFB">
              <w:rPr>
                <w:rFonts w:hint="eastAsia"/>
                <w:w w:val="71"/>
                <w:kern w:val="0"/>
                <w:fitText w:val="756" w:id="1787561737"/>
              </w:rPr>
              <w:t xml:space="preserve">年  月  </w:t>
            </w:r>
            <w:r w:rsidRPr="000B2BFB">
              <w:rPr>
                <w:rFonts w:hint="eastAsia"/>
                <w:spacing w:val="5"/>
                <w:w w:val="71"/>
                <w:kern w:val="0"/>
                <w:fitText w:val="756" w:id="1787561737"/>
              </w:rPr>
              <w:t>日</w:t>
            </w:r>
          </w:p>
        </w:tc>
        <w:tc>
          <w:tcPr>
            <w:tcW w:w="1748" w:type="dxa"/>
            <w:vAlign w:val="center"/>
          </w:tcPr>
          <w:p w:rsidR="000B2BFB" w:rsidRDefault="000B2BFB" w:rsidP="00CC54C1">
            <w:pPr>
              <w:pStyle w:val="a8"/>
              <w:wordWrap w:val="0"/>
              <w:overflowPunct w:val="0"/>
              <w:autoSpaceDN w:val="0"/>
            </w:pPr>
          </w:p>
        </w:tc>
      </w:tr>
      <w:tr w:rsidR="00A54ED5" w:rsidTr="00085EB0">
        <w:trPr>
          <w:cantSplit/>
          <w:trHeight w:val="360"/>
        </w:trPr>
        <w:tc>
          <w:tcPr>
            <w:tcW w:w="498" w:type="dxa"/>
            <w:vMerge/>
            <w:vAlign w:val="center"/>
          </w:tcPr>
          <w:p w:rsidR="000B2BFB" w:rsidRPr="003C7F1E" w:rsidRDefault="000B2BFB" w:rsidP="00CC54C1">
            <w:pPr>
              <w:pStyle w:val="a8"/>
              <w:wordWrap w:val="0"/>
              <w:overflowPunct w:val="0"/>
              <w:autoSpaceDN w:val="0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80" w:type="dxa"/>
            <w:vMerge w:val="restart"/>
            <w:textDirection w:val="tbRlV"/>
            <w:vAlign w:val="center"/>
          </w:tcPr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ind w:left="428" w:right="113" w:hanging="315"/>
              <w:jc w:val="center"/>
            </w:pPr>
            <w:r w:rsidRPr="00142486">
              <w:rPr>
                <w:rFonts w:hint="eastAsia"/>
              </w:rPr>
              <w:t>取付部</w:t>
            </w:r>
          </w:p>
        </w:tc>
        <w:tc>
          <w:tcPr>
            <w:tcW w:w="3424" w:type="dxa"/>
            <w:gridSpan w:val="4"/>
            <w:vAlign w:val="center"/>
          </w:tcPr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１　アンカーボルト・取付部プレートの腐食、変形</w:t>
            </w:r>
          </w:p>
        </w:tc>
        <w:tc>
          <w:tcPr>
            <w:tcW w:w="1039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196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right"/>
            </w:pPr>
            <w:r w:rsidRPr="000B2BFB">
              <w:rPr>
                <w:rFonts w:hint="eastAsia"/>
                <w:w w:val="71"/>
                <w:kern w:val="0"/>
                <w:fitText w:val="756" w:id="1787561738"/>
              </w:rPr>
              <w:t xml:space="preserve">年  月  </w:t>
            </w:r>
            <w:r w:rsidRPr="000B2BFB">
              <w:rPr>
                <w:rFonts w:hint="eastAsia"/>
                <w:spacing w:val="5"/>
                <w:w w:val="71"/>
                <w:kern w:val="0"/>
                <w:fitText w:val="756" w:id="1787561738"/>
              </w:rPr>
              <w:t>日</w:t>
            </w:r>
          </w:p>
        </w:tc>
        <w:tc>
          <w:tcPr>
            <w:tcW w:w="1748" w:type="dxa"/>
            <w:vAlign w:val="center"/>
          </w:tcPr>
          <w:p w:rsidR="000B2BFB" w:rsidRDefault="000B2BFB" w:rsidP="00CC54C1">
            <w:pPr>
              <w:pStyle w:val="a8"/>
              <w:wordWrap w:val="0"/>
              <w:overflowPunct w:val="0"/>
              <w:autoSpaceDN w:val="0"/>
            </w:pPr>
          </w:p>
        </w:tc>
      </w:tr>
      <w:tr w:rsidR="00A54ED5" w:rsidTr="00085EB0">
        <w:trPr>
          <w:cantSplit/>
          <w:trHeight w:val="360"/>
        </w:trPr>
        <w:tc>
          <w:tcPr>
            <w:tcW w:w="498" w:type="dxa"/>
            <w:vMerge/>
            <w:vAlign w:val="center"/>
          </w:tcPr>
          <w:p w:rsidR="000B2BFB" w:rsidRPr="003C7F1E" w:rsidRDefault="000B2BFB" w:rsidP="00CC54C1">
            <w:pPr>
              <w:pStyle w:val="a8"/>
              <w:wordWrap w:val="0"/>
              <w:overflowPunct w:val="0"/>
              <w:autoSpaceDN w:val="0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80" w:type="dxa"/>
            <w:vMerge/>
            <w:textDirection w:val="tbRlV"/>
            <w:vAlign w:val="center"/>
          </w:tcPr>
          <w:p w:rsidR="000B2BFB" w:rsidRPr="00142486" w:rsidRDefault="000B2BFB" w:rsidP="00CC54C1">
            <w:pPr>
              <w:pStyle w:val="a8"/>
              <w:wordWrap w:val="0"/>
              <w:overflowPunct w:val="0"/>
              <w:autoSpaceDN w:val="0"/>
              <w:ind w:left="428" w:right="113" w:hanging="315"/>
              <w:jc w:val="center"/>
            </w:pPr>
          </w:p>
        </w:tc>
        <w:tc>
          <w:tcPr>
            <w:tcW w:w="3424" w:type="dxa"/>
            <w:gridSpan w:val="4"/>
            <w:vAlign w:val="center"/>
          </w:tcPr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２　溶接部の劣化、コーキングの劣化等</w:t>
            </w:r>
          </w:p>
        </w:tc>
        <w:tc>
          <w:tcPr>
            <w:tcW w:w="1039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196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right"/>
            </w:pPr>
            <w:r w:rsidRPr="000B2BFB">
              <w:rPr>
                <w:rFonts w:hint="eastAsia"/>
                <w:w w:val="71"/>
                <w:kern w:val="0"/>
                <w:fitText w:val="756" w:id="1787561739"/>
              </w:rPr>
              <w:t xml:space="preserve">年  月  </w:t>
            </w:r>
            <w:r w:rsidRPr="000B2BFB">
              <w:rPr>
                <w:rFonts w:hint="eastAsia"/>
                <w:spacing w:val="5"/>
                <w:w w:val="71"/>
                <w:kern w:val="0"/>
                <w:fitText w:val="756" w:id="1787561739"/>
              </w:rPr>
              <w:t>日</w:t>
            </w:r>
          </w:p>
        </w:tc>
        <w:tc>
          <w:tcPr>
            <w:tcW w:w="1748" w:type="dxa"/>
            <w:vAlign w:val="center"/>
          </w:tcPr>
          <w:p w:rsidR="000B2BFB" w:rsidRDefault="000B2BFB" w:rsidP="00CC54C1">
            <w:pPr>
              <w:pStyle w:val="a8"/>
              <w:wordWrap w:val="0"/>
              <w:overflowPunct w:val="0"/>
              <w:autoSpaceDN w:val="0"/>
            </w:pPr>
          </w:p>
        </w:tc>
      </w:tr>
      <w:tr w:rsidR="00A54ED5" w:rsidTr="00085EB0">
        <w:trPr>
          <w:cantSplit/>
          <w:trHeight w:val="360"/>
        </w:trPr>
        <w:tc>
          <w:tcPr>
            <w:tcW w:w="498" w:type="dxa"/>
            <w:vMerge/>
            <w:vAlign w:val="center"/>
          </w:tcPr>
          <w:p w:rsidR="000B2BFB" w:rsidRPr="003C7F1E" w:rsidRDefault="000B2BFB" w:rsidP="00CC54C1">
            <w:pPr>
              <w:pStyle w:val="a8"/>
              <w:wordWrap w:val="0"/>
              <w:overflowPunct w:val="0"/>
              <w:autoSpaceDN w:val="0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80" w:type="dxa"/>
            <w:vMerge/>
            <w:textDirection w:val="tbRlV"/>
            <w:vAlign w:val="center"/>
          </w:tcPr>
          <w:p w:rsidR="000B2BFB" w:rsidRPr="00142486" w:rsidRDefault="000B2BFB" w:rsidP="00CC54C1">
            <w:pPr>
              <w:pStyle w:val="a8"/>
              <w:wordWrap w:val="0"/>
              <w:overflowPunct w:val="0"/>
              <w:autoSpaceDN w:val="0"/>
              <w:ind w:left="428" w:right="113" w:hanging="315"/>
              <w:jc w:val="center"/>
            </w:pPr>
          </w:p>
        </w:tc>
        <w:tc>
          <w:tcPr>
            <w:tcW w:w="3424" w:type="dxa"/>
            <w:gridSpan w:val="4"/>
            <w:vAlign w:val="center"/>
          </w:tcPr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３　取付対象部（柱・壁・スラブ）・取付部周辺の異常</w:t>
            </w:r>
          </w:p>
        </w:tc>
        <w:tc>
          <w:tcPr>
            <w:tcW w:w="1039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196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right"/>
            </w:pPr>
            <w:r w:rsidRPr="000B2BFB">
              <w:rPr>
                <w:rFonts w:hint="eastAsia"/>
                <w:w w:val="71"/>
                <w:kern w:val="0"/>
                <w:fitText w:val="756" w:id="1787561740"/>
              </w:rPr>
              <w:t xml:space="preserve">年  月  </w:t>
            </w:r>
            <w:r w:rsidRPr="000B2BFB">
              <w:rPr>
                <w:rFonts w:hint="eastAsia"/>
                <w:spacing w:val="5"/>
                <w:w w:val="71"/>
                <w:kern w:val="0"/>
                <w:fitText w:val="756" w:id="1787561740"/>
              </w:rPr>
              <w:t>日</w:t>
            </w:r>
          </w:p>
        </w:tc>
        <w:tc>
          <w:tcPr>
            <w:tcW w:w="1748" w:type="dxa"/>
            <w:vAlign w:val="center"/>
          </w:tcPr>
          <w:p w:rsidR="000B2BFB" w:rsidRDefault="000B2BFB" w:rsidP="00CC54C1">
            <w:pPr>
              <w:pStyle w:val="a8"/>
              <w:wordWrap w:val="0"/>
              <w:overflowPunct w:val="0"/>
              <w:autoSpaceDN w:val="0"/>
            </w:pPr>
          </w:p>
        </w:tc>
      </w:tr>
      <w:tr w:rsidR="00A54ED5" w:rsidTr="00085EB0">
        <w:trPr>
          <w:cantSplit/>
          <w:trHeight w:val="360"/>
        </w:trPr>
        <w:tc>
          <w:tcPr>
            <w:tcW w:w="498" w:type="dxa"/>
            <w:vMerge/>
            <w:vAlign w:val="center"/>
          </w:tcPr>
          <w:p w:rsidR="000B2BFB" w:rsidRPr="003C7F1E" w:rsidRDefault="000B2BFB" w:rsidP="00CC54C1">
            <w:pPr>
              <w:pStyle w:val="a8"/>
              <w:wordWrap w:val="0"/>
              <w:overflowPunct w:val="0"/>
              <w:autoSpaceDN w:val="0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80" w:type="dxa"/>
            <w:vMerge w:val="restart"/>
            <w:textDirection w:val="tbRlV"/>
            <w:vAlign w:val="center"/>
          </w:tcPr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ind w:left="428" w:right="113" w:hanging="315"/>
              <w:jc w:val="center"/>
            </w:pPr>
            <w:r w:rsidRPr="00142486">
              <w:rPr>
                <w:rFonts w:hint="eastAsia"/>
              </w:rPr>
              <w:t>広告板</w:t>
            </w:r>
          </w:p>
        </w:tc>
        <w:tc>
          <w:tcPr>
            <w:tcW w:w="3424" w:type="dxa"/>
            <w:gridSpan w:val="4"/>
            <w:vAlign w:val="center"/>
          </w:tcPr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１　表示面板・切り文字等の腐食、破損、変形、ビス等の欠落</w:t>
            </w:r>
          </w:p>
        </w:tc>
        <w:tc>
          <w:tcPr>
            <w:tcW w:w="1039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196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right"/>
            </w:pPr>
            <w:r w:rsidRPr="000B2BFB">
              <w:rPr>
                <w:rFonts w:hint="eastAsia"/>
                <w:w w:val="71"/>
                <w:kern w:val="0"/>
                <w:fitText w:val="756" w:id="1787561741"/>
              </w:rPr>
              <w:t xml:space="preserve">年  月  </w:t>
            </w:r>
            <w:r w:rsidRPr="000B2BFB">
              <w:rPr>
                <w:rFonts w:hint="eastAsia"/>
                <w:spacing w:val="5"/>
                <w:w w:val="71"/>
                <w:kern w:val="0"/>
                <w:fitText w:val="756" w:id="1787561741"/>
              </w:rPr>
              <w:t>日</w:t>
            </w:r>
          </w:p>
        </w:tc>
        <w:tc>
          <w:tcPr>
            <w:tcW w:w="1748" w:type="dxa"/>
            <w:vAlign w:val="center"/>
          </w:tcPr>
          <w:p w:rsidR="000B2BFB" w:rsidRDefault="000B2BFB" w:rsidP="00CC54C1">
            <w:pPr>
              <w:pStyle w:val="a8"/>
              <w:wordWrap w:val="0"/>
              <w:overflowPunct w:val="0"/>
              <w:autoSpaceDN w:val="0"/>
            </w:pPr>
          </w:p>
        </w:tc>
      </w:tr>
      <w:tr w:rsidR="00A54ED5" w:rsidTr="00085EB0">
        <w:trPr>
          <w:cantSplit/>
          <w:trHeight w:val="300"/>
        </w:trPr>
        <w:tc>
          <w:tcPr>
            <w:tcW w:w="498" w:type="dxa"/>
            <w:vMerge/>
            <w:vAlign w:val="center"/>
          </w:tcPr>
          <w:p w:rsidR="000B2BFB" w:rsidRPr="003C7F1E" w:rsidRDefault="000B2BFB" w:rsidP="00CC54C1">
            <w:pPr>
              <w:pStyle w:val="a8"/>
              <w:wordWrap w:val="0"/>
              <w:overflowPunct w:val="0"/>
              <w:autoSpaceDN w:val="0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80" w:type="dxa"/>
            <w:vMerge/>
            <w:textDirection w:val="tbRlV"/>
            <w:vAlign w:val="center"/>
          </w:tcPr>
          <w:p w:rsidR="000B2BFB" w:rsidRPr="00142486" w:rsidRDefault="000B2BFB" w:rsidP="00CC54C1">
            <w:pPr>
              <w:pStyle w:val="a8"/>
              <w:wordWrap w:val="0"/>
              <w:overflowPunct w:val="0"/>
              <w:autoSpaceDN w:val="0"/>
              <w:ind w:left="428" w:right="113" w:hanging="315"/>
              <w:jc w:val="center"/>
            </w:pPr>
          </w:p>
        </w:tc>
        <w:tc>
          <w:tcPr>
            <w:tcW w:w="3424" w:type="dxa"/>
            <w:gridSpan w:val="4"/>
            <w:vAlign w:val="center"/>
          </w:tcPr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２　側板、表示面板押さえの腐食、破損、ねじれ、変形、欠損</w:t>
            </w:r>
          </w:p>
        </w:tc>
        <w:tc>
          <w:tcPr>
            <w:tcW w:w="1039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196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right"/>
            </w:pPr>
            <w:r w:rsidRPr="000B2BFB">
              <w:rPr>
                <w:rFonts w:hint="eastAsia"/>
                <w:w w:val="71"/>
                <w:kern w:val="0"/>
                <w:fitText w:val="756" w:id="1787561742"/>
              </w:rPr>
              <w:t xml:space="preserve">年  月  </w:t>
            </w:r>
            <w:r w:rsidRPr="000B2BFB">
              <w:rPr>
                <w:rFonts w:hint="eastAsia"/>
                <w:spacing w:val="5"/>
                <w:w w:val="71"/>
                <w:kern w:val="0"/>
                <w:fitText w:val="756" w:id="1787561742"/>
              </w:rPr>
              <w:t>日</w:t>
            </w:r>
          </w:p>
        </w:tc>
        <w:tc>
          <w:tcPr>
            <w:tcW w:w="1748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4ED5" w:rsidTr="00085EB0">
        <w:trPr>
          <w:cantSplit/>
          <w:trHeight w:val="525"/>
        </w:trPr>
        <w:tc>
          <w:tcPr>
            <w:tcW w:w="498" w:type="dxa"/>
            <w:vMerge/>
            <w:vAlign w:val="center"/>
          </w:tcPr>
          <w:p w:rsidR="000B2BFB" w:rsidRPr="003C7F1E" w:rsidRDefault="000B2BFB" w:rsidP="00CC54C1">
            <w:pPr>
              <w:pStyle w:val="a8"/>
              <w:wordWrap w:val="0"/>
              <w:overflowPunct w:val="0"/>
              <w:autoSpaceDN w:val="0"/>
              <w:rPr>
                <w:color w:val="0000FF"/>
              </w:rPr>
            </w:pPr>
          </w:p>
        </w:tc>
        <w:tc>
          <w:tcPr>
            <w:tcW w:w="780" w:type="dxa"/>
            <w:vMerge/>
            <w:textDirection w:val="tbRlV"/>
            <w:vAlign w:val="center"/>
          </w:tcPr>
          <w:p w:rsidR="000B2BFB" w:rsidRPr="00142486" w:rsidRDefault="000B2BFB" w:rsidP="00CC54C1">
            <w:pPr>
              <w:pStyle w:val="a8"/>
              <w:wordWrap w:val="0"/>
              <w:overflowPunct w:val="0"/>
              <w:autoSpaceDN w:val="0"/>
              <w:ind w:left="428" w:right="113" w:hanging="315"/>
              <w:jc w:val="center"/>
            </w:pPr>
          </w:p>
        </w:tc>
        <w:tc>
          <w:tcPr>
            <w:tcW w:w="3424" w:type="dxa"/>
            <w:gridSpan w:val="4"/>
            <w:vAlign w:val="center"/>
          </w:tcPr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３　広告板底部の腐食、水抜き孔の詰まり</w:t>
            </w:r>
          </w:p>
        </w:tc>
        <w:tc>
          <w:tcPr>
            <w:tcW w:w="1039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196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right"/>
            </w:pPr>
            <w:r w:rsidRPr="000B2BFB">
              <w:rPr>
                <w:rFonts w:hint="eastAsia"/>
                <w:w w:val="71"/>
                <w:kern w:val="0"/>
                <w:fitText w:val="756" w:id="1787561743"/>
              </w:rPr>
              <w:t xml:space="preserve">年  月  </w:t>
            </w:r>
            <w:r w:rsidRPr="000B2BFB">
              <w:rPr>
                <w:rFonts w:hint="eastAsia"/>
                <w:spacing w:val="5"/>
                <w:w w:val="71"/>
                <w:kern w:val="0"/>
                <w:fitText w:val="756" w:id="1787561743"/>
              </w:rPr>
              <w:t>日</w:t>
            </w:r>
          </w:p>
        </w:tc>
        <w:tc>
          <w:tcPr>
            <w:tcW w:w="1748" w:type="dxa"/>
            <w:vAlign w:val="center"/>
          </w:tcPr>
          <w:p w:rsidR="000B2BFB" w:rsidRDefault="000B2BFB" w:rsidP="00CC54C1">
            <w:pPr>
              <w:pStyle w:val="a8"/>
              <w:wordWrap w:val="0"/>
              <w:overflowPunct w:val="0"/>
              <w:autoSpaceDN w:val="0"/>
            </w:pPr>
          </w:p>
        </w:tc>
      </w:tr>
      <w:tr w:rsidR="00A54ED5" w:rsidTr="00085EB0">
        <w:trPr>
          <w:cantSplit/>
          <w:trHeight w:hRule="exact" w:val="340"/>
        </w:trPr>
        <w:tc>
          <w:tcPr>
            <w:tcW w:w="498" w:type="dxa"/>
            <w:vMerge/>
            <w:vAlign w:val="center"/>
          </w:tcPr>
          <w:p w:rsidR="000B2BFB" w:rsidRPr="003C7F1E" w:rsidRDefault="000B2BFB" w:rsidP="00CC54C1">
            <w:pPr>
              <w:pStyle w:val="a8"/>
              <w:wordWrap w:val="0"/>
              <w:overflowPunct w:val="0"/>
              <w:autoSpaceDN w:val="0"/>
              <w:rPr>
                <w:color w:val="0000FF"/>
              </w:rPr>
            </w:pPr>
          </w:p>
        </w:tc>
        <w:tc>
          <w:tcPr>
            <w:tcW w:w="780" w:type="dxa"/>
            <w:vMerge w:val="restart"/>
            <w:textDirection w:val="tbRlV"/>
            <w:vAlign w:val="center"/>
          </w:tcPr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ind w:left="428" w:right="113" w:hanging="315"/>
              <w:jc w:val="center"/>
            </w:pPr>
            <w:r w:rsidRPr="00142486">
              <w:rPr>
                <w:rFonts w:hint="eastAsia"/>
                <w:kern w:val="0"/>
                <w:fitText w:val="840" w:id="1787561744"/>
              </w:rPr>
              <w:t>照明装置</w:t>
            </w:r>
          </w:p>
        </w:tc>
        <w:tc>
          <w:tcPr>
            <w:tcW w:w="3424" w:type="dxa"/>
            <w:gridSpan w:val="4"/>
            <w:vAlign w:val="center"/>
          </w:tcPr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  <w:ind w:left="315" w:hanging="315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１　照明装置の不点灯、不発光</w:t>
            </w:r>
          </w:p>
        </w:tc>
        <w:tc>
          <w:tcPr>
            <w:tcW w:w="1039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196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right"/>
            </w:pPr>
            <w:r w:rsidRPr="000B2BFB">
              <w:rPr>
                <w:rFonts w:hint="eastAsia"/>
                <w:w w:val="71"/>
                <w:kern w:val="0"/>
                <w:fitText w:val="756" w:id="1787561728"/>
              </w:rPr>
              <w:t xml:space="preserve">年  月  </w:t>
            </w:r>
            <w:r w:rsidRPr="000B2BFB">
              <w:rPr>
                <w:rFonts w:hint="eastAsia"/>
                <w:spacing w:val="5"/>
                <w:w w:val="71"/>
                <w:kern w:val="0"/>
                <w:fitText w:val="756" w:id="1787561728"/>
              </w:rPr>
              <w:t>日</w:t>
            </w:r>
          </w:p>
        </w:tc>
        <w:tc>
          <w:tcPr>
            <w:tcW w:w="1748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4ED5" w:rsidTr="00085EB0">
        <w:trPr>
          <w:cantSplit/>
          <w:trHeight w:val="450"/>
        </w:trPr>
        <w:tc>
          <w:tcPr>
            <w:tcW w:w="498" w:type="dxa"/>
            <w:vMerge/>
            <w:vAlign w:val="center"/>
          </w:tcPr>
          <w:p w:rsidR="000B2BFB" w:rsidRPr="003C7F1E" w:rsidRDefault="000B2BFB" w:rsidP="00CC54C1">
            <w:pPr>
              <w:pStyle w:val="a8"/>
              <w:wordWrap w:val="0"/>
              <w:overflowPunct w:val="0"/>
              <w:autoSpaceDN w:val="0"/>
              <w:rPr>
                <w:color w:val="0000FF"/>
              </w:rPr>
            </w:pPr>
          </w:p>
        </w:tc>
        <w:tc>
          <w:tcPr>
            <w:tcW w:w="780" w:type="dxa"/>
            <w:vMerge/>
            <w:textDirection w:val="tbRlV"/>
            <w:vAlign w:val="center"/>
          </w:tcPr>
          <w:p w:rsidR="000B2BFB" w:rsidRPr="00142486" w:rsidRDefault="000B2BFB" w:rsidP="00CC54C1">
            <w:pPr>
              <w:pStyle w:val="a8"/>
              <w:wordWrap w:val="0"/>
              <w:overflowPunct w:val="0"/>
              <w:autoSpaceDN w:val="0"/>
              <w:ind w:left="428" w:right="113" w:hanging="315"/>
              <w:jc w:val="center"/>
            </w:pPr>
          </w:p>
        </w:tc>
        <w:tc>
          <w:tcPr>
            <w:tcW w:w="3424" w:type="dxa"/>
            <w:gridSpan w:val="4"/>
            <w:vAlign w:val="center"/>
          </w:tcPr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２　照明装置の取付部の破損、変形、さび、漏水</w:t>
            </w:r>
          </w:p>
        </w:tc>
        <w:tc>
          <w:tcPr>
            <w:tcW w:w="1039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196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right"/>
            </w:pPr>
            <w:r w:rsidRPr="000B2BFB">
              <w:rPr>
                <w:rFonts w:hint="eastAsia"/>
                <w:w w:val="71"/>
                <w:kern w:val="0"/>
                <w:fitText w:val="756" w:id="1787561729"/>
              </w:rPr>
              <w:t xml:space="preserve">年  月  </w:t>
            </w:r>
            <w:r w:rsidRPr="000B2BFB">
              <w:rPr>
                <w:rFonts w:hint="eastAsia"/>
                <w:spacing w:val="5"/>
                <w:w w:val="71"/>
                <w:kern w:val="0"/>
                <w:fitText w:val="756" w:id="1787561729"/>
              </w:rPr>
              <w:t>日</w:t>
            </w:r>
          </w:p>
        </w:tc>
        <w:tc>
          <w:tcPr>
            <w:tcW w:w="1748" w:type="dxa"/>
            <w:vAlign w:val="center"/>
          </w:tcPr>
          <w:p w:rsidR="000B2BFB" w:rsidRDefault="000B2BFB" w:rsidP="00CC54C1">
            <w:pPr>
              <w:pStyle w:val="a8"/>
              <w:wordWrap w:val="0"/>
              <w:overflowPunct w:val="0"/>
              <w:autoSpaceDN w:val="0"/>
            </w:pPr>
          </w:p>
        </w:tc>
      </w:tr>
      <w:tr w:rsidR="00A54ED5" w:rsidTr="00085EB0">
        <w:trPr>
          <w:cantSplit/>
          <w:trHeight w:hRule="exact" w:val="340"/>
        </w:trPr>
        <w:tc>
          <w:tcPr>
            <w:tcW w:w="498" w:type="dxa"/>
            <w:vMerge/>
            <w:vAlign w:val="center"/>
          </w:tcPr>
          <w:p w:rsidR="000B2BFB" w:rsidRPr="003C7F1E" w:rsidRDefault="000B2BFB" w:rsidP="00CC54C1">
            <w:pPr>
              <w:pStyle w:val="a8"/>
              <w:wordWrap w:val="0"/>
              <w:overflowPunct w:val="0"/>
              <w:autoSpaceDN w:val="0"/>
              <w:rPr>
                <w:color w:val="0000FF"/>
              </w:rPr>
            </w:pPr>
          </w:p>
        </w:tc>
        <w:tc>
          <w:tcPr>
            <w:tcW w:w="780" w:type="dxa"/>
            <w:vMerge/>
            <w:textDirection w:val="tbRlV"/>
            <w:vAlign w:val="center"/>
          </w:tcPr>
          <w:p w:rsidR="000B2BFB" w:rsidRPr="00142486" w:rsidRDefault="000B2BFB" w:rsidP="00CC54C1">
            <w:pPr>
              <w:pStyle w:val="a8"/>
              <w:wordWrap w:val="0"/>
              <w:overflowPunct w:val="0"/>
              <w:autoSpaceDN w:val="0"/>
              <w:ind w:left="428" w:right="113" w:hanging="315"/>
              <w:jc w:val="center"/>
            </w:pPr>
          </w:p>
        </w:tc>
        <w:tc>
          <w:tcPr>
            <w:tcW w:w="3424" w:type="dxa"/>
            <w:gridSpan w:val="4"/>
            <w:vAlign w:val="center"/>
          </w:tcPr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  <w:ind w:left="315" w:hanging="315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３　周辺機器の劣化、破損</w:t>
            </w:r>
          </w:p>
        </w:tc>
        <w:tc>
          <w:tcPr>
            <w:tcW w:w="1039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196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right"/>
            </w:pPr>
            <w:r w:rsidRPr="000B2BFB">
              <w:rPr>
                <w:rFonts w:hint="eastAsia"/>
                <w:w w:val="71"/>
                <w:kern w:val="0"/>
                <w:fitText w:val="756" w:id="1787561730"/>
              </w:rPr>
              <w:t xml:space="preserve">年  月  </w:t>
            </w:r>
            <w:r w:rsidRPr="000B2BFB">
              <w:rPr>
                <w:rFonts w:hint="eastAsia"/>
                <w:spacing w:val="5"/>
                <w:w w:val="71"/>
                <w:kern w:val="0"/>
                <w:fitText w:val="756" w:id="1787561730"/>
              </w:rPr>
              <w:t>日</w:t>
            </w:r>
          </w:p>
        </w:tc>
        <w:tc>
          <w:tcPr>
            <w:tcW w:w="1748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4ED5" w:rsidTr="00085EB0">
        <w:trPr>
          <w:cantSplit/>
          <w:trHeight w:hRule="exact" w:val="340"/>
        </w:trPr>
        <w:tc>
          <w:tcPr>
            <w:tcW w:w="498" w:type="dxa"/>
            <w:vMerge/>
            <w:vAlign w:val="center"/>
          </w:tcPr>
          <w:p w:rsidR="000B2BFB" w:rsidRPr="003C7F1E" w:rsidRDefault="000B2BFB" w:rsidP="00CC54C1">
            <w:pPr>
              <w:pStyle w:val="a8"/>
              <w:wordWrap w:val="0"/>
              <w:overflowPunct w:val="0"/>
              <w:autoSpaceDN w:val="0"/>
              <w:rPr>
                <w:color w:val="0000FF"/>
              </w:rPr>
            </w:pPr>
          </w:p>
        </w:tc>
        <w:tc>
          <w:tcPr>
            <w:tcW w:w="780" w:type="dxa"/>
            <w:vMerge w:val="restart"/>
            <w:textDirection w:val="tbRlV"/>
            <w:vAlign w:val="center"/>
          </w:tcPr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ind w:left="428" w:right="113" w:hanging="315"/>
              <w:jc w:val="center"/>
            </w:pPr>
            <w:r w:rsidRPr="00142486">
              <w:rPr>
                <w:rFonts w:hint="eastAsia"/>
              </w:rPr>
              <w:t>その他</w:t>
            </w:r>
          </w:p>
        </w:tc>
        <w:tc>
          <w:tcPr>
            <w:tcW w:w="3424" w:type="dxa"/>
            <w:gridSpan w:val="4"/>
            <w:vAlign w:val="center"/>
          </w:tcPr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  <w:ind w:left="315" w:hanging="315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１　附属部材の腐食、破損</w:t>
            </w:r>
          </w:p>
        </w:tc>
        <w:tc>
          <w:tcPr>
            <w:tcW w:w="1039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196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right"/>
            </w:pPr>
            <w:r w:rsidRPr="000B2BFB">
              <w:rPr>
                <w:rFonts w:hint="eastAsia"/>
                <w:spacing w:val="1"/>
                <w:w w:val="71"/>
                <w:kern w:val="0"/>
                <w:fitText w:val="756" w:id="1787561731"/>
              </w:rPr>
              <w:t xml:space="preserve">年  月  </w:t>
            </w:r>
            <w:r w:rsidRPr="000B2BFB">
              <w:rPr>
                <w:rFonts w:hint="eastAsia"/>
                <w:w w:val="71"/>
                <w:kern w:val="0"/>
                <w:fitText w:val="756" w:id="1787561731"/>
              </w:rPr>
              <w:t>日</w:t>
            </w:r>
          </w:p>
        </w:tc>
        <w:tc>
          <w:tcPr>
            <w:tcW w:w="1748" w:type="dxa"/>
            <w:vAlign w:val="center"/>
          </w:tcPr>
          <w:p w:rsidR="000B2BFB" w:rsidRDefault="000B2BFB" w:rsidP="00CC54C1">
            <w:pPr>
              <w:pStyle w:val="a8"/>
              <w:wordWrap w:val="0"/>
              <w:overflowPunct w:val="0"/>
              <w:autoSpaceDN w:val="0"/>
            </w:pPr>
          </w:p>
        </w:tc>
      </w:tr>
      <w:tr w:rsidR="00A54ED5" w:rsidTr="00085EB0">
        <w:trPr>
          <w:cantSplit/>
          <w:trHeight w:hRule="exact" w:val="340"/>
        </w:trPr>
        <w:tc>
          <w:tcPr>
            <w:tcW w:w="498" w:type="dxa"/>
            <w:vMerge/>
            <w:vAlign w:val="center"/>
          </w:tcPr>
          <w:p w:rsidR="000B2BFB" w:rsidRPr="003C7F1E" w:rsidRDefault="000B2BFB" w:rsidP="00CC54C1">
            <w:pPr>
              <w:pStyle w:val="a8"/>
              <w:wordWrap w:val="0"/>
              <w:overflowPunct w:val="0"/>
              <w:autoSpaceDN w:val="0"/>
              <w:rPr>
                <w:color w:val="0000FF"/>
              </w:rPr>
            </w:pPr>
          </w:p>
        </w:tc>
        <w:tc>
          <w:tcPr>
            <w:tcW w:w="780" w:type="dxa"/>
            <w:vMerge/>
            <w:vAlign w:val="center"/>
          </w:tcPr>
          <w:p w:rsidR="000B2BFB" w:rsidRPr="00142486" w:rsidRDefault="000B2BFB" w:rsidP="00CC54C1">
            <w:pPr>
              <w:pStyle w:val="a8"/>
              <w:wordWrap w:val="0"/>
              <w:overflowPunct w:val="0"/>
              <w:autoSpaceDN w:val="0"/>
              <w:ind w:left="315" w:hanging="315"/>
            </w:pPr>
          </w:p>
        </w:tc>
        <w:tc>
          <w:tcPr>
            <w:tcW w:w="3424" w:type="dxa"/>
            <w:gridSpan w:val="4"/>
            <w:vAlign w:val="center"/>
          </w:tcPr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  <w:ind w:left="315" w:hanging="315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２　避雷針の腐食、損傷</w:t>
            </w:r>
          </w:p>
        </w:tc>
        <w:tc>
          <w:tcPr>
            <w:tcW w:w="1039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196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right"/>
            </w:pPr>
            <w:r w:rsidRPr="000B2BFB">
              <w:rPr>
                <w:rFonts w:hint="eastAsia"/>
                <w:w w:val="71"/>
                <w:kern w:val="0"/>
                <w:fitText w:val="756" w:id="1787561732"/>
              </w:rPr>
              <w:t xml:space="preserve">年  月  </w:t>
            </w:r>
            <w:r w:rsidRPr="000B2BFB">
              <w:rPr>
                <w:rFonts w:hint="eastAsia"/>
                <w:spacing w:val="5"/>
                <w:w w:val="71"/>
                <w:kern w:val="0"/>
                <w:fitText w:val="756" w:id="1787561732"/>
              </w:rPr>
              <w:t>日</w:t>
            </w:r>
          </w:p>
        </w:tc>
        <w:tc>
          <w:tcPr>
            <w:tcW w:w="1748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4ED5" w:rsidTr="00085EB0">
        <w:trPr>
          <w:cantSplit/>
          <w:trHeight w:val="506"/>
        </w:trPr>
        <w:tc>
          <w:tcPr>
            <w:tcW w:w="498" w:type="dxa"/>
            <w:vMerge/>
            <w:vAlign w:val="center"/>
          </w:tcPr>
          <w:p w:rsidR="000B2BFB" w:rsidRPr="003C7F1E" w:rsidRDefault="000B2BFB" w:rsidP="00CC54C1">
            <w:pPr>
              <w:pStyle w:val="a8"/>
              <w:wordWrap w:val="0"/>
              <w:overflowPunct w:val="0"/>
              <w:autoSpaceDN w:val="0"/>
              <w:rPr>
                <w:color w:val="0000FF"/>
              </w:rPr>
            </w:pPr>
          </w:p>
        </w:tc>
        <w:tc>
          <w:tcPr>
            <w:tcW w:w="780" w:type="dxa"/>
            <w:vMerge/>
            <w:vAlign w:val="center"/>
          </w:tcPr>
          <w:p w:rsidR="000B2BFB" w:rsidRPr="00142486" w:rsidRDefault="000B2BFB" w:rsidP="00CC54C1">
            <w:pPr>
              <w:pStyle w:val="a8"/>
              <w:wordWrap w:val="0"/>
              <w:overflowPunct w:val="0"/>
              <w:autoSpaceDN w:val="0"/>
              <w:ind w:left="315" w:hanging="315"/>
            </w:pPr>
          </w:p>
        </w:tc>
        <w:tc>
          <w:tcPr>
            <w:tcW w:w="3424" w:type="dxa"/>
            <w:gridSpan w:val="4"/>
            <w:vAlign w:val="center"/>
          </w:tcPr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  <w:ind w:left="315" w:hanging="315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３　その他点検した事項</w:t>
            </w:r>
          </w:p>
          <w:p w:rsidR="000B2BFB" w:rsidRPr="00142486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  <w:ind w:left="315" w:hanging="315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 xml:space="preserve">　　（　　　　　　　　　　　　）</w:t>
            </w:r>
          </w:p>
        </w:tc>
        <w:tc>
          <w:tcPr>
            <w:tcW w:w="1039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196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right"/>
            </w:pPr>
            <w:r w:rsidRPr="000B2BFB">
              <w:rPr>
                <w:rFonts w:hint="eastAsia"/>
                <w:w w:val="71"/>
                <w:kern w:val="0"/>
                <w:fitText w:val="756" w:id="1787561733"/>
              </w:rPr>
              <w:t xml:space="preserve">年  月  </w:t>
            </w:r>
            <w:r w:rsidRPr="000B2BFB">
              <w:rPr>
                <w:rFonts w:hint="eastAsia"/>
                <w:spacing w:val="5"/>
                <w:w w:val="71"/>
                <w:kern w:val="0"/>
                <w:fitText w:val="756" w:id="1787561733"/>
              </w:rPr>
              <w:t>日</w:t>
            </w:r>
          </w:p>
        </w:tc>
        <w:tc>
          <w:tcPr>
            <w:tcW w:w="1748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4ED5" w:rsidTr="00085EB0">
        <w:trPr>
          <w:cantSplit/>
          <w:trHeight w:val="380"/>
        </w:trPr>
        <w:tc>
          <w:tcPr>
            <w:tcW w:w="498" w:type="dxa"/>
            <w:vMerge/>
            <w:textDirection w:val="tbRlV"/>
            <w:vAlign w:val="center"/>
          </w:tcPr>
          <w:p w:rsidR="000B2BFB" w:rsidRDefault="000B2BFB" w:rsidP="00CC54C1">
            <w:pPr>
              <w:pStyle w:val="a8"/>
              <w:wordWrap w:val="0"/>
              <w:overflowPunct w:val="0"/>
              <w:autoSpaceDN w:val="0"/>
              <w:ind w:left="113" w:right="113"/>
              <w:jc w:val="center"/>
            </w:pPr>
          </w:p>
        </w:tc>
        <w:tc>
          <w:tcPr>
            <w:tcW w:w="1999" w:type="dxa"/>
            <w:gridSpan w:val="3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distribute"/>
            </w:pPr>
            <w:r>
              <w:rPr>
                <w:rFonts w:hint="eastAsia"/>
              </w:rPr>
              <w:t>点検した日時</w:t>
            </w:r>
          </w:p>
        </w:tc>
        <w:tc>
          <w:tcPr>
            <w:tcW w:w="4440" w:type="dxa"/>
            <w:gridSpan w:val="4"/>
            <w:tcBorders>
              <w:right w:val="nil"/>
            </w:tcBorders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748" w:type="dxa"/>
            <w:tcBorders>
              <w:left w:val="nil"/>
              <w:bottom w:val="single" w:sz="4" w:space="0" w:color="auto"/>
            </w:tcBorders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</w:pPr>
            <w:r>
              <w:rPr>
                <w:rFonts w:hint="eastAsia"/>
              </w:rPr>
              <w:t>午前</w:t>
            </w:r>
          </w:p>
          <w:p w:rsidR="000B2BFB" w:rsidRDefault="00A54ED5" w:rsidP="00CC54C1">
            <w:pPr>
              <w:pStyle w:val="a8"/>
              <w:wordWrap w:val="0"/>
              <w:overflowPunct w:val="0"/>
              <w:autoSpaceDN w:val="0"/>
              <w:spacing w:line="240" w:lineRule="exact"/>
            </w:pPr>
            <w:r>
              <w:rPr>
                <w:rFonts w:hint="eastAsia"/>
              </w:rPr>
              <w:t>午後</w:t>
            </w:r>
          </w:p>
        </w:tc>
      </w:tr>
      <w:tr w:rsidR="00A54ED5" w:rsidTr="00085EB0">
        <w:trPr>
          <w:cantSplit/>
          <w:trHeight w:val="225"/>
        </w:trPr>
        <w:tc>
          <w:tcPr>
            <w:tcW w:w="498" w:type="dxa"/>
            <w:vMerge/>
            <w:vAlign w:val="center"/>
          </w:tcPr>
          <w:p w:rsidR="000B2BFB" w:rsidRDefault="000B2BFB" w:rsidP="00CC54C1">
            <w:pPr>
              <w:pStyle w:val="a8"/>
              <w:wordWrap w:val="0"/>
              <w:overflowPunct w:val="0"/>
              <w:autoSpaceDN w:val="0"/>
            </w:pPr>
          </w:p>
        </w:tc>
        <w:tc>
          <w:tcPr>
            <w:tcW w:w="1222" w:type="dxa"/>
            <w:gridSpan w:val="2"/>
            <w:vMerge w:val="restart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distribute"/>
            </w:pPr>
            <w:r w:rsidRPr="00085EB0">
              <w:rPr>
                <w:rFonts w:hint="eastAsia"/>
                <w:sz w:val="20"/>
              </w:rPr>
              <w:t>点検実施者</w:t>
            </w:r>
          </w:p>
        </w:tc>
        <w:tc>
          <w:tcPr>
            <w:tcW w:w="777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88" w:type="dxa"/>
            <w:gridSpan w:val="5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4ED5" w:rsidTr="00085EB0">
        <w:trPr>
          <w:cantSplit/>
          <w:trHeight w:val="266"/>
        </w:trPr>
        <w:tc>
          <w:tcPr>
            <w:tcW w:w="498" w:type="dxa"/>
            <w:vMerge/>
            <w:vAlign w:val="center"/>
          </w:tcPr>
          <w:p w:rsidR="000B2BFB" w:rsidRDefault="000B2BFB" w:rsidP="00CC54C1">
            <w:pPr>
              <w:pStyle w:val="a8"/>
              <w:wordWrap w:val="0"/>
              <w:overflowPunct w:val="0"/>
              <w:autoSpaceDN w:val="0"/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0B2BFB" w:rsidRDefault="000B2BFB" w:rsidP="00CC54C1">
            <w:pPr>
              <w:pStyle w:val="a8"/>
              <w:wordWrap w:val="0"/>
              <w:overflowPunct w:val="0"/>
              <w:autoSpaceDN w:val="0"/>
              <w:ind w:left="315" w:hanging="315"/>
            </w:pPr>
          </w:p>
        </w:tc>
        <w:tc>
          <w:tcPr>
            <w:tcW w:w="777" w:type="dxa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88" w:type="dxa"/>
            <w:gridSpan w:val="5"/>
            <w:vAlign w:val="center"/>
          </w:tcPr>
          <w:p w:rsidR="000B2BFB" w:rsidRDefault="00A54ED5" w:rsidP="00CC54C1">
            <w:pPr>
              <w:pStyle w:val="a8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4ED5" w:rsidTr="00085EB0">
        <w:trPr>
          <w:cantSplit/>
          <w:trHeight w:val="1280"/>
        </w:trPr>
        <w:tc>
          <w:tcPr>
            <w:tcW w:w="498" w:type="dxa"/>
            <w:vMerge/>
            <w:vAlign w:val="center"/>
          </w:tcPr>
          <w:p w:rsidR="000B2BFB" w:rsidRDefault="000B2BFB" w:rsidP="00CC54C1">
            <w:pPr>
              <w:pStyle w:val="a8"/>
              <w:wordWrap w:val="0"/>
              <w:overflowPunct w:val="0"/>
              <w:autoSpaceDN w:val="0"/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0B2BFB" w:rsidRDefault="000B2BFB" w:rsidP="00CC54C1">
            <w:pPr>
              <w:pStyle w:val="a8"/>
              <w:wordWrap w:val="0"/>
              <w:overflowPunct w:val="0"/>
              <w:autoSpaceDN w:val="0"/>
              <w:ind w:left="315" w:hanging="315"/>
            </w:pPr>
          </w:p>
        </w:tc>
        <w:tc>
          <w:tcPr>
            <w:tcW w:w="777" w:type="dxa"/>
            <w:vAlign w:val="center"/>
          </w:tcPr>
          <w:p w:rsidR="000B2BFB" w:rsidRPr="002C34BC" w:rsidRDefault="00A54ED5" w:rsidP="00CC54C1">
            <w:pPr>
              <w:pStyle w:val="a8"/>
              <w:wordWrap w:val="0"/>
              <w:overflowPunct w:val="0"/>
              <w:autoSpaceDN w:val="0"/>
            </w:pPr>
            <w:r w:rsidRPr="009029A0">
              <w:rPr>
                <w:rFonts w:hint="eastAsia"/>
                <w:w w:val="83"/>
                <w:kern w:val="0"/>
                <w:fitText w:val="525" w:id="-2117849088"/>
              </w:rPr>
              <w:t>資格</w:t>
            </w:r>
            <w:r w:rsidRPr="009029A0">
              <w:rPr>
                <w:rFonts w:hint="eastAsia"/>
                <w:spacing w:val="1"/>
                <w:w w:val="83"/>
                <w:kern w:val="0"/>
                <w:fitText w:val="525" w:id="-2117849088"/>
              </w:rPr>
              <w:t>等</w:t>
            </w:r>
          </w:p>
        </w:tc>
        <w:tc>
          <w:tcPr>
            <w:tcW w:w="6188" w:type="dxa"/>
            <w:gridSpan w:val="5"/>
            <w:vAlign w:val="center"/>
          </w:tcPr>
          <w:p w:rsidR="00E276ED" w:rsidRPr="002C34BC" w:rsidRDefault="00A54ED5" w:rsidP="00E276ED">
            <w:pPr>
              <w:pStyle w:val="a8"/>
              <w:wordWrap w:val="0"/>
              <w:overflowPunct w:val="0"/>
              <w:autoSpaceDN w:val="0"/>
              <w:spacing w:line="240" w:lineRule="exact"/>
            </w:pPr>
            <w:r w:rsidRPr="002C34BC">
              <w:rPr>
                <w:rFonts w:hint="eastAsia"/>
              </w:rPr>
              <w:t>1　屋外広告士</w:t>
            </w:r>
          </w:p>
          <w:p w:rsidR="00E276ED" w:rsidRPr="002C34BC" w:rsidRDefault="00A54ED5" w:rsidP="00E276ED">
            <w:pPr>
              <w:pStyle w:val="a8"/>
              <w:wordWrap w:val="0"/>
              <w:overflowPunct w:val="0"/>
              <w:autoSpaceDN w:val="0"/>
              <w:spacing w:line="240" w:lineRule="exact"/>
              <w:ind w:left="315" w:hangingChars="150" w:hanging="315"/>
            </w:pPr>
            <w:r w:rsidRPr="002C34BC">
              <w:rPr>
                <w:rFonts w:hint="eastAsia"/>
              </w:rPr>
              <w:t>2　広告美術科の職業訓練指導員の免許所持者、広告美術仕上げ技能士又は広告美術科の職業訓練修了者</w:t>
            </w:r>
          </w:p>
          <w:p w:rsidR="00E276ED" w:rsidRPr="002C34BC" w:rsidRDefault="00A54ED5" w:rsidP="00E276ED">
            <w:pPr>
              <w:pStyle w:val="a8"/>
              <w:wordWrap w:val="0"/>
              <w:overflowPunct w:val="0"/>
              <w:autoSpaceDN w:val="0"/>
              <w:spacing w:line="240" w:lineRule="exact"/>
            </w:pPr>
            <w:r w:rsidRPr="002C34BC">
              <w:rPr>
                <w:rFonts w:hint="eastAsia"/>
              </w:rPr>
              <w:t>3　一級又は二級建築士かつ屋外広告物講習会修了者</w:t>
            </w:r>
          </w:p>
          <w:p w:rsidR="00E276ED" w:rsidRPr="002C34BC" w:rsidRDefault="00A54ED5" w:rsidP="00E276ED">
            <w:pPr>
              <w:pStyle w:val="a8"/>
              <w:wordWrap w:val="0"/>
              <w:overflowPunct w:val="0"/>
              <w:autoSpaceDN w:val="0"/>
              <w:spacing w:line="240" w:lineRule="exact"/>
            </w:pPr>
            <w:r w:rsidRPr="002C34BC">
              <w:rPr>
                <w:rFonts w:hint="eastAsia"/>
              </w:rPr>
              <w:t>4　屋外広告物点検技能講習修了者</w:t>
            </w:r>
          </w:p>
          <w:p w:rsidR="000B2BFB" w:rsidRPr="002C34BC" w:rsidRDefault="00E276ED" w:rsidP="00E276ED">
            <w:pPr>
              <w:pStyle w:val="a8"/>
              <w:wordWrap w:val="0"/>
              <w:overflowPunct w:val="0"/>
              <w:autoSpaceDN w:val="0"/>
              <w:spacing w:line="240" w:lineRule="exact"/>
            </w:pPr>
            <w:r w:rsidRPr="002C34BC">
              <w:rPr>
                <w:rFonts w:hint="eastAsia"/>
              </w:rPr>
              <w:t>5　その他</w:t>
            </w:r>
          </w:p>
        </w:tc>
      </w:tr>
    </w:tbl>
    <w:p w:rsidR="006D5431" w:rsidRPr="00E276ED" w:rsidRDefault="00E276ED" w:rsidP="00E276ED">
      <w:pPr>
        <w:autoSpaceDE w:val="0"/>
        <w:autoSpaceDN w:val="0"/>
        <w:adjustRightInd w:val="0"/>
        <w:ind w:left="210" w:hangingChars="100" w:hanging="210"/>
        <w:jc w:val="left"/>
        <w:rPr>
          <w:color w:val="0000FF"/>
        </w:rPr>
      </w:pPr>
      <w:r w:rsidRPr="003C7F1E">
        <w:rPr>
          <w:rFonts w:hint="eastAsia"/>
        </w:rPr>
        <w:t>(</w:t>
      </w:r>
      <w:r w:rsidRPr="003C7F1E">
        <w:rPr>
          <w:rFonts w:hint="eastAsia"/>
        </w:rPr>
        <w:t>注</w:t>
      </w:r>
      <w:r w:rsidRPr="003C7F1E">
        <w:rPr>
          <w:rFonts w:hint="eastAsia"/>
        </w:rPr>
        <w:t xml:space="preserve">) </w:t>
      </w:r>
      <w:r w:rsidRPr="003C7F1E">
        <w:rPr>
          <w:rFonts w:hint="eastAsia"/>
        </w:rPr>
        <w:t>対象物件が堅</w:t>
      </w:r>
      <w:r w:rsidR="00085EB0">
        <w:rPr>
          <w:rFonts w:hint="eastAsia"/>
        </w:rPr>
        <w:t>ろうな広告物又はこれを掲出する物件である場合は、点検実施者の資格</w:t>
      </w:r>
      <w:r w:rsidRPr="003C7F1E">
        <w:rPr>
          <w:rFonts w:hint="eastAsia"/>
        </w:rPr>
        <w:t>等を証する書面又はその写しを添付すること。</w:t>
      </w:r>
    </w:p>
    <w:sectPr w:rsidR="006D5431" w:rsidRPr="00E276ED" w:rsidSect="00A02982">
      <w:pgSz w:w="11906" w:h="16838" w:code="9"/>
      <w:pgMar w:top="1701" w:right="1701" w:bottom="851" w:left="1701" w:header="851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E1" w:rsidRDefault="001464E1" w:rsidP="00BD1CE1">
      <w:r>
        <w:separator/>
      </w:r>
    </w:p>
  </w:endnote>
  <w:endnote w:type="continuationSeparator" w:id="0">
    <w:p w:rsidR="001464E1" w:rsidRDefault="001464E1" w:rsidP="00BD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E1" w:rsidRDefault="001464E1" w:rsidP="00BD1CE1">
      <w:r>
        <w:separator/>
      </w:r>
    </w:p>
  </w:footnote>
  <w:footnote w:type="continuationSeparator" w:id="0">
    <w:p w:rsidR="001464E1" w:rsidRDefault="001464E1" w:rsidP="00BD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D77A1"/>
    <w:multiLevelType w:val="hybridMultilevel"/>
    <w:tmpl w:val="1CA64FB4"/>
    <w:lvl w:ilvl="0" w:tplc="1B5AA49A"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ゴシック" w:eastAsia="ＭＳ ゴシック" w:hAnsi="ＭＳ ゴシック" w:cs="Times New Roman" w:hint="eastAsia"/>
      </w:rPr>
    </w:lvl>
    <w:lvl w:ilvl="1" w:tplc="3E3AA7DC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3DD80D96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83EC9E06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B57AA02C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39F6063A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1D62ACDA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928221F8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7DC8D18A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9217">
      <v:textbox inset="5.85pt,.7pt,5.85pt,.7pt"/>
      <o:colormru v:ext="edit" colors="#ffd96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47"/>
    <w:rsid w:val="00085EB0"/>
    <w:rsid w:val="000B2BFB"/>
    <w:rsid w:val="00142486"/>
    <w:rsid w:val="001464E1"/>
    <w:rsid w:val="00182FFA"/>
    <w:rsid w:val="001A3E83"/>
    <w:rsid w:val="00251673"/>
    <w:rsid w:val="002C34BC"/>
    <w:rsid w:val="002F5A44"/>
    <w:rsid w:val="00306A47"/>
    <w:rsid w:val="003A6A0E"/>
    <w:rsid w:val="003C7F1E"/>
    <w:rsid w:val="003D34EF"/>
    <w:rsid w:val="003E7167"/>
    <w:rsid w:val="0042027A"/>
    <w:rsid w:val="005615C2"/>
    <w:rsid w:val="006D5431"/>
    <w:rsid w:val="00762542"/>
    <w:rsid w:val="00790299"/>
    <w:rsid w:val="007D4AE5"/>
    <w:rsid w:val="00855B02"/>
    <w:rsid w:val="00873EE0"/>
    <w:rsid w:val="008C72EA"/>
    <w:rsid w:val="008D767B"/>
    <w:rsid w:val="009029A0"/>
    <w:rsid w:val="009F0282"/>
    <w:rsid w:val="00A02982"/>
    <w:rsid w:val="00A54ED5"/>
    <w:rsid w:val="00AA5E52"/>
    <w:rsid w:val="00AC0975"/>
    <w:rsid w:val="00AC7B12"/>
    <w:rsid w:val="00B20283"/>
    <w:rsid w:val="00B777F2"/>
    <w:rsid w:val="00B93918"/>
    <w:rsid w:val="00BA78A2"/>
    <w:rsid w:val="00BC25C8"/>
    <w:rsid w:val="00BD1CE1"/>
    <w:rsid w:val="00BE037A"/>
    <w:rsid w:val="00C90425"/>
    <w:rsid w:val="00CB1054"/>
    <w:rsid w:val="00CC54C1"/>
    <w:rsid w:val="00CF43FE"/>
    <w:rsid w:val="00D456DC"/>
    <w:rsid w:val="00D73037"/>
    <w:rsid w:val="00E276ED"/>
    <w:rsid w:val="00E800B9"/>
    <w:rsid w:val="00F7124E"/>
    <w:rsid w:val="00FA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ru v:ext="edit" colors="#ffd966"/>
    </o:shapedefaults>
    <o:shapelayout v:ext="edit">
      <o:idmap v:ext="edit" data="1"/>
    </o:shapelayout>
  </w:shapeDefaults>
  <w:decimalSymbol w:val="."/>
  <w:listSeparator w:val=","/>
  <w14:docId w14:val="0CB2923F"/>
  <w15:chartTrackingRefBased/>
  <w15:docId w15:val="{3FEB50B4-F0CC-4043-9A29-10F2BD4B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rPr>
      <w:rFonts w:ascii="ＭＳ 明朝" w:hAnsi="Courier New"/>
    </w:rPr>
  </w:style>
  <w:style w:type="paragraph" w:styleId="a9">
    <w:name w:val="Note Heading"/>
    <w:basedOn w:val="a"/>
    <w:next w:val="a"/>
    <w:rsid w:val="00E276ED"/>
    <w:pPr>
      <w:jc w:val="center"/>
    </w:pPr>
    <w:rPr>
      <w:rFonts w:ascii="ＭＳ Ｐ明朝" w:eastAsia="ＭＳ Ｐ明朝"/>
      <w:sz w:val="22"/>
    </w:rPr>
  </w:style>
  <w:style w:type="paragraph" w:customStyle="1" w:styleId="aa">
    <w:name w:val="ルポ"/>
    <w:rsid w:val="007D4AE5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2"/>
    </w:rPr>
  </w:style>
  <w:style w:type="paragraph" w:styleId="ab">
    <w:name w:val="Balloon Text"/>
    <w:basedOn w:val="a"/>
    <w:link w:val="ac"/>
    <w:rsid w:val="007D4AE5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7D4AE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8C3BB-71CF-446B-AF48-0C7A47F3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</Template>
  <TotalTime>0</TotalTime>
  <Pages>1</Pages>
  <Words>736</Words>
  <Characters>334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H25 統合OA機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芝切　剛</dc:creator>
  <cp:keywords/>
  <cp:lastModifiedBy>小池　珠実</cp:lastModifiedBy>
  <cp:revision>2</cp:revision>
  <cp:lastPrinted>2019-10-03T07:16:00Z</cp:lastPrinted>
  <dcterms:created xsi:type="dcterms:W3CDTF">2021-03-08T04:15:00Z</dcterms:created>
  <dcterms:modified xsi:type="dcterms:W3CDTF">2021-03-08T04:15:00Z</dcterms:modified>
</cp:coreProperties>
</file>