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CB" w:rsidRDefault="006D198C" w:rsidP="006D198C">
      <w:pPr>
        <w:spacing w:before="240" w:line="360" w:lineRule="exact"/>
        <w:jc w:val="center"/>
        <w:rPr>
          <w:rFonts w:ascii="?l?r ??fc"/>
          <w:snapToGrid w:val="0"/>
        </w:rPr>
      </w:pPr>
      <w:r w:rsidRPr="00F50B89">
        <w:rPr>
          <w:rFonts w:hint="eastAsia"/>
          <w:snapToGrid w:val="0"/>
          <w:spacing w:val="105"/>
          <w:kern w:val="0"/>
          <w:fitText w:val="1890" w:id="1181933568"/>
        </w:rPr>
        <w:t>収支</w:t>
      </w:r>
      <w:r w:rsidR="00F50B89" w:rsidRPr="00F50B89">
        <w:rPr>
          <w:rFonts w:hint="eastAsia"/>
          <w:snapToGrid w:val="0"/>
          <w:spacing w:val="105"/>
          <w:kern w:val="0"/>
          <w:fitText w:val="1890" w:id="1181933568"/>
        </w:rPr>
        <w:t>決算</w:t>
      </w:r>
      <w:r w:rsidRPr="00F50B89">
        <w:rPr>
          <w:rFonts w:hint="eastAsia"/>
          <w:snapToGrid w:val="0"/>
          <w:kern w:val="0"/>
          <w:fitText w:val="1890" w:id="1181933568"/>
        </w:rPr>
        <w:t>書</w:t>
      </w:r>
      <w:r w:rsidR="000746CB" w:rsidRPr="00F50B89">
        <w:rPr>
          <w:rFonts w:hint="eastAsia"/>
          <w:snapToGrid w:val="0"/>
          <w:vanish/>
          <w:w w:val="90"/>
        </w:rPr>
        <w:t>補助金交付申請書</w:t>
      </w:r>
    </w:p>
    <w:p w:rsidR="000746CB" w:rsidRDefault="000746CB" w:rsidP="000746CB">
      <w:pPr>
        <w:spacing w:line="360" w:lineRule="exact"/>
        <w:rPr>
          <w:rFonts w:ascii="?l?r ??fc"/>
          <w:snapToGrid w:val="0"/>
        </w:rPr>
      </w:pPr>
    </w:p>
    <w:p w:rsidR="003C7E19" w:rsidRDefault="00A87B6C" w:rsidP="00A87B6C">
      <w:pPr>
        <w:spacing w:line="360" w:lineRule="exact"/>
        <w:ind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収入の部　　　　　　　　　　　　　　　　　　　　　　　　　　　　　　　単位：円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766"/>
        <w:gridCol w:w="3755"/>
      </w:tblGrid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科　目</w:t>
            </w:r>
          </w:p>
        </w:tc>
        <w:tc>
          <w:tcPr>
            <w:tcW w:w="2766" w:type="dxa"/>
            <w:vAlign w:val="center"/>
          </w:tcPr>
          <w:p w:rsidR="00A87B6C" w:rsidRDefault="00F50B89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 w:rsidRPr="00F50B89">
              <w:rPr>
                <w:rFonts w:ascii="?l?r ??fc" w:hint="eastAsia"/>
                <w:snapToGrid w:val="0"/>
                <w:spacing w:val="105"/>
                <w:kern w:val="0"/>
                <w:fitText w:val="1050" w:id="1181934850"/>
              </w:rPr>
              <w:t>決算</w:t>
            </w:r>
            <w:r w:rsidR="00A87B6C" w:rsidRPr="00F50B89">
              <w:rPr>
                <w:rFonts w:ascii="?l?r ??fc" w:hint="eastAsia"/>
                <w:snapToGrid w:val="0"/>
                <w:kern w:val="0"/>
                <w:fitText w:val="1050" w:id="1181934850"/>
              </w:rPr>
              <w:t>額</w:t>
            </w: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　　考</w:t>
            </w: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055868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補助金</w:t>
            </w: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3C7E19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87B6C" w:rsidRDefault="00A87B6C" w:rsidP="003C7E19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</w:tbl>
    <w:p w:rsidR="003C7E19" w:rsidRDefault="003C7E19" w:rsidP="000746CB">
      <w:pPr>
        <w:spacing w:line="360" w:lineRule="exact"/>
        <w:rPr>
          <w:rFonts w:ascii="?l?r ??fc"/>
          <w:snapToGrid w:val="0"/>
        </w:rPr>
      </w:pPr>
    </w:p>
    <w:p w:rsidR="00A87B6C" w:rsidRDefault="00A87B6C" w:rsidP="000746CB">
      <w:pPr>
        <w:spacing w:line="360" w:lineRule="exact"/>
        <w:rPr>
          <w:rFonts w:ascii="?l?r ??fc"/>
          <w:snapToGrid w:val="0"/>
        </w:rPr>
      </w:pPr>
    </w:p>
    <w:p w:rsidR="00A87B6C" w:rsidRDefault="00A87B6C" w:rsidP="00A87B6C">
      <w:pPr>
        <w:spacing w:line="360" w:lineRule="exact"/>
        <w:ind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支出の部　　　　　　　　　　　　　　　　　　　　　　　　　　　　　　　単位：円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766"/>
        <w:gridCol w:w="3755"/>
      </w:tblGrid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科　目</w:t>
            </w:r>
          </w:p>
        </w:tc>
        <w:tc>
          <w:tcPr>
            <w:tcW w:w="2766" w:type="dxa"/>
            <w:vAlign w:val="center"/>
          </w:tcPr>
          <w:p w:rsidR="00A87B6C" w:rsidRDefault="00F50B89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 w:rsidRPr="00F50B89">
              <w:rPr>
                <w:rFonts w:ascii="?l?r ??fc" w:hint="eastAsia"/>
                <w:snapToGrid w:val="0"/>
                <w:spacing w:val="105"/>
                <w:kern w:val="0"/>
                <w:fitText w:val="1050" w:id="1181934851"/>
              </w:rPr>
              <w:t>決算</w:t>
            </w:r>
            <w:r w:rsidR="00A87B6C" w:rsidRPr="00F50B89">
              <w:rPr>
                <w:rFonts w:ascii="?l?r ??fc" w:hint="eastAsia"/>
                <w:snapToGrid w:val="0"/>
                <w:kern w:val="0"/>
                <w:fitText w:val="1050" w:id="1181934851"/>
              </w:rPr>
              <w:t>額</w:t>
            </w: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　　考</w:t>
            </w: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</w:tbl>
    <w:p w:rsidR="00A87B6C" w:rsidRDefault="00A87B6C" w:rsidP="000746CB">
      <w:pPr>
        <w:spacing w:line="360" w:lineRule="exact"/>
        <w:rPr>
          <w:rFonts w:ascii="?l?r ??fc"/>
          <w:snapToGrid w:val="0"/>
        </w:rPr>
      </w:pPr>
    </w:p>
    <w:sectPr w:rsidR="00A87B6C" w:rsidSect="000746CB">
      <w:type w:val="continuous"/>
      <w:pgSz w:w="11906" w:h="16838" w:code="9"/>
      <w:pgMar w:top="1420" w:right="1460" w:bottom="1560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6C" w:rsidRDefault="00A87B6C">
      <w:r>
        <w:separator/>
      </w:r>
    </w:p>
  </w:endnote>
  <w:endnote w:type="continuationSeparator" w:id="0">
    <w:p w:rsidR="00A87B6C" w:rsidRDefault="00A8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6C" w:rsidRDefault="00A87B6C">
      <w:r>
        <w:separator/>
      </w:r>
    </w:p>
  </w:footnote>
  <w:footnote w:type="continuationSeparator" w:id="0">
    <w:p w:rsidR="00A87B6C" w:rsidRDefault="00A8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3AD2"/>
    <w:rsid w:val="00055868"/>
    <w:rsid w:val="000746CB"/>
    <w:rsid w:val="00236121"/>
    <w:rsid w:val="003C7E19"/>
    <w:rsid w:val="00422B89"/>
    <w:rsid w:val="005B603B"/>
    <w:rsid w:val="00607796"/>
    <w:rsid w:val="006D198C"/>
    <w:rsid w:val="00755551"/>
    <w:rsid w:val="00762C8F"/>
    <w:rsid w:val="00786B90"/>
    <w:rsid w:val="007E1099"/>
    <w:rsid w:val="009625CF"/>
    <w:rsid w:val="0097177A"/>
    <w:rsid w:val="009C46E2"/>
    <w:rsid w:val="00A668B7"/>
    <w:rsid w:val="00A87B6C"/>
    <w:rsid w:val="00B23AD2"/>
    <w:rsid w:val="00CD08D1"/>
    <w:rsid w:val="00CF1686"/>
    <w:rsid w:val="00F50B89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3C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560D4C9.dotm</Template>
  <TotalTime>25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H25 統合OA機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為田　麻由子</cp:lastModifiedBy>
  <cp:revision>10</cp:revision>
  <cp:lastPrinted>2007-08-07T16:04:00Z</cp:lastPrinted>
  <dcterms:created xsi:type="dcterms:W3CDTF">2016-06-14T01:50:00Z</dcterms:created>
  <dcterms:modified xsi:type="dcterms:W3CDTF">2016-06-14T02:37:00Z</dcterms:modified>
</cp:coreProperties>
</file>